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CD435" w14:textId="440CD2A8" w:rsidR="000F21BD" w:rsidRPr="003415E7" w:rsidRDefault="000F21BD" w:rsidP="003415E7">
      <w:pPr>
        <w:spacing w:before="360"/>
        <w:ind w:left="425" w:hanging="425"/>
        <w:jc w:val="center"/>
        <w:rPr>
          <w:rFonts w:cs="Arial"/>
          <w:b/>
          <w:spacing w:val="20"/>
          <w:sz w:val="32"/>
          <w:szCs w:val="32"/>
        </w:rPr>
      </w:pPr>
      <w:r w:rsidRPr="000F21BD">
        <w:rPr>
          <w:rFonts w:cs="Arial"/>
          <w:b/>
          <w:caps/>
          <w:spacing w:val="20"/>
          <w:sz w:val="32"/>
          <w:szCs w:val="32"/>
        </w:rPr>
        <w:t>Rámcová</w:t>
      </w:r>
      <w:r w:rsidRPr="000F21BD">
        <w:rPr>
          <w:rFonts w:cs="Arial"/>
          <w:b/>
          <w:spacing w:val="20"/>
          <w:sz w:val="32"/>
          <w:szCs w:val="32"/>
        </w:rPr>
        <w:t xml:space="preserve"> DOHODA </w:t>
      </w:r>
      <w:r w:rsidR="003415E7">
        <w:rPr>
          <w:rFonts w:cs="Arial"/>
          <w:b/>
          <w:spacing w:val="20"/>
          <w:sz w:val="32"/>
          <w:szCs w:val="32"/>
        </w:rPr>
        <w:t xml:space="preserve">na </w:t>
      </w:r>
      <w:r w:rsidR="003415E7" w:rsidRPr="003415E7">
        <w:rPr>
          <w:rFonts w:cs="Arial"/>
          <w:b/>
          <w:spacing w:val="6"/>
          <w:sz w:val="32"/>
          <w:szCs w:val="32"/>
        </w:rPr>
        <w:t>s</w:t>
      </w:r>
      <w:r w:rsidRPr="003415E7">
        <w:rPr>
          <w:rFonts w:cs="Arial"/>
          <w:b/>
          <w:spacing w:val="4"/>
          <w:sz w:val="32"/>
          <w:szCs w:val="32"/>
        </w:rPr>
        <w:t>ervis</w:t>
      </w:r>
      <w:r w:rsidR="00681867" w:rsidRPr="003415E7">
        <w:rPr>
          <w:rFonts w:cs="Arial"/>
          <w:b/>
          <w:spacing w:val="4"/>
          <w:sz w:val="32"/>
          <w:szCs w:val="32"/>
        </w:rPr>
        <w:t>ování</w:t>
      </w:r>
      <w:r w:rsidRPr="003415E7">
        <w:rPr>
          <w:rFonts w:cs="Arial"/>
          <w:b/>
          <w:spacing w:val="4"/>
          <w:sz w:val="32"/>
          <w:szCs w:val="32"/>
        </w:rPr>
        <w:t xml:space="preserve"> </w:t>
      </w:r>
      <w:r w:rsidR="00F53B82" w:rsidRPr="003415E7">
        <w:rPr>
          <w:rFonts w:cs="Arial"/>
          <w:b/>
          <w:spacing w:val="4"/>
          <w:sz w:val="32"/>
          <w:szCs w:val="32"/>
        </w:rPr>
        <w:t xml:space="preserve">osobních </w:t>
      </w:r>
      <w:r w:rsidR="00681867" w:rsidRPr="003415E7">
        <w:rPr>
          <w:rFonts w:cs="Arial"/>
          <w:b/>
          <w:spacing w:val="4"/>
          <w:sz w:val="32"/>
          <w:szCs w:val="32"/>
        </w:rPr>
        <w:t>automobilů</w:t>
      </w:r>
      <w:r w:rsidR="00F53B82" w:rsidRPr="003415E7">
        <w:rPr>
          <w:rFonts w:cs="Arial"/>
          <w:b/>
          <w:spacing w:val="4"/>
          <w:sz w:val="32"/>
          <w:szCs w:val="32"/>
        </w:rPr>
        <w:t xml:space="preserve"> ŠKODA</w:t>
      </w:r>
      <w:r w:rsidR="00ED62A0" w:rsidRPr="003415E7">
        <w:rPr>
          <w:rFonts w:cs="Arial"/>
          <w:b/>
          <w:spacing w:val="4"/>
          <w:sz w:val="32"/>
          <w:szCs w:val="32"/>
        </w:rPr>
        <w:t xml:space="preserve"> </w:t>
      </w:r>
      <w:r w:rsidR="00610748" w:rsidRPr="003415E7">
        <w:rPr>
          <w:rFonts w:cs="Arial"/>
          <w:b/>
          <w:spacing w:val="4"/>
          <w:sz w:val="32"/>
          <w:szCs w:val="32"/>
        </w:rPr>
        <w:t xml:space="preserve">v </w:t>
      </w:r>
      <w:r w:rsidR="00ED62A0" w:rsidRPr="003415E7">
        <w:rPr>
          <w:rFonts w:cs="Arial"/>
          <w:b/>
          <w:spacing w:val="4"/>
          <w:sz w:val="32"/>
          <w:szCs w:val="32"/>
        </w:rPr>
        <w:t>ČEPRO, a.s.</w:t>
      </w:r>
      <w:r w:rsidR="00610748" w:rsidRPr="003415E7">
        <w:rPr>
          <w:rFonts w:cs="Arial"/>
          <w:b/>
          <w:spacing w:val="4"/>
          <w:sz w:val="32"/>
          <w:szCs w:val="32"/>
        </w:rPr>
        <w:t xml:space="preserve">, </w:t>
      </w:r>
      <w:proofErr w:type="gramStart"/>
      <w:r w:rsidR="00610748" w:rsidRPr="003415E7">
        <w:rPr>
          <w:rFonts w:cs="Arial"/>
          <w:b/>
          <w:spacing w:val="4"/>
          <w:sz w:val="32"/>
          <w:szCs w:val="32"/>
        </w:rPr>
        <w:t>20</w:t>
      </w:r>
      <w:r w:rsidR="00F53B82" w:rsidRPr="003415E7">
        <w:rPr>
          <w:rFonts w:cs="Arial"/>
          <w:b/>
          <w:spacing w:val="4"/>
          <w:sz w:val="32"/>
          <w:szCs w:val="32"/>
        </w:rPr>
        <w:t>2</w:t>
      </w:r>
      <w:r w:rsidR="00A72834">
        <w:rPr>
          <w:rFonts w:cs="Arial"/>
          <w:b/>
          <w:spacing w:val="4"/>
          <w:sz w:val="32"/>
          <w:szCs w:val="32"/>
        </w:rPr>
        <w:t>3</w:t>
      </w:r>
      <w:r w:rsidR="00610748" w:rsidRPr="003415E7">
        <w:rPr>
          <w:rFonts w:cs="Arial"/>
          <w:b/>
          <w:spacing w:val="4"/>
          <w:sz w:val="32"/>
          <w:szCs w:val="32"/>
        </w:rPr>
        <w:t xml:space="preserve"> - 202</w:t>
      </w:r>
      <w:r w:rsidR="00F53B82" w:rsidRPr="003415E7">
        <w:rPr>
          <w:rFonts w:cs="Arial"/>
          <w:b/>
          <w:spacing w:val="4"/>
          <w:sz w:val="32"/>
          <w:szCs w:val="32"/>
        </w:rPr>
        <w:t>6</w:t>
      </w:r>
      <w:proofErr w:type="gramEnd"/>
      <w:r w:rsidRPr="003415E7">
        <w:rPr>
          <w:rFonts w:cs="Arial"/>
          <w:b/>
          <w:spacing w:val="4"/>
          <w:sz w:val="32"/>
          <w:szCs w:val="32"/>
        </w:rPr>
        <w:t>“</w:t>
      </w:r>
    </w:p>
    <w:p w14:paraId="53D2B88F" w14:textId="77777777" w:rsidR="003415E7" w:rsidRDefault="003415E7" w:rsidP="000F21BD">
      <w:pPr>
        <w:spacing w:before="0"/>
        <w:ind w:left="425" w:hanging="425"/>
        <w:jc w:val="center"/>
        <w:rPr>
          <w:rFonts w:cs="Arial"/>
          <w:b/>
          <w:spacing w:val="4"/>
          <w:sz w:val="24"/>
          <w:szCs w:val="24"/>
        </w:rPr>
      </w:pPr>
    </w:p>
    <w:p w14:paraId="01B52EFF" w14:textId="3BBA39D6" w:rsidR="00EE4DC4" w:rsidRPr="003415E7" w:rsidRDefault="00EE4DC4" w:rsidP="000F21BD">
      <w:pPr>
        <w:spacing w:before="0"/>
        <w:ind w:left="425" w:hanging="425"/>
        <w:jc w:val="center"/>
        <w:rPr>
          <w:rFonts w:cs="Arial"/>
          <w:b/>
          <w:spacing w:val="4"/>
        </w:rPr>
      </w:pPr>
      <w:proofErr w:type="gramStart"/>
      <w:r w:rsidRPr="00B61BD1">
        <w:rPr>
          <w:rFonts w:cs="Arial"/>
          <w:b/>
          <w:spacing w:val="4"/>
          <w:highlight w:val="green"/>
        </w:rPr>
        <w:t xml:space="preserve">Část: </w:t>
      </w:r>
      <w:r w:rsidR="00B61BD1">
        <w:rPr>
          <w:rFonts w:cs="Arial"/>
          <w:b/>
          <w:spacing w:val="4"/>
          <w:highlight w:val="green"/>
        </w:rPr>
        <w:t>….</w:t>
      </w:r>
      <w:proofErr w:type="gramEnd"/>
      <w:r w:rsidR="00B61BD1">
        <w:rPr>
          <w:rFonts w:cs="Arial"/>
          <w:b/>
          <w:spacing w:val="4"/>
          <w:highlight w:val="green"/>
        </w:rPr>
        <w:t xml:space="preserve">. </w:t>
      </w:r>
      <w:r w:rsidRPr="00B61BD1">
        <w:rPr>
          <w:rFonts w:cs="Arial"/>
          <w:b/>
          <w:spacing w:val="4"/>
          <w:highlight w:val="green"/>
        </w:rPr>
        <w:t>[dodavatel uvede část</w:t>
      </w:r>
      <w:r w:rsidR="00F50C4D" w:rsidRPr="00B61BD1">
        <w:rPr>
          <w:rFonts w:cs="Arial"/>
          <w:b/>
          <w:spacing w:val="4"/>
          <w:highlight w:val="green"/>
        </w:rPr>
        <w:t>/i</w:t>
      </w:r>
      <w:r w:rsidRPr="00B61BD1">
        <w:rPr>
          <w:rFonts w:cs="Arial"/>
          <w:b/>
          <w:spacing w:val="4"/>
          <w:highlight w:val="green"/>
        </w:rPr>
        <w:t xml:space="preserve"> veřejné zakázky, do které</w:t>
      </w:r>
      <w:r w:rsidR="00F50C4D" w:rsidRPr="00B61BD1">
        <w:rPr>
          <w:rFonts w:cs="Arial"/>
          <w:b/>
          <w:spacing w:val="4"/>
          <w:highlight w:val="green"/>
        </w:rPr>
        <w:t>/</w:t>
      </w:r>
      <w:proofErr w:type="spellStart"/>
      <w:r w:rsidR="00F50C4D" w:rsidRPr="00B61BD1">
        <w:rPr>
          <w:rFonts w:cs="Arial"/>
          <w:b/>
          <w:spacing w:val="4"/>
          <w:highlight w:val="green"/>
        </w:rPr>
        <w:t>rých</w:t>
      </w:r>
      <w:proofErr w:type="spellEnd"/>
      <w:r w:rsidRPr="00B61BD1">
        <w:rPr>
          <w:rFonts w:cs="Arial"/>
          <w:b/>
          <w:spacing w:val="4"/>
          <w:highlight w:val="green"/>
        </w:rPr>
        <w:t xml:space="preserve"> podává nabídku]</w:t>
      </w:r>
    </w:p>
    <w:p w14:paraId="164258F1" w14:textId="77777777" w:rsidR="000F21BD" w:rsidRPr="000F21BD" w:rsidRDefault="000F21BD" w:rsidP="000F21BD">
      <w:pPr>
        <w:spacing w:before="0"/>
        <w:ind w:left="425" w:hanging="425"/>
        <w:jc w:val="left"/>
        <w:rPr>
          <w:rFonts w:ascii="Franklin Gothic Book" w:hAnsi="Franklin Gothic Book"/>
          <w:b/>
          <w:spacing w:val="6"/>
          <w:sz w:val="28"/>
          <w:szCs w:val="28"/>
        </w:rPr>
      </w:pPr>
      <w:r w:rsidRPr="000F21BD">
        <w:rPr>
          <w:rFonts w:ascii="Franklin Gothic Book" w:hAnsi="Franklin Gothic Book"/>
          <w:b/>
          <w:spacing w:val="6"/>
          <w:sz w:val="28"/>
          <w:szCs w:val="28"/>
        </w:rPr>
        <w:t>______________________________________________________________</w:t>
      </w:r>
    </w:p>
    <w:p w14:paraId="0A5AC403" w14:textId="77777777" w:rsidR="000F21BD" w:rsidRPr="000F21BD" w:rsidRDefault="000F21BD" w:rsidP="000F21BD">
      <w:pPr>
        <w:spacing w:before="0"/>
        <w:ind w:left="425" w:hanging="425"/>
        <w:jc w:val="left"/>
        <w:rPr>
          <w:rFonts w:ascii="Franklin Gothic Book" w:hAnsi="Franklin Gothic Book"/>
          <w:b/>
          <w:spacing w:val="6"/>
          <w:sz w:val="28"/>
          <w:szCs w:val="28"/>
        </w:rPr>
      </w:pPr>
    </w:p>
    <w:p w14:paraId="571E4BE1" w14:textId="77777777" w:rsidR="000F21BD" w:rsidRPr="000F21BD" w:rsidRDefault="000F21BD" w:rsidP="0085285F">
      <w:pPr>
        <w:pStyle w:val="01-L"/>
        <w:ind w:left="2835" w:hanging="2835"/>
      </w:pPr>
      <w:r w:rsidRPr="000F21BD">
        <w:t>Smluvní strany</w:t>
      </w:r>
    </w:p>
    <w:p w14:paraId="4051D7B2" w14:textId="77777777" w:rsidR="000F21BD" w:rsidRPr="000F21BD" w:rsidRDefault="000F21BD" w:rsidP="000F21BD">
      <w:pPr>
        <w:spacing w:before="0"/>
        <w:ind w:left="425" w:hanging="425"/>
        <w:jc w:val="left"/>
        <w:rPr>
          <w:rFonts w:cs="Arial"/>
          <w:spacing w:val="4"/>
        </w:rPr>
      </w:pPr>
    </w:p>
    <w:p w14:paraId="1ECCA327" w14:textId="77777777" w:rsidR="000F21BD" w:rsidRPr="000F21BD" w:rsidRDefault="000F21BD" w:rsidP="000F21BD">
      <w:pPr>
        <w:spacing w:before="0"/>
        <w:ind w:left="425" w:hanging="425"/>
        <w:rPr>
          <w:rFonts w:cs="Arial"/>
          <w:b/>
          <w:spacing w:val="4"/>
          <w14:shadow w14:blurRad="50800" w14:dist="38100" w14:dir="2700000" w14:sx="100000" w14:sy="100000" w14:kx="0" w14:ky="0" w14:algn="tl">
            <w14:srgbClr w14:val="000000">
              <w14:alpha w14:val="60000"/>
            </w14:srgbClr>
          </w14:shadow>
        </w:rPr>
      </w:pPr>
      <w:r w:rsidRPr="000F21BD">
        <w:rPr>
          <w:rFonts w:cs="Arial"/>
          <w:b/>
          <w:spacing w:val="4"/>
          <w14:shadow w14:blurRad="50800" w14:dist="38100" w14:dir="2700000" w14:sx="100000" w14:sy="100000" w14:kx="0" w14:ky="0" w14:algn="tl">
            <w14:srgbClr w14:val="000000">
              <w14:alpha w14:val="60000"/>
            </w14:srgbClr>
          </w14:shadow>
        </w:rPr>
        <w:t>Objednatel:</w:t>
      </w:r>
      <w:r w:rsidRPr="000F21BD">
        <w:rPr>
          <w:rFonts w:cs="Arial"/>
          <w:b/>
          <w:spacing w:val="4"/>
          <w14:shadow w14:blurRad="50800" w14:dist="38100" w14:dir="2700000" w14:sx="100000" w14:sy="100000" w14:kx="0" w14:ky="0" w14:algn="tl">
            <w14:srgbClr w14:val="000000">
              <w14:alpha w14:val="60000"/>
            </w14:srgbClr>
          </w14:shadow>
        </w:rPr>
        <w:tab/>
      </w:r>
      <w:r w:rsidR="00610748">
        <w:rPr>
          <w:rFonts w:cs="Arial"/>
          <w:b/>
          <w:spacing w:val="4"/>
          <w14:shadow w14:blurRad="50800" w14:dist="38100" w14:dir="2700000" w14:sx="100000" w14:sy="100000" w14:kx="0" w14:ky="0" w14:algn="tl">
            <w14:srgbClr w14:val="000000">
              <w14:alpha w14:val="60000"/>
            </w14:srgbClr>
          </w14:shadow>
        </w:rPr>
        <w:t xml:space="preserve">          </w:t>
      </w:r>
      <w:r w:rsidRPr="000F21BD">
        <w:rPr>
          <w:rFonts w:cs="Arial"/>
          <w:b/>
          <w:spacing w:val="4"/>
          <w14:shadow w14:blurRad="50800" w14:dist="38100" w14:dir="2700000" w14:sx="100000" w14:sy="100000" w14:kx="0" w14:ky="0" w14:algn="tl">
            <w14:srgbClr w14:val="000000">
              <w14:alpha w14:val="60000"/>
            </w14:srgbClr>
          </w14:shadow>
        </w:rPr>
        <w:t>ČEPRO, a.s.</w:t>
      </w:r>
    </w:p>
    <w:p w14:paraId="2B9BE0B1" w14:textId="77777777" w:rsidR="000F21BD" w:rsidRPr="000F21BD" w:rsidRDefault="000F21BD" w:rsidP="00610748">
      <w:pPr>
        <w:spacing w:before="0"/>
        <w:rPr>
          <w:rFonts w:cs="Arial"/>
          <w:spacing w:val="4"/>
        </w:rPr>
      </w:pPr>
      <w:r w:rsidRPr="000F21BD">
        <w:rPr>
          <w:rFonts w:cs="Arial"/>
          <w:b/>
          <w:spacing w:val="4"/>
        </w:rPr>
        <w:t>se sídlem:</w:t>
      </w:r>
      <w:r w:rsidRPr="000F21BD">
        <w:rPr>
          <w:rFonts w:cs="Arial"/>
          <w:spacing w:val="4"/>
        </w:rPr>
        <w:tab/>
      </w:r>
      <w:r w:rsidRPr="000F21BD">
        <w:rPr>
          <w:rFonts w:cs="Arial"/>
          <w:spacing w:val="4"/>
        </w:rPr>
        <w:tab/>
      </w:r>
      <w:r w:rsidR="00610748">
        <w:rPr>
          <w:rFonts w:cs="Arial"/>
          <w:spacing w:val="4"/>
        </w:rPr>
        <w:t xml:space="preserve">          </w:t>
      </w:r>
      <w:r w:rsidRPr="000F21BD">
        <w:rPr>
          <w:rFonts w:cs="Arial"/>
          <w:spacing w:val="4"/>
        </w:rPr>
        <w:t>Dělnická 213/12, Holešovice, 170 00 Praha 7</w:t>
      </w:r>
    </w:p>
    <w:p w14:paraId="1607B1C2" w14:textId="77777777" w:rsidR="000F21BD" w:rsidRPr="000F21BD" w:rsidRDefault="000F21BD" w:rsidP="000F21BD">
      <w:pPr>
        <w:spacing w:before="0"/>
        <w:ind w:left="425" w:hanging="425"/>
        <w:rPr>
          <w:rFonts w:cs="Arial"/>
          <w:spacing w:val="4"/>
        </w:rPr>
      </w:pPr>
      <w:r w:rsidRPr="000F21BD">
        <w:rPr>
          <w:rFonts w:cs="Arial"/>
          <w:b/>
          <w:spacing w:val="4"/>
        </w:rPr>
        <w:t>spisová značka:</w:t>
      </w:r>
      <w:r w:rsidRPr="000F21BD">
        <w:rPr>
          <w:rFonts w:cs="Arial"/>
          <w:spacing w:val="4"/>
        </w:rPr>
        <w:tab/>
      </w:r>
      <w:r w:rsidR="00610748">
        <w:rPr>
          <w:rFonts w:cs="Arial"/>
          <w:spacing w:val="4"/>
        </w:rPr>
        <w:t xml:space="preserve">     </w:t>
      </w:r>
      <w:r w:rsidRPr="000F21BD">
        <w:rPr>
          <w:rFonts w:cs="Arial"/>
          <w:spacing w:val="4"/>
        </w:rPr>
        <w:t>B 2341, Obchodní rejstřík Městského soudu v Praze</w:t>
      </w:r>
      <w:r w:rsidRPr="000F21BD">
        <w:rPr>
          <w:rFonts w:cs="Arial"/>
          <w:spacing w:val="4"/>
        </w:rPr>
        <w:tab/>
      </w:r>
    </w:p>
    <w:p w14:paraId="403B0F95" w14:textId="77777777" w:rsidR="000F21BD" w:rsidRPr="00610748" w:rsidRDefault="000F21BD" w:rsidP="00610748">
      <w:pPr>
        <w:spacing w:before="0"/>
        <w:ind w:left="425" w:hanging="425"/>
        <w:rPr>
          <w:rFonts w:cs="Arial"/>
          <w:spacing w:val="4"/>
        </w:rPr>
      </w:pPr>
      <w:r w:rsidRPr="000F21BD">
        <w:rPr>
          <w:rFonts w:cs="Arial"/>
          <w:b/>
          <w:spacing w:val="4"/>
        </w:rPr>
        <w:t>bankovní spojení:</w:t>
      </w:r>
      <w:r w:rsidRPr="000F21BD">
        <w:rPr>
          <w:rFonts w:cs="Arial"/>
          <w:spacing w:val="4"/>
        </w:rPr>
        <w:tab/>
        <w:t>Komerční banka a.s.</w:t>
      </w:r>
      <w:r w:rsidR="00610748">
        <w:rPr>
          <w:rFonts w:cs="Arial"/>
          <w:spacing w:val="4"/>
        </w:rPr>
        <w:t xml:space="preserve">, </w:t>
      </w:r>
      <w:proofErr w:type="spellStart"/>
      <w:r w:rsidR="00610748">
        <w:rPr>
          <w:rFonts w:cs="Arial"/>
          <w:spacing w:val="4"/>
        </w:rPr>
        <w:t>č.ú</w:t>
      </w:r>
      <w:proofErr w:type="spellEnd"/>
      <w:r w:rsidR="00610748">
        <w:rPr>
          <w:rFonts w:cs="Arial"/>
          <w:spacing w:val="4"/>
        </w:rPr>
        <w:t xml:space="preserve">.: </w:t>
      </w:r>
      <w:r w:rsidR="00610748" w:rsidRPr="000F21BD">
        <w:rPr>
          <w:rFonts w:cs="Arial"/>
          <w:bCs/>
          <w:spacing w:val="4"/>
        </w:rPr>
        <w:t>11</w:t>
      </w:r>
      <w:r w:rsidR="00610748">
        <w:rPr>
          <w:rFonts w:cs="Arial"/>
          <w:bCs/>
          <w:spacing w:val="4"/>
        </w:rPr>
        <w:t xml:space="preserve"> –</w:t>
      </w:r>
      <w:r w:rsidR="00610748" w:rsidRPr="000F21BD">
        <w:rPr>
          <w:rFonts w:cs="Arial"/>
          <w:bCs/>
          <w:spacing w:val="4"/>
        </w:rPr>
        <w:t xml:space="preserve"> 902931</w:t>
      </w:r>
      <w:r w:rsidR="00610748">
        <w:rPr>
          <w:rFonts w:cs="Arial"/>
          <w:bCs/>
          <w:spacing w:val="4"/>
        </w:rPr>
        <w:t xml:space="preserve"> </w:t>
      </w:r>
      <w:r w:rsidR="00610748" w:rsidRPr="000F21BD">
        <w:rPr>
          <w:rFonts w:cs="Arial"/>
          <w:bCs/>
          <w:spacing w:val="4"/>
        </w:rPr>
        <w:t>/</w:t>
      </w:r>
      <w:r w:rsidR="00610748">
        <w:rPr>
          <w:rFonts w:cs="Arial"/>
          <w:bCs/>
          <w:spacing w:val="4"/>
        </w:rPr>
        <w:t xml:space="preserve"> </w:t>
      </w:r>
      <w:r w:rsidR="00610748" w:rsidRPr="000F21BD">
        <w:rPr>
          <w:rFonts w:cs="Arial"/>
          <w:bCs/>
          <w:spacing w:val="4"/>
        </w:rPr>
        <w:t>0100</w:t>
      </w:r>
      <w:r w:rsidRPr="000F21BD">
        <w:rPr>
          <w:rFonts w:cs="Arial"/>
          <w:b/>
          <w:spacing w:val="4"/>
        </w:rPr>
        <w:tab/>
      </w:r>
    </w:p>
    <w:p w14:paraId="34D19222" w14:textId="59707698" w:rsidR="000F21BD" w:rsidRPr="000F21BD" w:rsidRDefault="000F21BD" w:rsidP="000F21BD">
      <w:pPr>
        <w:spacing w:before="0"/>
        <w:ind w:left="425" w:hanging="425"/>
        <w:rPr>
          <w:rFonts w:cs="Arial"/>
          <w:spacing w:val="4"/>
        </w:rPr>
      </w:pPr>
      <w:r w:rsidRPr="000F21BD">
        <w:rPr>
          <w:rFonts w:cs="Arial"/>
          <w:b/>
          <w:spacing w:val="4"/>
        </w:rPr>
        <w:t>IČO:</w:t>
      </w:r>
      <w:r w:rsidR="00610748">
        <w:rPr>
          <w:rFonts w:cs="Arial"/>
          <w:b/>
          <w:spacing w:val="4"/>
        </w:rPr>
        <w:t xml:space="preserve"> / DIČ: </w:t>
      </w:r>
      <w:r w:rsidRPr="000F21BD">
        <w:rPr>
          <w:rFonts w:cs="Arial"/>
          <w:spacing w:val="4"/>
        </w:rPr>
        <w:tab/>
      </w:r>
      <w:r w:rsidRPr="000F21BD">
        <w:rPr>
          <w:rFonts w:cs="Arial"/>
          <w:spacing w:val="4"/>
        </w:rPr>
        <w:tab/>
      </w:r>
      <w:r w:rsidRPr="000F21BD">
        <w:rPr>
          <w:rFonts w:cs="Arial"/>
          <w:spacing w:val="4"/>
        </w:rPr>
        <w:tab/>
      </w:r>
      <w:r w:rsidR="00610748">
        <w:rPr>
          <w:rFonts w:cs="Arial"/>
          <w:spacing w:val="4"/>
        </w:rPr>
        <w:t xml:space="preserve">     </w:t>
      </w:r>
      <w:r w:rsidRPr="000F21BD">
        <w:rPr>
          <w:rFonts w:cs="Arial"/>
          <w:spacing w:val="4"/>
        </w:rPr>
        <w:t>601</w:t>
      </w:r>
      <w:r w:rsidR="00F53B82">
        <w:rPr>
          <w:rFonts w:cs="Arial"/>
          <w:spacing w:val="4"/>
        </w:rPr>
        <w:t xml:space="preserve"> </w:t>
      </w:r>
      <w:r w:rsidRPr="000F21BD">
        <w:rPr>
          <w:rFonts w:cs="Arial"/>
          <w:spacing w:val="4"/>
        </w:rPr>
        <w:t>93</w:t>
      </w:r>
      <w:r w:rsidR="00F53B82">
        <w:rPr>
          <w:rFonts w:cs="Arial"/>
          <w:spacing w:val="4"/>
        </w:rPr>
        <w:t xml:space="preserve"> </w:t>
      </w:r>
      <w:r w:rsidRPr="000F21BD">
        <w:rPr>
          <w:rFonts w:cs="Arial"/>
          <w:spacing w:val="4"/>
        </w:rPr>
        <w:t>531</w:t>
      </w:r>
      <w:r w:rsidR="00610748">
        <w:rPr>
          <w:rFonts w:cs="Arial"/>
          <w:spacing w:val="4"/>
        </w:rPr>
        <w:t xml:space="preserve"> / </w:t>
      </w:r>
      <w:r w:rsidR="00610748" w:rsidRPr="000F21BD">
        <w:rPr>
          <w:rFonts w:cs="Arial"/>
          <w:spacing w:val="4"/>
        </w:rPr>
        <w:t>CZ60193531</w:t>
      </w:r>
    </w:p>
    <w:p w14:paraId="66DFF55F" w14:textId="77777777" w:rsidR="00610748" w:rsidRDefault="00610748" w:rsidP="00610748">
      <w:pPr>
        <w:spacing w:before="0"/>
        <w:rPr>
          <w:rFonts w:cs="Arial"/>
          <w:spacing w:val="4"/>
        </w:rPr>
      </w:pPr>
      <w:r>
        <w:rPr>
          <w:rFonts w:cs="Arial"/>
          <w:b/>
          <w:spacing w:val="4"/>
        </w:rPr>
        <w:t>z</w:t>
      </w:r>
      <w:r w:rsidR="000F21BD" w:rsidRPr="000F21BD">
        <w:rPr>
          <w:rFonts w:cs="Arial"/>
          <w:b/>
          <w:spacing w:val="4"/>
        </w:rPr>
        <w:t>astoupen:</w:t>
      </w:r>
      <w:r w:rsidR="000F21BD" w:rsidRPr="000F21BD">
        <w:rPr>
          <w:rFonts w:cs="Arial"/>
          <w:spacing w:val="4"/>
        </w:rPr>
        <w:tab/>
      </w:r>
      <w:r>
        <w:rPr>
          <w:rFonts w:cs="Arial"/>
          <w:spacing w:val="4"/>
        </w:rPr>
        <w:t xml:space="preserve">              </w:t>
      </w:r>
      <w:r w:rsidR="000F21BD" w:rsidRPr="000F21BD">
        <w:rPr>
          <w:rFonts w:cs="Arial"/>
          <w:spacing w:val="4"/>
        </w:rPr>
        <w:t>Mgr. Jan</w:t>
      </w:r>
      <w:r>
        <w:rPr>
          <w:rFonts w:cs="Arial"/>
          <w:spacing w:val="4"/>
        </w:rPr>
        <w:t>em</w:t>
      </w:r>
      <w:r w:rsidR="000F21BD" w:rsidRPr="000F21BD">
        <w:rPr>
          <w:rFonts w:cs="Arial"/>
          <w:spacing w:val="4"/>
        </w:rPr>
        <w:t xml:space="preserve"> </w:t>
      </w:r>
      <w:proofErr w:type="spellStart"/>
      <w:r w:rsidR="000F21BD" w:rsidRPr="000F21BD">
        <w:rPr>
          <w:rFonts w:cs="Arial"/>
          <w:spacing w:val="4"/>
        </w:rPr>
        <w:t>Duspěv</w:t>
      </w:r>
      <w:r>
        <w:rPr>
          <w:rFonts w:cs="Arial"/>
          <w:spacing w:val="4"/>
        </w:rPr>
        <w:t>ou</w:t>
      </w:r>
      <w:proofErr w:type="spellEnd"/>
      <w:r w:rsidR="000F21BD" w:rsidRPr="000F21BD">
        <w:rPr>
          <w:rFonts w:cs="Arial"/>
          <w:spacing w:val="4"/>
        </w:rPr>
        <w:t>, předsed</w:t>
      </w:r>
      <w:r>
        <w:rPr>
          <w:rFonts w:cs="Arial"/>
          <w:spacing w:val="4"/>
        </w:rPr>
        <w:t>ou</w:t>
      </w:r>
      <w:r w:rsidR="000F21BD" w:rsidRPr="000F21BD">
        <w:rPr>
          <w:rFonts w:cs="Arial"/>
          <w:spacing w:val="4"/>
        </w:rPr>
        <w:t xml:space="preserve"> představenstva</w:t>
      </w:r>
      <w:r>
        <w:rPr>
          <w:rFonts w:cs="Arial"/>
          <w:spacing w:val="4"/>
        </w:rPr>
        <w:t>,   a</w:t>
      </w:r>
    </w:p>
    <w:p w14:paraId="38D5213E" w14:textId="77777777" w:rsidR="000F21BD" w:rsidRPr="000F21BD" w:rsidRDefault="00610748" w:rsidP="00610748">
      <w:pPr>
        <w:spacing w:before="0"/>
        <w:rPr>
          <w:rFonts w:cs="Arial"/>
          <w:spacing w:val="4"/>
        </w:rPr>
      </w:pPr>
      <w:r>
        <w:rPr>
          <w:rFonts w:cs="Arial"/>
          <w:spacing w:val="4"/>
        </w:rPr>
        <w:t xml:space="preserve">                                 </w:t>
      </w:r>
      <w:r w:rsidR="000F21BD" w:rsidRPr="000F21BD">
        <w:rPr>
          <w:rFonts w:cs="Arial"/>
          <w:spacing w:val="4"/>
        </w:rPr>
        <w:t>Ing. Františk</w:t>
      </w:r>
      <w:r>
        <w:rPr>
          <w:rFonts w:cs="Arial"/>
          <w:spacing w:val="4"/>
        </w:rPr>
        <w:t>em</w:t>
      </w:r>
      <w:r w:rsidR="000F21BD" w:rsidRPr="000F21BD">
        <w:rPr>
          <w:rFonts w:cs="Arial"/>
          <w:spacing w:val="4"/>
        </w:rPr>
        <w:t xml:space="preserve"> </w:t>
      </w:r>
      <w:proofErr w:type="spellStart"/>
      <w:r w:rsidR="000F21BD" w:rsidRPr="000F21BD">
        <w:rPr>
          <w:rFonts w:cs="Arial"/>
          <w:spacing w:val="4"/>
        </w:rPr>
        <w:t>Todt</w:t>
      </w:r>
      <w:r>
        <w:rPr>
          <w:rFonts w:cs="Arial"/>
          <w:spacing w:val="4"/>
        </w:rPr>
        <w:t>em</w:t>
      </w:r>
      <w:proofErr w:type="spellEnd"/>
      <w:r w:rsidR="000F21BD" w:rsidRPr="000F21BD">
        <w:rPr>
          <w:rFonts w:cs="Arial"/>
          <w:spacing w:val="4"/>
        </w:rPr>
        <w:t>, člen</w:t>
      </w:r>
      <w:r>
        <w:rPr>
          <w:rFonts w:cs="Arial"/>
          <w:spacing w:val="4"/>
        </w:rPr>
        <w:t>em</w:t>
      </w:r>
      <w:r w:rsidR="000F21BD" w:rsidRPr="000F21BD">
        <w:rPr>
          <w:rFonts w:cs="Arial"/>
          <w:spacing w:val="4"/>
        </w:rPr>
        <w:t xml:space="preserve"> představenstva</w:t>
      </w:r>
    </w:p>
    <w:p w14:paraId="6369184B" w14:textId="77777777" w:rsidR="000F21BD" w:rsidRPr="000F21BD" w:rsidRDefault="000F21BD" w:rsidP="000F21BD">
      <w:pPr>
        <w:spacing w:before="0"/>
        <w:ind w:left="2160" w:hanging="425"/>
        <w:rPr>
          <w:rFonts w:cs="Arial"/>
          <w:spacing w:val="4"/>
        </w:rPr>
      </w:pPr>
    </w:p>
    <w:p w14:paraId="51D5EE1B" w14:textId="3568C58C" w:rsidR="000F21BD" w:rsidRPr="000F21BD" w:rsidRDefault="000F21BD" w:rsidP="000F21BD">
      <w:pPr>
        <w:spacing w:before="0"/>
        <w:ind w:firstLine="1"/>
        <w:rPr>
          <w:rFonts w:cs="Arial"/>
          <w:b/>
          <w:spacing w:val="4"/>
        </w:rPr>
      </w:pPr>
      <w:r w:rsidRPr="000F21BD">
        <w:rPr>
          <w:rFonts w:cs="Arial"/>
          <w:b/>
          <w:spacing w:val="4"/>
        </w:rPr>
        <w:t>Osoby oprávněné jednat za objednatele v rámci uzavřené</w:t>
      </w:r>
      <w:r w:rsidR="009624DE">
        <w:rPr>
          <w:rFonts w:cs="Arial"/>
          <w:b/>
          <w:spacing w:val="4"/>
        </w:rPr>
        <w:t xml:space="preserve"> rámcové dohody</w:t>
      </w:r>
      <w:r w:rsidRPr="000F21BD">
        <w:rPr>
          <w:rFonts w:cs="Arial"/>
          <w:b/>
          <w:spacing w:val="4"/>
        </w:rPr>
        <w:t xml:space="preserve"> a dílčích smluv ve věcech:</w:t>
      </w:r>
    </w:p>
    <w:p w14:paraId="5521724D" w14:textId="6A22EAA6" w:rsidR="00F850DD" w:rsidRDefault="000F21BD" w:rsidP="000F21BD">
      <w:pPr>
        <w:spacing w:before="0"/>
        <w:ind w:left="425" w:hanging="425"/>
        <w:rPr>
          <w:rFonts w:cs="Arial"/>
          <w:spacing w:val="4"/>
        </w:rPr>
      </w:pPr>
      <w:r w:rsidRPr="000F21BD">
        <w:rPr>
          <w:rFonts w:cs="Arial"/>
          <w:spacing w:val="4"/>
        </w:rPr>
        <w:t>a/ smluvních a realizace díl</w:t>
      </w:r>
      <w:r w:rsidR="00A57ABF">
        <w:rPr>
          <w:rFonts w:cs="Arial"/>
          <w:spacing w:val="4"/>
        </w:rPr>
        <w:t>čí zakázky</w:t>
      </w:r>
      <w:r w:rsidRPr="000F21BD">
        <w:rPr>
          <w:rFonts w:cs="Arial"/>
          <w:spacing w:val="4"/>
        </w:rPr>
        <w:t xml:space="preserve">: </w:t>
      </w:r>
      <w:r w:rsidRPr="000F21BD">
        <w:rPr>
          <w:rFonts w:cs="Arial"/>
          <w:spacing w:val="4"/>
        </w:rPr>
        <w:tab/>
      </w:r>
      <w:r w:rsidR="00A525EE">
        <w:rPr>
          <w:rFonts w:cs="Arial"/>
          <w:spacing w:val="4"/>
        </w:rPr>
        <w:t xml:space="preserve"> </w:t>
      </w:r>
      <w:r w:rsidR="00F850DD">
        <w:rPr>
          <w:rFonts w:cs="Arial"/>
          <w:spacing w:val="4"/>
        </w:rPr>
        <w:t xml:space="preserve"> </w:t>
      </w:r>
      <w:r w:rsidR="00F53B82">
        <w:rPr>
          <w:rFonts w:cs="Arial"/>
          <w:spacing w:val="4"/>
        </w:rPr>
        <w:t>Jan Bartásek</w:t>
      </w:r>
      <w:r w:rsidR="00F850DD">
        <w:rPr>
          <w:rFonts w:cs="Arial"/>
          <w:spacing w:val="4"/>
        </w:rPr>
        <w:t xml:space="preserve">, </w:t>
      </w:r>
      <w:proofErr w:type="spellStart"/>
      <w:r w:rsidR="00F850DD">
        <w:rPr>
          <w:rFonts w:cs="Arial"/>
          <w:spacing w:val="4"/>
        </w:rPr>
        <w:t>ved</w:t>
      </w:r>
      <w:proofErr w:type="spellEnd"/>
      <w:r w:rsidR="00F850DD">
        <w:rPr>
          <w:rFonts w:cs="Arial"/>
          <w:spacing w:val="4"/>
        </w:rPr>
        <w:t xml:space="preserve">. Odd. dopravy, mob.: 604 119 991,                      </w:t>
      </w:r>
    </w:p>
    <w:p w14:paraId="171C5B20" w14:textId="560CD39B" w:rsidR="000F21BD" w:rsidRPr="000F21BD" w:rsidRDefault="00F850DD" w:rsidP="000F21BD">
      <w:pPr>
        <w:spacing w:before="0"/>
        <w:ind w:left="425" w:hanging="425"/>
        <w:rPr>
          <w:rFonts w:cs="Arial"/>
          <w:spacing w:val="4"/>
        </w:rPr>
      </w:pPr>
      <w:r>
        <w:rPr>
          <w:rFonts w:cs="Arial"/>
          <w:spacing w:val="4"/>
        </w:rPr>
        <w:t xml:space="preserve">                                                 </w:t>
      </w:r>
      <w:r w:rsidR="00A57ABF">
        <w:rPr>
          <w:rFonts w:cs="Arial"/>
          <w:spacing w:val="4"/>
        </w:rPr>
        <w:t xml:space="preserve">              </w:t>
      </w:r>
      <w:r>
        <w:rPr>
          <w:rFonts w:cs="Arial"/>
          <w:spacing w:val="4"/>
        </w:rPr>
        <w:t xml:space="preserve"> </w:t>
      </w:r>
      <w:hyperlink r:id="rId8" w:history="1">
        <w:r w:rsidRPr="003E1573">
          <w:rPr>
            <w:rStyle w:val="Hypertextovodkaz"/>
            <w:rFonts w:cs="Arial"/>
            <w:spacing w:val="4"/>
          </w:rPr>
          <w:t>jan.bartasek@ceproas.cz</w:t>
        </w:r>
      </w:hyperlink>
      <w:r>
        <w:rPr>
          <w:rFonts w:cs="Arial"/>
          <w:spacing w:val="4"/>
        </w:rPr>
        <w:t xml:space="preserve">  </w:t>
      </w:r>
    </w:p>
    <w:p w14:paraId="5AEDAE43" w14:textId="6E685D9A" w:rsidR="00F850DD" w:rsidRDefault="000F21BD" w:rsidP="000F21BD">
      <w:pPr>
        <w:spacing w:before="0"/>
        <w:ind w:left="3600" w:hanging="3600"/>
        <w:rPr>
          <w:rFonts w:cs="Arial"/>
          <w:spacing w:val="4"/>
        </w:rPr>
      </w:pPr>
      <w:r w:rsidRPr="000F21BD">
        <w:rPr>
          <w:rFonts w:cs="Arial"/>
          <w:spacing w:val="4"/>
        </w:rPr>
        <w:t>b/</w:t>
      </w:r>
      <w:r w:rsidR="00ED62A0">
        <w:rPr>
          <w:rFonts w:cs="Arial"/>
          <w:spacing w:val="4"/>
        </w:rPr>
        <w:t xml:space="preserve"> technických a realizace díl</w:t>
      </w:r>
      <w:r w:rsidR="00A57ABF">
        <w:rPr>
          <w:rFonts w:cs="Arial"/>
          <w:spacing w:val="4"/>
        </w:rPr>
        <w:t>čí zakázky</w:t>
      </w:r>
      <w:r w:rsidR="00ED62A0">
        <w:rPr>
          <w:rFonts w:cs="Arial"/>
          <w:spacing w:val="4"/>
        </w:rPr>
        <w:t xml:space="preserve">: </w:t>
      </w:r>
      <w:r w:rsidR="00F53B82">
        <w:rPr>
          <w:rFonts w:cs="Arial"/>
          <w:spacing w:val="4"/>
        </w:rPr>
        <w:t xml:space="preserve"> David Konečný</w:t>
      </w:r>
      <w:r w:rsidR="00F850DD">
        <w:rPr>
          <w:rFonts w:cs="Arial"/>
          <w:spacing w:val="4"/>
        </w:rPr>
        <w:t xml:space="preserve">, technik Odd. dopravy, mob.: 775 930 376,   </w:t>
      </w:r>
    </w:p>
    <w:p w14:paraId="35E0A1E2" w14:textId="1D9CB6C5" w:rsidR="000F21BD" w:rsidRPr="000F21BD" w:rsidRDefault="00F850DD" w:rsidP="000F21BD">
      <w:pPr>
        <w:spacing w:before="0"/>
        <w:ind w:left="3600" w:hanging="3600"/>
        <w:rPr>
          <w:rFonts w:cs="Arial"/>
          <w:spacing w:val="4"/>
        </w:rPr>
      </w:pPr>
      <w:r>
        <w:rPr>
          <w:rFonts w:cs="Arial"/>
          <w:spacing w:val="4"/>
        </w:rPr>
        <w:t xml:space="preserve">                                                  </w:t>
      </w:r>
      <w:r w:rsidR="00A57ABF">
        <w:rPr>
          <w:rFonts w:cs="Arial"/>
          <w:spacing w:val="4"/>
        </w:rPr>
        <w:t xml:space="preserve">              </w:t>
      </w:r>
      <w:hyperlink r:id="rId9" w:history="1">
        <w:r w:rsidR="00A57ABF" w:rsidRPr="00CB3A23">
          <w:rPr>
            <w:rStyle w:val="Hypertextovodkaz"/>
            <w:rFonts w:cs="Arial"/>
            <w:spacing w:val="4"/>
          </w:rPr>
          <w:t>david.konecny@ceproas.cz</w:t>
        </w:r>
      </w:hyperlink>
      <w:r>
        <w:rPr>
          <w:rFonts w:cs="Arial"/>
          <w:spacing w:val="4"/>
        </w:rPr>
        <w:t xml:space="preserve">  </w:t>
      </w:r>
    </w:p>
    <w:p w14:paraId="05AF2AFB" w14:textId="77777777" w:rsidR="00610748" w:rsidRDefault="00610748" w:rsidP="000F21BD">
      <w:pPr>
        <w:spacing w:before="0"/>
        <w:ind w:left="425" w:hanging="425"/>
        <w:rPr>
          <w:rFonts w:cs="Arial"/>
          <w:spacing w:val="4"/>
        </w:rPr>
      </w:pPr>
    </w:p>
    <w:p w14:paraId="2C10846D" w14:textId="77777777" w:rsidR="000F21BD" w:rsidRPr="000F21BD" w:rsidRDefault="000F21BD" w:rsidP="000F21BD">
      <w:pPr>
        <w:spacing w:before="0"/>
        <w:ind w:left="425" w:hanging="425"/>
        <w:rPr>
          <w:rFonts w:cs="Arial"/>
          <w:spacing w:val="4"/>
        </w:rPr>
      </w:pPr>
      <w:r w:rsidRPr="000F21BD">
        <w:rPr>
          <w:rFonts w:cs="Arial"/>
          <w:spacing w:val="4"/>
        </w:rPr>
        <w:t>(dále</w:t>
      </w:r>
      <w:r w:rsidR="00610748">
        <w:rPr>
          <w:rFonts w:cs="Arial"/>
          <w:spacing w:val="4"/>
        </w:rPr>
        <w:t xml:space="preserve"> též</w:t>
      </w:r>
      <w:r w:rsidRPr="000F21BD">
        <w:rPr>
          <w:rFonts w:cs="Arial"/>
          <w:spacing w:val="4"/>
        </w:rPr>
        <w:t xml:space="preserve"> jen „</w:t>
      </w:r>
      <w:r w:rsidRPr="000F21BD">
        <w:rPr>
          <w:rFonts w:cs="Arial"/>
          <w:b/>
          <w:i/>
          <w:spacing w:val="4"/>
        </w:rPr>
        <w:t>Objednatel</w:t>
      </w:r>
      <w:r w:rsidRPr="000F21BD">
        <w:rPr>
          <w:rFonts w:cs="Arial"/>
          <w:spacing w:val="4"/>
        </w:rPr>
        <w:t>“)</w:t>
      </w:r>
    </w:p>
    <w:p w14:paraId="10B507A4" w14:textId="77777777" w:rsidR="000F21BD" w:rsidRPr="000F21BD" w:rsidRDefault="000F21BD" w:rsidP="000F21BD">
      <w:pPr>
        <w:spacing w:before="0"/>
        <w:ind w:left="425" w:hanging="425"/>
        <w:rPr>
          <w:rFonts w:cs="Arial"/>
          <w:spacing w:val="4"/>
        </w:rPr>
      </w:pPr>
    </w:p>
    <w:p w14:paraId="0BF2E158" w14:textId="77777777" w:rsidR="000F21BD" w:rsidRPr="000F21BD" w:rsidRDefault="000F21BD" w:rsidP="000F21BD">
      <w:pPr>
        <w:spacing w:before="0"/>
        <w:ind w:left="425" w:hanging="425"/>
        <w:rPr>
          <w:rFonts w:cs="Arial"/>
          <w:b/>
          <w:spacing w:val="4"/>
          <w14:shadow w14:blurRad="50800" w14:dist="38100" w14:dir="2700000" w14:sx="100000" w14:sy="100000" w14:kx="0" w14:ky="0" w14:algn="tl">
            <w14:srgbClr w14:val="000000">
              <w14:alpha w14:val="60000"/>
            </w14:srgbClr>
          </w14:shadow>
        </w:rPr>
      </w:pPr>
      <w:r w:rsidRPr="000F21BD">
        <w:rPr>
          <w:rFonts w:cs="Arial"/>
          <w:b/>
          <w:spacing w:val="4"/>
          <w14:shadow w14:blurRad="50800" w14:dist="38100" w14:dir="2700000" w14:sx="100000" w14:sy="100000" w14:kx="0" w14:ky="0" w14:algn="tl">
            <w14:srgbClr w14:val="000000">
              <w14:alpha w14:val="60000"/>
            </w14:srgbClr>
          </w14:shadow>
        </w:rPr>
        <w:t>a</w:t>
      </w:r>
    </w:p>
    <w:p w14:paraId="7FBB9A5F" w14:textId="77777777" w:rsidR="000F21BD" w:rsidRPr="000F21BD" w:rsidRDefault="000F21BD" w:rsidP="000F21BD">
      <w:pPr>
        <w:spacing w:before="0"/>
        <w:ind w:left="425" w:hanging="425"/>
        <w:rPr>
          <w:rFonts w:cs="Arial"/>
          <w:spacing w:val="4"/>
        </w:rPr>
      </w:pPr>
    </w:p>
    <w:p w14:paraId="5B1E318F" w14:textId="77777777" w:rsidR="000F21BD" w:rsidRPr="000F21BD" w:rsidRDefault="000F21BD" w:rsidP="000F21BD">
      <w:pPr>
        <w:spacing w:before="0"/>
        <w:ind w:left="2160" w:hanging="2160"/>
        <w:jc w:val="left"/>
        <w:rPr>
          <w:rFonts w:cs="Arial"/>
          <w:spacing w:val="4"/>
        </w:rPr>
      </w:pPr>
      <w:r w:rsidRPr="000F21BD">
        <w:rPr>
          <w:rFonts w:cs="Arial"/>
          <w:b/>
          <w:spacing w:val="4"/>
          <w14:shadow w14:blurRad="50800" w14:dist="38100" w14:dir="2700000" w14:sx="100000" w14:sy="100000" w14:kx="0" w14:ky="0" w14:algn="tl">
            <w14:srgbClr w14:val="000000">
              <w14:alpha w14:val="60000"/>
            </w14:srgbClr>
          </w14:shadow>
        </w:rPr>
        <w:t>Zhotovitel:</w:t>
      </w:r>
      <w:r w:rsidRPr="000F21BD">
        <w:rPr>
          <w:rFonts w:cs="Arial"/>
          <w:b/>
          <w:spacing w:val="4"/>
          <w14:shadow w14:blurRad="50800" w14:dist="38100" w14:dir="2700000" w14:sx="100000" w14:sy="100000" w14:kx="0" w14:ky="0" w14:algn="tl">
            <w14:srgbClr w14:val="000000">
              <w14:alpha w14:val="60000"/>
            </w14:srgbClr>
          </w14:shadow>
        </w:rPr>
        <w:tab/>
      </w:r>
    </w:p>
    <w:p w14:paraId="30602F50" w14:textId="5E24D455" w:rsidR="000F21BD" w:rsidRPr="000F21BD" w:rsidRDefault="000F21BD" w:rsidP="000F21BD">
      <w:pPr>
        <w:spacing w:before="0"/>
        <w:ind w:left="425" w:hanging="425"/>
        <w:jc w:val="left"/>
        <w:rPr>
          <w:rFonts w:cs="Arial"/>
          <w:b/>
          <w:spacing w:val="4"/>
        </w:rPr>
      </w:pPr>
      <w:r w:rsidRPr="000F21BD">
        <w:rPr>
          <w:rFonts w:cs="Arial"/>
          <w:b/>
          <w:spacing w:val="4"/>
        </w:rPr>
        <w:t xml:space="preserve">se sídlem: </w:t>
      </w:r>
      <w:r w:rsidRPr="000F21BD">
        <w:rPr>
          <w:rFonts w:cs="Arial"/>
          <w:b/>
          <w:spacing w:val="4"/>
        </w:rPr>
        <w:tab/>
      </w:r>
      <w:r w:rsidRPr="000F21BD">
        <w:rPr>
          <w:rFonts w:cs="Arial"/>
          <w:b/>
          <w:spacing w:val="4"/>
        </w:rPr>
        <w:tab/>
      </w:r>
      <w:r w:rsidR="00505CA3">
        <w:rPr>
          <w:rFonts w:cs="Arial"/>
          <w:b/>
          <w:spacing w:val="4"/>
        </w:rPr>
        <w:t xml:space="preserve"> </w:t>
      </w:r>
    </w:p>
    <w:p w14:paraId="7503ED45" w14:textId="77777777" w:rsidR="000F21BD" w:rsidRPr="000F21BD" w:rsidRDefault="000F21BD" w:rsidP="000F21BD">
      <w:pPr>
        <w:spacing w:before="0"/>
        <w:ind w:left="425" w:hanging="425"/>
        <w:jc w:val="left"/>
        <w:rPr>
          <w:rFonts w:cs="Arial"/>
          <w:iCs/>
          <w:spacing w:val="4"/>
        </w:rPr>
      </w:pPr>
      <w:r w:rsidRPr="000F21BD">
        <w:rPr>
          <w:rFonts w:cs="Arial"/>
          <w:b/>
          <w:spacing w:val="4"/>
        </w:rPr>
        <w:t xml:space="preserve">spisová značka: </w:t>
      </w:r>
      <w:r w:rsidRPr="000F21BD">
        <w:rPr>
          <w:rFonts w:cs="Arial"/>
          <w:b/>
          <w:spacing w:val="4"/>
        </w:rPr>
        <w:tab/>
      </w:r>
      <w:r w:rsidRPr="000F21BD">
        <w:rPr>
          <w:rFonts w:cs="Arial"/>
          <w:b/>
          <w:spacing w:val="4"/>
        </w:rPr>
        <w:tab/>
      </w:r>
    </w:p>
    <w:p w14:paraId="32B26EC5" w14:textId="77777777" w:rsidR="000F21BD" w:rsidRPr="000F21BD" w:rsidRDefault="000F21BD" w:rsidP="000F21BD">
      <w:pPr>
        <w:spacing w:before="0"/>
        <w:ind w:left="425" w:hanging="425"/>
        <w:jc w:val="left"/>
        <w:rPr>
          <w:rFonts w:cs="Arial"/>
          <w:spacing w:val="4"/>
        </w:rPr>
      </w:pPr>
      <w:r w:rsidRPr="000F21BD">
        <w:rPr>
          <w:rFonts w:cs="Arial"/>
          <w:b/>
          <w:spacing w:val="4"/>
        </w:rPr>
        <w:t xml:space="preserve">bankovní spojení: </w:t>
      </w:r>
      <w:r w:rsidRPr="000F21BD">
        <w:rPr>
          <w:rFonts w:cs="Arial"/>
          <w:spacing w:val="4"/>
        </w:rPr>
        <w:tab/>
      </w:r>
    </w:p>
    <w:p w14:paraId="02505B67" w14:textId="77777777" w:rsidR="000F21BD" w:rsidRPr="000F21BD" w:rsidRDefault="000F21BD" w:rsidP="000F21BD">
      <w:pPr>
        <w:spacing w:before="0"/>
        <w:ind w:left="425" w:hanging="425"/>
        <w:jc w:val="left"/>
        <w:rPr>
          <w:rFonts w:cs="Arial"/>
          <w:b/>
          <w:spacing w:val="4"/>
        </w:rPr>
      </w:pPr>
      <w:r w:rsidRPr="000F21BD">
        <w:rPr>
          <w:rFonts w:cs="Arial"/>
          <w:b/>
          <w:spacing w:val="4"/>
        </w:rPr>
        <w:t>číslo účtu:</w:t>
      </w:r>
      <w:r w:rsidRPr="000F21BD">
        <w:rPr>
          <w:rFonts w:cs="Arial"/>
          <w:spacing w:val="4"/>
        </w:rPr>
        <w:t xml:space="preserve"> </w:t>
      </w:r>
      <w:r w:rsidRPr="000F21BD">
        <w:rPr>
          <w:rFonts w:cs="Arial"/>
          <w:spacing w:val="4"/>
        </w:rPr>
        <w:tab/>
      </w:r>
      <w:r w:rsidRPr="000F21BD">
        <w:rPr>
          <w:rFonts w:cs="Arial"/>
          <w:spacing w:val="4"/>
        </w:rPr>
        <w:tab/>
      </w:r>
    </w:p>
    <w:p w14:paraId="2C8E7AC9" w14:textId="57F55927" w:rsidR="000F21BD" w:rsidRPr="00A005A0" w:rsidRDefault="000F21BD" w:rsidP="00A005A0">
      <w:pPr>
        <w:spacing w:before="0"/>
        <w:ind w:left="425" w:hanging="425"/>
        <w:jc w:val="left"/>
        <w:rPr>
          <w:rFonts w:cs="Arial"/>
          <w:bCs/>
          <w:spacing w:val="4"/>
        </w:rPr>
      </w:pPr>
      <w:r w:rsidRPr="000F21BD">
        <w:rPr>
          <w:rFonts w:cs="Arial"/>
          <w:b/>
          <w:spacing w:val="4"/>
        </w:rPr>
        <w:t>IČO</w:t>
      </w:r>
      <w:r w:rsidR="00A005A0">
        <w:rPr>
          <w:rFonts w:cs="Arial"/>
          <w:b/>
          <w:spacing w:val="4"/>
        </w:rPr>
        <w:t xml:space="preserve"> / </w:t>
      </w:r>
      <w:r w:rsidRPr="000F21BD">
        <w:rPr>
          <w:rFonts w:cs="Arial"/>
          <w:b/>
          <w:spacing w:val="4"/>
        </w:rPr>
        <w:t>DIČ:</w:t>
      </w:r>
      <w:r w:rsidRPr="000F21BD">
        <w:rPr>
          <w:rFonts w:cs="Arial"/>
          <w:b/>
          <w:spacing w:val="4"/>
        </w:rPr>
        <w:tab/>
      </w:r>
      <w:r w:rsidRPr="000F21BD">
        <w:rPr>
          <w:rFonts w:cs="Arial"/>
          <w:b/>
          <w:spacing w:val="4"/>
        </w:rPr>
        <w:tab/>
      </w:r>
      <w:r w:rsidRPr="000F21BD">
        <w:rPr>
          <w:rFonts w:cs="Arial"/>
          <w:b/>
          <w:spacing w:val="4"/>
        </w:rPr>
        <w:tab/>
      </w:r>
    </w:p>
    <w:p w14:paraId="71094DDA" w14:textId="54A95AB6" w:rsidR="000F21BD" w:rsidRPr="000F21BD" w:rsidRDefault="00A005A0" w:rsidP="000F21BD">
      <w:pPr>
        <w:spacing w:before="0"/>
        <w:ind w:left="425" w:hanging="425"/>
        <w:jc w:val="left"/>
        <w:rPr>
          <w:rFonts w:cs="Arial"/>
          <w:b/>
          <w:spacing w:val="4"/>
        </w:rPr>
      </w:pPr>
      <w:r>
        <w:rPr>
          <w:rFonts w:cs="Arial"/>
          <w:b/>
          <w:spacing w:val="4"/>
        </w:rPr>
        <w:t>z</w:t>
      </w:r>
      <w:r w:rsidR="000F21BD" w:rsidRPr="000F21BD">
        <w:rPr>
          <w:rFonts w:cs="Arial"/>
          <w:b/>
          <w:spacing w:val="4"/>
        </w:rPr>
        <w:t>astoupen:</w:t>
      </w:r>
      <w:r w:rsidR="000F21BD" w:rsidRPr="000F21BD">
        <w:rPr>
          <w:rFonts w:cs="Arial"/>
          <w:b/>
          <w:spacing w:val="4"/>
        </w:rPr>
        <w:tab/>
      </w:r>
    </w:p>
    <w:p w14:paraId="0CFCA66D" w14:textId="77777777" w:rsidR="000F21BD" w:rsidRPr="000F21BD" w:rsidRDefault="000F21BD" w:rsidP="000F21BD">
      <w:pPr>
        <w:tabs>
          <w:tab w:val="left" w:pos="2016"/>
        </w:tabs>
        <w:spacing w:before="0"/>
        <w:ind w:left="425" w:hanging="425"/>
        <w:jc w:val="left"/>
        <w:rPr>
          <w:rFonts w:cs="Arial"/>
          <w:bCs/>
          <w:iCs/>
          <w:spacing w:val="4"/>
        </w:rPr>
      </w:pPr>
      <w:r w:rsidRPr="000F21BD">
        <w:rPr>
          <w:rFonts w:cs="Arial"/>
          <w:b/>
          <w:spacing w:val="4"/>
        </w:rPr>
        <w:tab/>
      </w:r>
      <w:r w:rsidRPr="000F21BD">
        <w:rPr>
          <w:rFonts w:cs="Arial"/>
          <w:b/>
          <w:spacing w:val="4"/>
        </w:rPr>
        <w:tab/>
      </w:r>
    </w:p>
    <w:p w14:paraId="53894B62" w14:textId="2C1D030E" w:rsidR="000F21BD" w:rsidRPr="000F21BD" w:rsidRDefault="000F21BD" w:rsidP="000F21BD">
      <w:pPr>
        <w:spacing w:before="0"/>
        <w:ind w:firstLine="1"/>
        <w:rPr>
          <w:rFonts w:cs="Arial"/>
          <w:b/>
          <w:spacing w:val="4"/>
        </w:rPr>
      </w:pPr>
      <w:r w:rsidRPr="000F21BD">
        <w:rPr>
          <w:rFonts w:cs="Arial"/>
          <w:b/>
          <w:spacing w:val="4"/>
        </w:rPr>
        <w:t xml:space="preserve">Osoby oprávněné jednat za objednatele v rámci uzavřené </w:t>
      </w:r>
      <w:r w:rsidR="009624DE">
        <w:rPr>
          <w:rFonts w:cs="Arial"/>
          <w:b/>
          <w:spacing w:val="4"/>
        </w:rPr>
        <w:t>rámcové dohody</w:t>
      </w:r>
      <w:r w:rsidR="009624DE" w:rsidRPr="000F21BD">
        <w:rPr>
          <w:rFonts w:cs="Arial"/>
          <w:b/>
          <w:spacing w:val="4"/>
        </w:rPr>
        <w:t xml:space="preserve"> </w:t>
      </w:r>
      <w:r w:rsidRPr="000F21BD">
        <w:rPr>
          <w:rFonts w:cs="Arial"/>
          <w:b/>
          <w:spacing w:val="4"/>
        </w:rPr>
        <w:t>a dílčích smluv ve věcech:</w:t>
      </w:r>
    </w:p>
    <w:p w14:paraId="551DD9C0" w14:textId="77777777" w:rsidR="000F21BD" w:rsidRPr="000F21BD" w:rsidRDefault="000F21BD" w:rsidP="000F21BD">
      <w:pPr>
        <w:snapToGrid w:val="0"/>
        <w:spacing w:before="0"/>
        <w:ind w:left="425" w:hanging="425"/>
        <w:rPr>
          <w:rFonts w:cs="Arial"/>
          <w:spacing w:val="6"/>
        </w:rPr>
      </w:pPr>
      <w:r w:rsidRPr="000F21BD">
        <w:rPr>
          <w:rFonts w:cs="Arial"/>
          <w:spacing w:val="6"/>
        </w:rPr>
        <w:t>a/ smluvních:</w:t>
      </w:r>
      <w:r w:rsidRPr="000F21BD">
        <w:rPr>
          <w:rFonts w:cs="Arial"/>
          <w:spacing w:val="6"/>
        </w:rPr>
        <w:tab/>
      </w:r>
      <w:r w:rsidRPr="000F21BD">
        <w:rPr>
          <w:rFonts w:cs="Arial"/>
          <w:spacing w:val="6"/>
        </w:rPr>
        <w:tab/>
      </w:r>
      <w:r w:rsidRPr="000F21BD">
        <w:rPr>
          <w:rFonts w:cs="Arial"/>
          <w:spacing w:val="6"/>
        </w:rPr>
        <w:tab/>
      </w:r>
      <w:r w:rsidRPr="000F21BD">
        <w:rPr>
          <w:rFonts w:cs="Arial"/>
          <w:spacing w:val="6"/>
        </w:rPr>
        <w:tab/>
      </w:r>
    </w:p>
    <w:p w14:paraId="75376AD8" w14:textId="511034D0" w:rsidR="000F21BD" w:rsidRPr="000F21BD" w:rsidRDefault="000F21BD" w:rsidP="000F21BD">
      <w:pPr>
        <w:snapToGrid w:val="0"/>
        <w:spacing w:before="0"/>
        <w:ind w:left="425" w:hanging="425"/>
        <w:rPr>
          <w:rFonts w:cs="Arial"/>
          <w:spacing w:val="6"/>
        </w:rPr>
      </w:pPr>
      <w:r w:rsidRPr="000F21BD">
        <w:rPr>
          <w:rFonts w:cs="Arial"/>
          <w:spacing w:val="6"/>
        </w:rPr>
        <w:t>b/ technických a realizace dí</w:t>
      </w:r>
      <w:r w:rsidR="00EE4DC4">
        <w:rPr>
          <w:rFonts w:cs="Arial"/>
          <w:spacing w:val="6"/>
        </w:rPr>
        <w:t>lčí zakázky</w:t>
      </w:r>
      <w:r w:rsidR="00173995">
        <w:rPr>
          <w:rFonts w:cs="Arial"/>
          <w:spacing w:val="6"/>
        </w:rPr>
        <w:t>:</w:t>
      </w:r>
      <w:r w:rsidRPr="000F21BD">
        <w:rPr>
          <w:rFonts w:cs="Arial"/>
          <w:spacing w:val="6"/>
        </w:rPr>
        <w:t xml:space="preserve">               </w:t>
      </w:r>
      <w:r w:rsidRPr="000F21BD">
        <w:rPr>
          <w:rFonts w:cs="Arial"/>
          <w:spacing w:val="6"/>
        </w:rPr>
        <w:tab/>
      </w:r>
      <w:r w:rsidRPr="000F21BD">
        <w:rPr>
          <w:rFonts w:cs="Arial"/>
          <w:spacing w:val="6"/>
        </w:rPr>
        <w:tab/>
      </w:r>
    </w:p>
    <w:p w14:paraId="6A0AE756" w14:textId="77777777" w:rsidR="000F21BD" w:rsidRPr="000F21BD" w:rsidRDefault="000F21BD" w:rsidP="000F21BD">
      <w:pPr>
        <w:tabs>
          <w:tab w:val="left" w:pos="2016"/>
        </w:tabs>
        <w:spacing w:before="0"/>
        <w:ind w:left="425" w:hanging="425"/>
        <w:rPr>
          <w:rFonts w:cs="Arial"/>
          <w:iCs/>
          <w:spacing w:val="4"/>
        </w:rPr>
      </w:pPr>
      <w:r w:rsidRPr="000F21BD">
        <w:rPr>
          <w:rFonts w:cs="Arial"/>
          <w:iCs/>
          <w:spacing w:val="4"/>
        </w:rPr>
        <w:tab/>
      </w:r>
      <w:r w:rsidRPr="000F21BD">
        <w:rPr>
          <w:rFonts w:cs="Arial"/>
          <w:iCs/>
          <w:spacing w:val="4"/>
        </w:rPr>
        <w:tab/>
      </w:r>
      <w:r w:rsidRPr="000F21BD">
        <w:rPr>
          <w:rFonts w:cs="Arial"/>
          <w:iCs/>
          <w:spacing w:val="4"/>
        </w:rPr>
        <w:tab/>
      </w:r>
      <w:r w:rsidRPr="000F21BD">
        <w:rPr>
          <w:rFonts w:cs="Arial"/>
          <w:iCs/>
          <w:spacing w:val="4"/>
        </w:rPr>
        <w:tab/>
      </w:r>
    </w:p>
    <w:p w14:paraId="3F59CCA6" w14:textId="77777777" w:rsidR="000F21BD" w:rsidRPr="000F21BD" w:rsidRDefault="000F21BD" w:rsidP="000F21BD">
      <w:pPr>
        <w:spacing w:before="0"/>
        <w:ind w:left="425" w:hanging="425"/>
        <w:rPr>
          <w:rFonts w:cs="Arial"/>
          <w:spacing w:val="4"/>
        </w:rPr>
      </w:pPr>
      <w:r w:rsidRPr="000F21BD">
        <w:rPr>
          <w:rFonts w:cs="Arial"/>
          <w:spacing w:val="4"/>
        </w:rPr>
        <w:t>(dále</w:t>
      </w:r>
      <w:r w:rsidR="00610748">
        <w:rPr>
          <w:rFonts w:cs="Arial"/>
          <w:spacing w:val="4"/>
        </w:rPr>
        <w:t xml:space="preserve"> též</w:t>
      </w:r>
      <w:r w:rsidRPr="000F21BD">
        <w:rPr>
          <w:rFonts w:cs="Arial"/>
          <w:spacing w:val="4"/>
        </w:rPr>
        <w:t xml:space="preserve"> jen „</w:t>
      </w:r>
      <w:r w:rsidRPr="000F21BD">
        <w:rPr>
          <w:rFonts w:cs="Arial"/>
          <w:b/>
          <w:i/>
          <w:spacing w:val="4"/>
        </w:rPr>
        <w:t>Zhotovitel</w:t>
      </w:r>
      <w:r w:rsidRPr="000F21BD">
        <w:rPr>
          <w:rFonts w:cs="Arial"/>
          <w:spacing w:val="4"/>
        </w:rPr>
        <w:t>“)</w:t>
      </w:r>
    </w:p>
    <w:p w14:paraId="730CC030" w14:textId="77777777" w:rsidR="000F21BD" w:rsidRPr="000F21BD" w:rsidRDefault="000F21BD" w:rsidP="000F21BD">
      <w:pPr>
        <w:spacing w:before="0"/>
        <w:ind w:left="425" w:hanging="425"/>
        <w:rPr>
          <w:rFonts w:ascii="Franklin Gothic Book" w:hAnsi="Franklin Gothic Book" w:cs="Arial"/>
          <w:spacing w:val="4"/>
        </w:rPr>
      </w:pPr>
    </w:p>
    <w:p w14:paraId="4B35E101" w14:textId="77777777" w:rsidR="000F21BD" w:rsidRPr="000F21BD" w:rsidRDefault="000F21BD" w:rsidP="000F21BD">
      <w:pPr>
        <w:spacing w:before="0"/>
        <w:ind w:left="425" w:hanging="425"/>
        <w:rPr>
          <w:rFonts w:ascii="Franklin Gothic Book" w:hAnsi="Franklin Gothic Book" w:cs="Arial"/>
          <w:spacing w:val="4"/>
        </w:rPr>
      </w:pPr>
    </w:p>
    <w:p w14:paraId="6D05CF08" w14:textId="2DAD2753" w:rsidR="000F21BD" w:rsidRPr="000F21BD" w:rsidRDefault="000F21BD" w:rsidP="000F21BD">
      <w:pPr>
        <w:snapToGrid w:val="0"/>
        <w:spacing w:before="0"/>
        <w:rPr>
          <w:rFonts w:cs="Arial"/>
          <w:spacing w:val="6"/>
        </w:rPr>
      </w:pPr>
      <w:r w:rsidRPr="000F21BD">
        <w:rPr>
          <w:rFonts w:cs="Arial"/>
          <w:spacing w:val="6"/>
        </w:rPr>
        <w:t>Objednatel a Zhotovitel (společně též „</w:t>
      </w:r>
      <w:r w:rsidRPr="0050371D">
        <w:rPr>
          <w:rFonts w:cs="Arial"/>
          <w:b/>
          <w:bCs/>
          <w:spacing w:val="6"/>
        </w:rPr>
        <w:t>Smluvní strany</w:t>
      </w:r>
      <w:r w:rsidRPr="000F21BD">
        <w:rPr>
          <w:rFonts w:cs="Arial"/>
          <w:spacing w:val="6"/>
        </w:rPr>
        <w:t xml:space="preserve">“) níže uvedeného dne, měsíce a roku uzavírají na základě </w:t>
      </w:r>
      <w:r w:rsidR="00F53B82">
        <w:rPr>
          <w:rFonts w:cs="Arial"/>
          <w:spacing w:val="6"/>
        </w:rPr>
        <w:t>zadávacího</w:t>
      </w:r>
      <w:r w:rsidRPr="000F21BD">
        <w:rPr>
          <w:rFonts w:cs="Arial"/>
          <w:spacing w:val="6"/>
        </w:rPr>
        <w:t xml:space="preserve"> řízení č.</w:t>
      </w:r>
      <w:r w:rsidR="00610748">
        <w:rPr>
          <w:rFonts w:cs="Arial"/>
          <w:spacing w:val="6"/>
        </w:rPr>
        <w:t xml:space="preserve">: </w:t>
      </w:r>
      <w:r w:rsidR="00F53B82">
        <w:rPr>
          <w:rFonts w:cs="Arial"/>
          <w:spacing w:val="6"/>
        </w:rPr>
        <w:t>075</w:t>
      </w:r>
      <w:r w:rsidR="001F0A1E">
        <w:rPr>
          <w:rFonts w:cs="Arial"/>
          <w:spacing w:val="6"/>
        </w:rPr>
        <w:t>/</w:t>
      </w:r>
      <w:r w:rsidR="00F53B82">
        <w:rPr>
          <w:rFonts w:cs="Arial"/>
          <w:spacing w:val="6"/>
        </w:rPr>
        <w:t>22</w:t>
      </w:r>
      <w:r w:rsidR="001F0A1E">
        <w:rPr>
          <w:rFonts w:cs="Arial"/>
          <w:spacing w:val="6"/>
        </w:rPr>
        <w:t>/OCN</w:t>
      </w:r>
      <w:r w:rsidRPr="000F21BD">
        <w:rPr>
          <w:rFonts w:cs="Arial"/>
          <w:spacing w:val="6"/>
        </w:rPr>
        <w:t xml:space="preserve"> tuto rámcovou dohodu</w:t>
      </w:r>
      <w:r w:rsidR="00F50C4D">
        <w:rPr>
          <w:rFonts w:cs="Arial"/>
          <w:spacing w:val="6"/>
        </w:rPr>
        <w:t xml:space="preserve"> </w:t>
      </w:r>
      <w:r w:rsidR="003415E7" w:rsidRPr="00F50C4D">
        <w:rPr>
          <w:rFonts w:cs="Arial"/>
          <w:spacing w:val="6"/>
        </w:rPr>
        <w:t>na s</w:t>
      </w:r>
      <w:r w:rsidR="00735E46" w:rsidRPr="00F50C4D">
        <w:rPr>
          <w:rFonts w:cs="Arial"/>
          <w:spacing w:val="6"/>
        </w:rPr>
        <w:t>ervis</w:t>
      </w:r>
      <w:r w:rsidR="003415E7" w:rsidRPr="00F50C4D">
        <w:rPr>
          <w:rFonts w:cs="Arial"/>
          <w:spacing w:val="6"/>
        </w:rPr>
        <w:t>ování</w:t>
      </w:r>
      <w:r w:rsidR="00735E46" w:rsidRPr="00F50C4D">
        <w:rPr>
          <w:rFonts w:cs="Arial"/>
          <w:spacing w:val="6"/>
        </w:rPr>
        <w:t xml:space="preserve"> </w:t>
      </w:r>
      <w:r w:rsidR="00F53B82" w:rsidRPr="00F50C4D">
        <w:rPr>
          <w:rFonts w:cs="Arial"/>
          <w:spacing w:val="6"/>
        </w:rPr>
        <w:t xml:space="preserve">osobních </w:t>
      </w:r>
      <w:r w:rsidR="00681867" w:rsidRPr="00F50C4D">
        <w:rPr>
          <w:rFonts w:cs="Arial"/>
          <w:spacing w:val="6"/>
        </w:rPr>
        <w:t>automobilů</w:t>
      </w:r>
      <w:r w:rsidR="00F53B82" w:rsidRPr="00F50C4D">
        <w:rPr>
          <w:rFonts w:cs="Arial"/>
          <w:spacing w:val="6"/>
        </w:rPr>
        <w:t xml:space="preserve"> ŠKODA</w:t>
      </w:r>
      <w:r w:rsidR="00AB7E24" w:rsidRPr="00F50C4D">
        <w:rPr>
          <w:rFonts w:cs="Arial"/>
          <w:spacing w:val="6"/>
        </w:rPr>
        <w:t xml:space="preserve"> v</w:t>
      </w:r>
      <w:r w:rsidR="00735E46" w:rsidRPr="00F50C4D">
        <w:rPr>
          <w:rFonts w:cs="Arial"/>
          <w:spacing w:val="6"/>
        </w:rPr>
        <w:t xml:space="preserve"> </w:t>
      </w:r>
      <w:r w:rsidR="00610748" w:rsidRPr="00F50C4D">
        <w:rPr>
          <w:rFonts w:cs="Arial"/>
          <w:spacing w:val="6"/>
        </w:rPr>
        <w:t>Č</w:t>
      </w:r>
      <w:r w:rsidR="00735E46" w:rsidRPr="00F50C4D">
        <w:rPr>
          <w:rFonts w:cs="Arial"/>
          <w:spacing w:val="6"/>
        </w:rPr>
        <w:t>EPRO, a.s.</w:t>
      </w:r>
      <w:r w:rsidR="00610748" w:rsidRPr="00F50C4D">
        <w:rPr>
          <w:rFonts w:cs="Arial"/>
          <w:spacing w:val="6"/>
        </w:rPr>
        <w:t xml:space="preserve">, </w:t>
      </w:r>
      <w:proofErr w:type="gramStart"/>
      <w:r w:rsidR="00610748" w:rsidRPr="00F50C4D">
        <w:rPr>
          <w:rFonts w:cs="Arial"/>
          <w:spacing w:val="6"/>
        </w:rPr>
        <w:t>20</w:t>
      </w:r>
      <w:r w:rsidR="00F53B82" w:rsidRPr="00F50C4D">
        <w:rPr>
          <w:rFonts w:cs="Arial"/>
          <w:spacing w:val="6"/>
        </w:rPr>
        <w:t>2</w:t>
      </w:r>
      <w:r w:rsidR="00A72834">
        <w:rPr>
          <w:rFonts w:cs="Arial"/>
          <w:spacing w:val="6"/>
        </w:rPr>
        <w:t>3</w:t>
      </w:r>
      <w:r w:rsidR="00610748" w:rsidRPr="00F50C4D">
        <w:rPr>
          <w:rFonts w:cs="Arial"/>
          <w:spacing w:val="6"/>
        </w:rPr>
        <w:t xml:space="preserve"> </w:t>
      </w:r>
      <w:r w:rsidR="005C5B50">
        <w:rPr>
          <w:rFonts w:cs="Arial"/>
          <w:spacing w:val="6"/>
        </w:rPr>
        <w:t>–</w:t>
      </w:r>
      <w:r w:rsidR="00610748" w:rsidRPr="00F50C4D">
        <w:rPr>
          <w:rFonts w:cs="Arial"/>
          <w:spacing w:val="6"/>
        </w:rPr>
        <w:t xml:space="preserve"> 202</w:t>
      </w:r>
      <w:r w:rsidR="00F53B82" w:rsidRPr="00F50C4D">
        <w:rPr>
          <w:rFonts w:cs="Arial"/>
          <w:spacing w:val="6"/>
        </w:rPr>
        <w:t>6</w:t>
      </w:r>
      <w:proofErr w:type="gramEnd"/>
      <w:r w:rsidR="005C5B50">
        <w:rPr>
          <w:rFonts w:cs="Arial"/>
          <w:spacing w:val="6"/>
        </w:rPr>
        <w:t xml:space="preserve"> </w:t>
      </w:r>
      <w:r w:rsidR="005C5B50" w:rsidRPr="005C5B50">
        <w:rPr>
          <w:rFonts w:cs="Arial"/>
          <w:spacing w:val="6"/>
        </w:rPr>
        <w:t>Část: [</w:t>
      </w:r>
      <w:r w:rsidR="005C5B50" w:rsidRPr="00F50C4D">
        <w:rPr>
          <w:rFonts w:cs="Arial"/>
          <w:spacing w:val="6"/>
        </w:rPr>
        <w:t>dodavatel uvede část/i veřejné zakázky, do které/</w:t>
      </w:r>
      <w:proofErr w:type="spellStart"/>
      <w:r w:rsidR="005C5B50" w:rsidRPr="00F50C4D">
        <w:rPr>
          <w:rFonts w:cs="Arial"/>
          <w:spacing w:val="6"/>
        </w:rPr>
        <w:t>ých</w:t>
      </w:r>
      <w:proofErr w:type="spellEnd"/>
      <w:r w:rsidR="005C5B50" w:rsidRPr="00F50C4D">
        <w:rPr>
          <w:rFonts w:cs="Arial"/>
          <w:spacing w:val="6"/>
        </w:rPr>
        <w:t xml:space="preserve"> podává nabídku]</w:t>
      </w:r>
      <w:r w:rsidR="00F50C4D">
        <w:rPr>
          <w:rFonts w:cs="Arial"/>
          <w:spacing w:val="6"/>
        </w:rPr>
        <w:t xml:space="preserve"> (d</w:t>
      </w:r>
      <w:r w:rsidRPr="000F21BD">
        <w:rPr>
          <w:rFonts w:cs="Arial"/>
          <w:spacing w:val="6"/>
        </w:rPr>
        <w:t>ále jen též jen „</w:t>
      </w:r>
      <w:r w:rsidRPr="0050371D">
        <w:rPr>
          <w:rFonts w:cs="Arial"/>
          <w:b/>
          <w:bCs/>
          <w:spacing w:val="6"/>
        </w:rPr>
        <w:t>Smlouva</w:t>
      </w:r>
      <w:r w:rsidRPr="000F21BD">
        <w:rPr>
          <w:rFonts w:cs="Arial"/>
          <w:spacing w:val="6"/>
        </w:rPr>
        <w:t xml:space="preserve">“) v souladu s platnou legislativou v následujícím znění. </w:t>
      </w:r>
    </w:p>
    <w:p w14:paraId="12E466C9" w14:textId="77777777" w:rsidR="000F21BD" w:rsidRPr="000F21BD" w:rsidRDefault="000F21BD" w:rsidP="00580AE0">
      <w:pPr>
        <w:pStyle w:val="01-L"/>
        <w:jc w:val="both"/>
      </w:pPr>
      <w:r w:rsidRPr="000F21BD">
        <w:t>Základní údaje</w:t>
      </w:r>
    </w:p>
    <w:p w14:paraId="5F47F0AE" w14:textId="60CCBB69" w:rsidR="000F21BD" w:rsidRPr="000F21BD" w:rsidRDefault="000F21BD" w:rsidP="000F21BD">
      <w:pPr>
        <w:pStyle w:val="01-ODST-2"/>
      </w:pPr>
      <w:r w:rsidRPr="000F21BD">
        <w:t>Smluvní strany se dohodly na uzavření Smlouvy v souladu s platnou legislativou, zejména dle příslušných ustanovení zákona č. 89/2012 Sb., občanský zákoník, v platném znění</w:t>
      </w:r>
      <w:r w:rsidR="00374443">
        <w:t xml:space="preserve"> (dále také jen </w:t>
      </w:r>
      <w:r w:rsidR="00374443">
        <w:lastRenderedPageBreak/>
        <w:t>„</w:t>
      </w:r>
      <w:r w:rsidR="00374443" w:rsidRPr="003415E7">
        <w:rPr>
          <w:b/>
          <w:bCs/>
        </w:rPr>
        <w:t>občanský zákoník</w:t>
      </w:r>
      <w:r w:rsidR="00374443">
        <w:t xml:space="preserve">“) </w:t>
      </w:r>
      <w:r w:rsidRPr="000F21BD">
        <w:t xml:space="preserve"> a zákona č. 134/2016 Sb., o zadávání veřejných zakázek, ve znění účinném ke dni zahájení zadávacího řízení</w:t>
      </w:r>
      <w:r w:rsidR="00374443">
        <w:t xml:space="preserve"> (dále také jen „</w:t>
      </w:r>
      <w:r w:rsidR="00374443" w:rsidRPr="003415E7">
        <w:rPr>
          <w:b/>
          <w:bCs/>
        </w:rPr>
        <w:t>ZZVZ</w:t>
      </w:r>
      <w:r w:rsidR="00374443">
        <w:t>“)</w:t>
      </w:r>
      <w:r w:rsidRPr="000F21BD">
        <w:t>.</w:t>
      </w:r>
    </w:p>
    <w:p w14:paraId="65E91DDF" w14:textId="00A37E31" w:rsidR="000F21BD" w:rsidRPr="000F21BD" w:rsidRDefault="000F21BD" w:rsidP="000F21BD">
      <w:pPr>
        <w:pStyle w:val="01-ODST-2"/>
      </w:pPr>
      <w:r w:rsidRPr="000F21BD">
        <w:t>Tato Smlouva je výsledkem zadávacího řízení č.</w:t>
      </w:r>
      <w:r w:rsidR="00610748">
        <w:t xml:space="preserve">: </w:t>
      </w:r>
      <w:r w:rsidR="00F53B82">
        <w:t>075</w:t>
      </w:r>
      <w:r w:rsidR="001F0A1E">
        <w:t>/</w:t>
      </w:r>
      <w:r w:rsidR="00F53B82">
        <w:t>22</w:t>
      </w:r>
      <w:r w:rsidR="001F0A1E">
        <w:t>/OCN</w:t>
      </w:r>
      <w:r w:rsidRPr="000F21BD">
        <w:t xml:space="preserve"> </w:t>
      </w:r>
      <w:r w:rsidRPr="005939A2">
        <w:rPr>
          <w:b/>
          <w:bCs/>
        </w:rPr>
        <w:t>„</w:t>
      </w:r>
      <w:r w:rsidR="003415E7">
        <w:rPr>
          <w:rFonts w:cs="Arial"/>
          <w:b/>
          <w:bCs/>
        </w:rPr>
        <w:t>Rámcová dohoda na s</w:t>
      </w:r>
      <w:r w:rsidR="00735E46" w:rsidRPr="005939A2">
        <w:rPr>
          <w:rFonts w:cs="Arial"/>
          <w:b/>
          <w:bCs/>
        </w:rPr>
        <w:t>ervis</w:t>
      </w:r>
      <w:r w:rsidR="001852B7">
        <w:rPr>
          <w:rFonts w:cs="Arial"/>
          <w:b/>
          <w:bCs/>
        </w:rPr>
        <w:t>ování</w:t>
      </w:r>
      <w:r w:rsidR="00735E46" w:rsidRPr="005939A2">
        <w:rPr>
          <w:rFonts w:cs="Arial"/>
          <w:b/>
          <w:bCs/>
        </w:rPr>
        <w:t xml:space="preserve"> </w:t>
      </w:r>
      <w:r w:rsidR="00F53B82">
        <w:rPr>
          <w:rFonts w:cs="Arial"/>
          <w:b/>
          <w:bCs/>
        </w:rPr>
        <w:t xml:space="preserve">osobních </w:t>
      </w:r>
      <w:r w:rsidR="00681867">
        <w:rPr>
          <w:rFonts w:cs="Arial"/>
          <w:b/>
          <w:bCs/>
        </w:rPr>
        <w:t>automobilů</w:t>
      </w:r>
      <w:r w:rsidR="00F53B82">
        <w:rPr>
          <w:rFonts w:cs="Arial"/>
          <w:b/>
          <w:bCs/>
        </w:rPr>
        <w:t xml:space="preserve"> ŠKODA</w:t>
      </w:r>
      <w:r w:rsidR="00AB7E24" w:rsidRPr="005939A2">
        <w:rPr>
          <w:rFonts w:cs="Arial"/>
          <w:b/>
          <w:bCs/>
        </w:rPr>
        <w:t xml:space="preserve"> v</w:t>
      </w:r>
      <w:r w:rsidR="00735E46" w:rsidRPr="005939A2">
        <w:rPr>
          <w:rFonts w:cs="Arial"/>
          <w:b/>
          <w:bCs/>
        </w:rPr>
        <w:t xml:space="preserve"> ČEPRO, a.s.</w:t>
      </w:r>
      <w:r w:rsidR="00610748" w:rsidRPr="005939A2">
        <w:rPr>
          <w:rFonts w:cs="Arial"/>
          <w:b/>
          <w:bCs/>
        </w:rPr>
        <w:t>, 20</w:t>
      </w:r>
      <w:r w:rsidR="00F53B82">
        <w:rPr>
          <w:rFonts w:cs="Arial"/>
          <w:b/>
          <w:bCs/>
        </w:rPr>
        <w:t>2</w:t>
      </w:r>
      <w:r w:rsidR="00A72834">
        <w:rPr>
          <w:rFonts w:cs="Arial"/>
          <w:b/>
          <w:bCs/>
        </w:rPr>
        <w:t>3</w:t>
      </w:r>
      <w:r w:rsidR="00610748" w:rsidRPr="005939A2">
        <w:rPr>
          <w:rFonts w:cs="Arial"/>
          <w:b/>
          <w:bCs/>
        </w:rPr>
        <w:t xml:space="preserve"> - 202</w:t>
      </w:r>
      <w:r w:rsidR="00F53B82">
        <w:rPr>
          <w:rFonts w:cs="Arial"/>
          <w:b/>
          <w:bCs/>
        </w:rPr>
        <w:t>6</w:t>
      </w:r>
      <w:r w:rsidRPr="005939A2">
        <w:rPr>
          <w:b/>
          <w:bCs/>
        </w:rPr>
        <w:t xml:space="preserve">“ </w:t>
      </w:r>
      <w:r w:rsidRPr="003415E7">
        <w:t>zadávané</w:t>
      </w:r>
      <w:r w:rsidR="00F50C4D">
        <w:t>ho</w:t>
      </w:r>
      <w:r w:rsidRPr="005939A2">
        <w:rPr>
          <w:b/>
          <w:bCs/>
        </w:rPr>
        <w:t xml:space="preserve"> </w:t>
      </w:r>
      <w:r w:rsidRPr="000F21BD">
        <w:t xml:space="preserve">podle </w:t>
      </w:r>
      <w:r w:rsidR="00374443">
        <w:t>ZZVZ</w:t>
      </w:r>
      <w:r w:rsidR="009624DE">
        <w:t xml:space="preserve"> (dále také jen „</w:t>
      </w:r>
      <w:r w:rsidR="009624DE" w:rsidRPr="00F50C4D">
        <w:rPr>
          <w:b/>
          <w:bCs/>
        </w:rPr>
        <w:t>zadávací řízení</w:t>
      </w:r>
      <w:r w:rsidR="009624DE">
        <w:t>“</w:t>
      </w:r>
      <w:proofErr w:type="gramStart"/>
      <w:r w:rsidR="009624DE">
        <w:t xml:space="preserve">) </w:t>
      </w:r>
      <w:r w:rsidRPr="000F21BD">
        <w:t>.</w:t>
      </w:r>
      <w:proofErr w:type="gramEnd"/>
    </w:p>
    <w:p w14:paraId="3B2BEBF9" w14:textId="3C759A0A" w:rsidR="000F21BD" w:rsidRPr="000F21BD" w:rsidRDefault="000F21BD" w:rsidP="000F21BD">
      <w:pPr>
        <w:pStyle w:val="01-ODST-2"/>
      </w:pPr>
      <w:r w:rsidRPr="000F21BD">
        <w:t>Předmětem této Smlouvy je úprava podmínek při provádění dílčích zakázek na služby spočívající</w:t>
      </w:r>
      <w:r w:rsidR="003415E7">
        <w:t>ch</w:t>
      </w:r>
      <w:r w:rsidRPr="000F21BD">
        <w:t xml:space="preserve"> v provádění </w:t>
      </w:r>
      <w:r w:rsidR="0050371D">
        <w:t>servisních úkon</w:t>
      </w:r>
      <w:r w:rsidR="003415E7">
        <w:t>u</w:t>
      </w:r>
      <w:r w:rsidR="0050371D">
        <w:t xml:space="preserve"> a činnostech na osobních automobilech tovární značky ŠKODA</w:t>
      </w:r>
      <w:r w:rsidR="0050371D" w:rsidRPr="0050371D">
        <w:rPr>
          <w:rFonts w:cs="Arial"/>
        </w:rPr>
        <w:t xml:space="preserve"> </w:t>
      </w:r>
      <w:r w:rsidR="0050371D">
        <w:rPr>
          <w:rFonts w:cs="Arial"/>
        </w:rPr>
        <w:t>(dále též jen „</w:t>
      </w:r>
      <w:r w:rsidR="0050371D" w:rsidRPr="0050371D">
        <w:rPr>
          <w:rFonts w:cs="Arial"/>
          <w:b/>
          <w:bCs/>
        </w:rPr>
        <w:t>vozidlo</w:t>
      </w:r>
      <w:r w:rsidR="0050371D">
        <w:rPr>
          <w:rFonts w:cs="Arial"/>
        </w:rPr>
        <w:t>“ či „</w:t>
      </w:r>
      <w:r w:rsidR="0050371D" w:rsidRPr="0050371D">
        <w:rPr>
          <w:rFonts w:cs="Arial"/>
          <w:b/>
          <w:bCs/>
        </w:rPr>
        <w:t>vozidla</w:t>
      </w:r>
      <w:r w:rsidR="0050371D">
        <w:rPr>
          <w:rFonts w:cs="Arial"/>
        </w:rPr>
        <w:t>“)</w:t>
      </w:r>
      <w:r w:rsidR="0050371D">
        <w:t xml:space="preserve">, </w:t>
      </w:r>
      <w:r w:rsidRPr="000F21BD">
        <w:t>specifikovan</w:t>
      </w:r>
      <w:r w:rsidR="0050371D">
        <w:t>ých</w:t>
      </w:r>
      <w:r w:rsidRPr="000F21BD">
        <w:t xml:space="preserve"> zejména v čl. 3 této Smlouvy, zadávan</w:t>
      </w:r>
      <w:r w:rsidR="0050371D">
        <w:t>ých</w:t>
      </w:r>
      <w:r w:rsidRPr="000F21BD">
        <w:t xml:space="preserve"> Objednatelem v souladu a na základě této Smlouvy po dobu její účinnosti, a úprava vzájemných vztahů, práv a povinností Smluvních stran.</w:t>
      </w:r>
      <w:r w:rsidR="00A04128">
        <w:t xml:space="preserve"> </w:t>
      </w:r>
    </w:p>
    <w:p w14:paraId="1F0881E1" w14:textId="2F0BBABF" w:rsidR="000F21BD" w:rsidRPr="000F21BD" w:rsidRDefault="000F21BD" w:rsidP="000F21BD">
      <w:pPr>
        <w:pStyle w:val="01-ODST-2"/>
      </w:pPr>
      <w:r w:rsidRPr="000F21BD">
        <w:t xml:space="preserve">Účelem této Smlouvy je potřeba Objednatele </w:t>
      </w:r>
      <w:r w:rsidRPr="000F21BD">
        <w:rPr>
          <w:rFonts w:cs="Arial"/>
        </w:rPr>
        <w:t xml:space="preserve">zajistit </w:t>
      </w:r>
      <w:r w:rsidR="0050371D">
        <w:rPr>
          <w:rFonts w:cs="Arial"/>
        </w:rPr>
        <w:t>s</w:t>
      </w:r>
      <w:r w:rsidR="0085285F">
        <w:rPr>
          <w:rFonts w:cs="Arial"/>
        </w:rPr>
        <w:t xml:space="preserve">ervis </w:t>
      </w:r>
      <w:r w:rsidR="0050371D">
        <w:rPr>
          <w:rFonts w:cs="Arial"/>
        </w:rPr>
        <w:t xml:space="preserve">vozidel, jež jsou ve výhradním vlastnictví Objednatele </w:t>
      </w:r>
      <w:r w:rsidRPr="000F21BD">
        <w:t>a podmínky pro jejich provozování v souladu s platnou legislativou.</w:t>
      </w:r>
    </w:p>
    <w:p w14:paraId="49C24D26" w14:textId="401F569F" w:rsidR="00BE274A" w:rsidRDefault="00374443" w:rsidP="0085285F">
      <w:pPr>
        <w:pStyle w:val="01-ODST-2"/>
      </w:pPr>
      <w:r>
        <w:t xml:space="preserve">Vozidla jsou </w:t>
      </w:r>
      <w:r w:rsidR="00D9245B">
        <w:t xml:space="preserve">interně </w:t>
      </w:r>
      <w:proofErr w:type="gramStart"/>
      <w:r w:rsidR="00D9245B">
        <w:t>zařazeny</w:t>
      </w:r>
      <w:proofErr w:type="gramEnd"/>
      <w:r w:rsidR="00F50C4D">
        <w:t xml:space="preserve"> </w:t>
      </w:r>
      <w:r w:rsidR="00D9245B">
        <w:t>v následující lokalitě skladu</w:t>
      </w:r>
      <w:r w:rsidR="00F50C4D">
        <w:t>/ů</w:t>
      </w:r>
      <w:r w:rsidR="00D9245B">
        <w:t xml:space="preserve"> pohonných hmot</w:t>
      </w:r>
      <w:r w:rsidR="009624DE">
        <w:t xml:space="preserve"> provozovaných Objednatelem, případně sídla Objednatele</w:t>
      </w:r>
      <w:r w:rsidR="000F21BD" w:rsidRPr="000F21BD">
        <w:t xml:space="preserve"> na území České republiky</w:t>
      </w:r>
      <w:r w:rsidR="003415E7">
        <w:t>:</w:t>
      </w:r>
    </w:p>
    <w:p w14:paraId="62E42B28" w14:textId="77777777" w:rsidR="003415E7" w:rsidRDefault="003415E7" w:rsidP="003415E7">
      <w:pPr>
        <w:pStyle w:val="01-ODST-2"/>
        <w:numPr>
          <w:ilvl w:val="0"/>
          <w:numId w:val="0"/>
        </w:numPr>
        <w:ind w:left="567"/>
      </w:pPr>
    </w:p>
    <w:tbl>
      <w:tblPr>
        <w:tblW w:w="9346" w:type="dxa"/>
        <w:tblInd w:w="-10" w:type="dxa"/>
        <w:tblCellMar>
          <w:left w:w="70" w:type="dxa"/>
          <w:right w:w="70" w:type="dxa"/>
        </w:tblCellMar>
        <w:tblLook w:val="04A0" w:firstRow="1" w:lastRow="0" w:firstColumn="1" w:lastColumn="0" w:noHBand="0" w:noVBand="1"/>
      </w:tblPr>
      <w:tblGrid>
        <w:gridCol w:w="1408"/>
        <w:gridCol w:w="1711"/>
        <w:gridCol w:w="2783"/>
        <w:gridCol w:w="3444"/>
      </w:tblGrid>
      <w:tr w:rsidR="00E31153" w:rsidRPr="00E31153" w14:paraId="5E6EF3A3" w14:textId="77777777" w:rsidTr="00F50C4D">
        <w:trPr>
          <w:trHeight w:val="510"/>
        </w:trPr>
        <w:tc>
          <w:tcPr>
            <w:tcW w:w="140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D7702C8" w14:textId="77777777" w:rsidR="00BE274A" w:rsidRPr="00F50C4D" w:rsidRDefault="00BE274A" w:rsidP="00AA7064">
            <w:pPr>
              <w:spacing w:before="0"/>
              <w:jc w:val="center"/>
              <w:rPr>
                <w:rFonts w:cs="Arial"/>
                <w:b/>
                <w:bCs/>
              </w:rPr>
            </w:pPr>
            <w:r w:rsidRPr="00F50C4D">
              <w:rPr>
                <w:rFonts w:cs="Arial"/>
                <w:b/>
                <w:bCs/>
              </w:rPr>
              <w:t xml:space="preserve">Lokalita </w:t>
            </w:r>
          </w:p>
        </w:tc>
        <w:tc>
          <w:tcPr>
            <w:tcW w:w="1711"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79B26613" w14:textId="0E389E6E" w:rsidR="00BE274A" w:rsidRPr="00F50C4D" w:rsidRDefault="00BE274A" w:rsidP="00AA7064">
            <w:pPr>
              <w:spacing w:before="0"/>
              <w:jc w:val="center"/>
              <w:rPr>
                <w:rFonts w:cs="Arial"/>
                <w:b/>
                <w:bCs/>
              </w:rPr>
            </w:pPr>
            <w:r w:rsidRPr="00F50C4D">
              <w:rPr>
                <w:rFonts w:cs="Arial"/>
                <w:b/>
                <w:bCs/>
              </w:rPr>
              <w:t>Sklad / vedení :</w:t>
            </w:r>
          </w:p>
        </w:tc>
        <w:tc>
          <w:tcPr>
            <w:tcW w:w="2783"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4C02D01A" w14:textId="77777777" w:rsidR="00BE274A" w:rsidRPr="00F50C4D" w:rsidRDefault="00BE274A" w:rsidP="00AA7064">
            <w:pPr>
              <w:spacing w:before="0"/>
              <w:jc w:val="center"/>
              <w:rPr>
                <w:rFonts w:cs="Arial"/>
                <w:b/>
                <w:bCs/>
              </w:rPr>
            </w:pPr>
            <w:r w:rsidRPr="00F50C4D">
              <w:rPr>
                <w:rFonts w:cs="Arial"/>
                <w:b/>
                <w:bCs/>
              </w:rPr>
              <w:t xml:space="preserve">adresa: </w:t>
            </w:r>
          </w:p>
        </w:tc>
        <w:tc>
          <w:tcPr>
            <w:tcW w:w="3444"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2F65030" w14:textId="77777777" w:rsidR="00BE274A" w:rsidRPr="00F50C4D" w:rsidRDefault="00BE274A" w:rsidP="00AA7064">
            <w:pPr>
              <w:spacing w:before="0"/>
              <w:jc w:val="center"/>
              <w:rPr>
                <w:rFonts w:cs="Arial"/>
                <w:b/>
                <w:bCs/>
              </w:rPr>
            </w:pPr>
            <w:r w:rsidRPr="00F50C4D">
              <w:rPr>
                <w:rFonts w:cs="Arial"/>
                <w:b/>
                <w:bCs/>
              </w:rPr>
              <w:t xml:space="preserve">GPS - souřadnice: </w:t>
            </w:r>
          </w:p>
        </w:tc>
      </w:tr>
      <w:tr w:rsidR="00BE274A" w:rsidRPr="009A5783" w14:paraId="58321860" w14:textId="77777777" w:rsidTr="00F50C4D">
        <w:trPr>
          <w:trHeight w:val="508"/>
        </w:trPr>
        <w:tc>
          <w:tcPr>
            <w:tcW w:w="1408" w:type="dxa"/>
            <w:tcBorders>
              <w:top w:val="nil"/>
              <w:left w:val="single" w:sz="8" w:space="0" w:color="auto"/>
              <w:bottom w:val="single" w:sz="4" w:space="0" w:color="auto"/>
              <w:right w:val="single" w:sz="8" w:space="0" w:color="auto"/>
            </w:tcBorders>
          </w:tcPr>
          <w:p w14:paraId="6185A8E0" w14:textId="65B0A1A5" w:rsidR="00BE274A" w:rsidRPr="009A5783" w:rsidRDefault="00BE274A" w:rsidP="00AA7064">
            <w:pPr>
              <w:spacing w:before="0"/>
              <w:jc w:val="left"/>
              <w:rPr>
                <w:rFonts w:cs="Arial"/>
                <w:color w:val="2C2C2C"/>
              </w:rPr>
            </w:pPr>
            <w:r>
              <w:rPr>
                <w:rFonts w:cs="Arial"/>
                <w:color w:val="2C2C2C"/>
              </w:rPr>
              <w:t xml:space="preserve">[bude doplněno před uzavřením </w:t>
            </w:r>
            <w:r w:rsidR="00F50C4D">
              <w:rPr>
                <w:rFonts w:cs="Arial"/>
                <w:color w:val="2C2C2C"/>
              </w:rPr>
              <w:t>S</w:t>
            </w:r>
            <w:r>
              <w:rPr>
                <w:rFonts w:cs="Arial"/>
                <w:color w:val="2C2C2C"/>
              </w:rPr>
              <w:t xml:space="preserve">mlouvy s ohledem na část veřejné zakázky, do které </w:t>
            </w:r>
            <w:r w:rsidR="00F50C4D">
              <w:rPr>
                <w:rFonts w:cs="Arial"/>
                <w:color w:val="2C2C2C"/>
              </w:rPr>
              <w:t>Z</w:t>
            </w:r>
            <w:r>
              <w:rPr>
                <w:rFonts w:cs="Arial"/>
                <w:color w:val="2C2C2C"/>
              </w:rPr>
              <w:t xml:space="preserve">hotovitel podal </w:t>
            </w:r>
            <w:proofErr w:type="gramStart"/>
            <w:r>
              <w:rPr>
                <w:rFonts w:cs="Arial"/>
                <w:color w:val="2C2C2C"/>
              </w:rPr>
              <w:t>nabídku ]</w:t>
            </w:r>
            <w:proofErr w:type="gramEnd"/>
          </w:p>
        </w:tc>
        <w:tc>
          <w:tcPr>
            <w:tcW w:w="1711" w:type="dxa"/>
            <w:tcBorders>
              <w:top w:val="nil"/>
              <w:left w:val="single" w:sz="8" w:space="0" w:color="auto"/>
              <w:bottom w:val="single" w:sz="4" w:space="0" w:color="auto"/>
              <w:right w:val="single" w:sz="4" w:space="0" w:color="auto"/>
            </w:tcBorders>
            <w:shd w:val="clear" w:color="auto" w:fill="auto"/>
            <w:vAlign w:val="center"/>
          </w:tcPr>
          <w:p w14:paraId="5FAC9275" w14:textId="189450E5" w:rsidR="00BE274A" w:rsidRPr="009A5783" w:rsidRDefault="00BE274A" w:rsidP="00AA7064">
            <w:pPr>
              <w:spacing w:before="0"/>
              <w:jc w:val="left"/>
              <w:rPr>
                <w:rFonts w:cs="Arial"/>
                <w:color w:val="2C2C2C"/>
              </w:rPr>
            </w:pPr>
          </w:p>
        </w:tc>
        <w:tc>
          <w:tcPr>
            <w:tcW w:w="2783" w:type="dxa"/>
            <w:tcBorders>
              <w:top w:val="nil"/>
              <w:left w:val="nil"/>
              <w:bottom w:val="single" w:sz="4" w:space="0" w:color="auto"/>
              <w:right w:val="single" w:sz="4" w:space="0" w:color="auto"/>
            </w:tcBorders>
            <w:shd w:val="clear" w:color="auto" w:fill="auto"/>
            <w:vAlign w:val="center"/>
          </w:tcPr>
          <w:p w14:paraId="7A7B80B8" w14:textId="2A3A45CB" w:rsidR="00BE274A" w:rsidRPr="009A5783" w:rsidRDefault="00BE274A" w:rsidP="00AA7064">
            <w:pPr>
              <w:spacing w:before="0"/>
              <w:jc w:val="left"/>
              <w:rPr>
                <w:rFonts w:cs="Arial"/>
                <w:color w:val="2C2C2C"/>
              </w:rPr>
            </w:pPr>
          </w:p>
        </w:tc>
        <w:tc>
          <w:tcPr>
            <w:tcW w:w="3444" w:type="dxa"/>
            <w:tcBorders>
              <w:top w:val="nil"/>
              <w:left w:val="nil"/>
              <w:bottom w:val="single" w:sz="4" w:space="0" w:color="auto"/>
              <w:right w:val="single" w:sz="8" w:space="0" w:color="auto"/>
            </w:tcBorders>
            <w:shd w:val="clear" w:color="auto" w:fill="auto"/>
            <w:noWrap/>
            <w:vAlign w:val="center"/>
          </w:tcPr>
          <w:p w14:paraId="6F061A76" w14:textId="42860352" w:rsidR="00BE274A" w:rsidRPr="009A5783" w:rsidRDefault="00BE274A" w:rsidP="00AA7064">
            <w:pPr>
              <w:spacing w:before="0"/>
              <w:jc w:val="center"/>
              <w:rPr>
                <w:rFonts w:cs="Arial"/>
                <w:color w:val="000000"/>
              </w:rPr>
            </w:pPr>
          </w:p>
        </w:tc>
      </w:tr>
    </w:tbl>
    <w:p w14:paraId="000B49B4" w14:textId="77777777" w:rsidR="00BE274A" w:rsidRDefault="00BE274A" w:rsidP="00BE274A">
      <w:pPr>
        <w:pStyle w:val="01-ODST-2"/>
        <w:numPr>
          <w:ilvl w:val="0"/>
          <w:numId w:val="0"/>
        </w:numPr>
        <w:ind w:left="567"/>
      </w:pPr>
    </w:p>
    <w:p w14:paraId="246B6716" w14:textId="5607531D" w:rsidR="000F21BD" w:rsidRPr="000F21BD" w:rsidRDefault="000F21BD" w:rsidP="003415E7">
      <w:pPr>
        <w:pStyle w:val="01-ODST-2"/>
        <w:numPr>
          <w:ilvl w:val="0"/>
          <w:numId w:val="0"/>
        </w:numPr>
        <w:ind w:left="567"/>
      </w:pPr>
      <w:r w:rsidRPr="000F21BD">
        <w:t xml:space="preserve">(dále též jen </w:t>
      </w:r>
      <w:r w:rsidRPr="00610748">
        <w:rPr>
          <w:b/>
        </w:rPr>
        <w:t>„</w:t>
      </w:r>
      <w:r w:rsidR="00681867">
        <w:rPr>
          <w:b/>
          <w:bCs/>
        </w:rPr>
        <w:t>lokalit</w:t>
      </w:r>
      <w:r w:rsidR="00173995">
        <w:rPr>
          <w:b/>
          <w:bCs/>
        </w:rPr>
        <w:t>a</w:t>
      </w:r>
      <w:r w:rsidRPr="000F21BD">
        <w:t>“)</w:t>
      </w:r>
    </w:p>
    <w:p w14:paraId="033D6EE6" w14:textId="4FDBD20B" w:rsidR="00A04128" w:rsidRDefault="00A04128" w:rsidP="000F21BD">
      <w:pPr>
        <w:pStyle w:val="01-ODST-2"/>
      </w:pPr>
      <w:r>
        <w:t>Seznam vozidel</w:t>
      </w:r>
      <w:r w:rsidR="00173995">
        <w:t>,</w:t>
      </w:r>
      <w:r w:rsidR="00F30CF0">
        <w:t xml:space="preserve"> včetně uvedení jejich typu a počtu</w:t>
      </w:r>
      <w:r w:rsidR="00173995">
        <w:t>,</w:t>
      </w:r>
      <w:r w:rsidR="00F30CF0">
        <w:t xml:space="preserve"> stanovený ke dni uzavření této Smlouvy je uveden v příloze č. </w:t>
      </w:r>
      <w:r w:rsidR="00173995">
        <w:t xml:space="preserve">2 </w:t>
      </w:r>
      <w:r w:rsidR="00F30CF0">
        <w:t>tét</w:t>
      </w:r>
      <w:r w:rsidR="00896D99">
        <w:t>o</w:t>
      </w:r>
      <w:r w:rsidR="00F30CF0">
        <w:t xml:space="preserve"> Smlouvy. Objednatel je oprávněn  </w:t>
      </w:r>
      <w:r w:rsidR="00F30CF0" w:rsidRPr="00F30CF0">
        <w:t xml:space="preserve">počet a typy vozidel stanovený ke dni zahájení zadávacího řízení v rámci jednotlivých částí veřejné zakázky měnit, a to s ohledem na změny jeho vozového parku po dobu </w:t>
      </w:r>
      <w:r w:rsidR="00A949F0">
        <w:t xml:space="preserve">Smlouvy. </w:t>
      </w:r>
    </w:p>
    <w:p w14:paraId="475E825F" w14:textId="3233AB3F" w:rsidR="000F21BD" w:rsidRPr="000F21BD" w:rsidRDefault="000F21BD" w:rsidP="000F21BD">
      <w:pPr>
        <w:pStyle w:val="01-ODST-2"/>
      </w:pPr>
      <w:r w:rsidRPr="000F21BD">
        <w:t>Zhotovitel prohlašuje, že je oprávněn uzavřít tuto Smlouvu, jakož i dílčí smlouvy a plnit závazky, dluhy z nich plynoucí.</w:t>
      </w:r>
    </w:p>
    <w:p w14:paraId="0FBC4604" w14:textId="77777777" w:rsidR="000F21BD" w:rsidRPr="000F21BD" w:rsidRDefault="000F21BD" w:rsidP="000F21BD">
      <w:pPr>
        <w:pStyle w:val="01-ODST-2"/>
      </w:pPr>
      <w:r w:rsidRPr="000F21BD">
        <w:t xml:space="preserve">Zhotovitel prohlašuje, že má veškerá oprávnění a technické a personální vybavení potřebné k řádnému plnění této Smlouvy, resp. k plnění dílčích smluv uzavřených na základě a v souladu s touto Smlouvou. </w:t>
      </w:r>
    </w:p>
    <w:p w14:paraId="44D6B037" w14:textId="77777777" w:rsidR="000F21BD" w:rsidRPr="000F21BD" w:rsidRDefault="000F21BD" w:rsidP="00580AE0">
      <w:pPr>
        <w:pStyle w:val="01-L"/>
        <w:ind w:hanging="4564"/>
      </w:pPr>
      <w:r w:rsidRPr="000F21BD">
        <w:t>Předmět Smlouvy, dílčí smlouvy</w:t>
      </w:r>
    </w:p>
    <w:p w14:paraId="7B3300A0" w14:textId="183A4278" w:rsidR="000F21BD" w:rsidRPr="00A83F16" w:rsidRDefault="000F21BD" w:rsidP="00610748">
      <w:pPr>
        <w:pStyle w:val="01-ODST-2"/>
      </w:pPr>
      <w:r w:rsidRPr="000F21BD">
        <w:t xml:space="preserve">Předmětem této Smlouvy je úprava podmínek při poskytování služby spočívající v provedení </w:t>
      </w:r>
      <w:r w:rsidR="00173995" w:rsidRPr="00173995">
        <w:t>s</w:t>
      </w:r>
      <w:r w:rsidR="00735E46" w:rsidRPr="00173995">
        <w:t>ervis</w:t>
      </w:r>
      <w:r w:rsidR="00173995" w:rsidRPr="00173995">
        <w:t>ních</w:t>
      </w:r>
      <w:r w:rsidR="00A949F0" w:rsidRPr="00173995">
        <w:t xml:space="preserve"> činnost</w:t>
      </w:r>
      <w:r w:rsidR="00173995" w:rsidRPr="00173995">
        <w:t xml:space="preserve">í </w:t>
      </w:r>
      <w:r w:rsidR="00A04128" w:rsidRPr="00173995">
        <w:t>vozidel</w:t>
      </w:r>
      <w:r w:rsidR="00173995" w:rsidRPr="00173995">
        <w:t xml:space="preserve">, </w:t>
      </w:r>
      <w:r w:rsidRPr="000F21BD">
        <w:t>přičemž se Zhotovitel touto Smlouvou zavazuje za podmínek stanovených touto Smlouvou a jejími nedílnými součástmi a v souladu s dokumenty, na které odkazuje, na svůj náklad a nebezpečí řádně a včas poskytova</w:t>
      </w:r>
      <w:r w:rsidR="00620EBE">
        <w:t xml:space="preserve">t službu spočívající ve výkonu </w:t>
      </w:r>
      <w:r w:rsidR="000E5849">
        <w:t>servisu vozidel daného typu,</w:t>
      </w:r>
      <w:r w:rsidR="00487C08">
        <w:t xml:space="preserve"> v souladu s platnou legislativou,</w:t>
      </w:r>
      <w:r w:rsidRPr="000F21BD">
        <w:t xml:space="preserve"> operativního servisu a </w:t>
      </w:r>
      <w:r w:rsidR="00487C08">
        <w:t>pravidelného servisu v souladu s manuálem údržby výrobce</w:t>
      </w:r>
      <w:r w:rsidR="000E5849">
        <w:t xml:space="preserve"> vozidla</w:t>
      </w:r>
      <w:r w:rsidRPr="000F21BD">
        <w:t xml:space="preserve"> a </w:t>
      </w:r>
      <w:r w:rsidR="000E5849">
        <w:t xml:space="preserve">event. </w:t>
      </w:r>
      <w:r w:rsidRPr="000F21BD">
        <w:t xml:space="preserve">dalších servisních činností na </w:t>
      </w:r>
      <w:r w:rsidR="000E5849">
        <w:t>vozidlech</w:t>
      </w:r>
      <w:r w:rsidR="00620EBE">
        <w:t xml:space="preserve"> Objednatele</w:t>
      </w:r>
      <w:r w:rsidRPr="000F21BD">
        <w:t>, a to</w:t>
      </w:r>
      <w:r w:rsidR="00F50C4D">
        <w:t xml:space="preserve"> </w:t>
      </w:r>
      <w:r w:rsidR="00A83F16" w:rsidRPr="00610748">
        <w:rPr>
          <w:bCs/>
        </w:rPr>
        <w:t>zejména</w:t>
      </w:r>
      <w:r w:rsidR="001078C8">
        <w:rPr>
          <w:bCs/>
        </w:rPr>
        <w:t xml:space="preserve"> v následujícím rozsahu</w:t>
      </w:r>
      <w:r w:rsidR="00A83F16" w:rsidRPr="00610748">
        <w:rPr>
          <w:bCs/>
        </w:rPr>
        <w:t>:</w:t>
      </w:r>
    </w:p>
    <w:p w14:paraId="6EABE160" w14:textId="77777777" w:rsidR="00A83F16" w:rsidRPr="00A83F16" w:rsidRDefault="00A83F16" w:rsidP="00A83F16">
      <w:pPr>
        <w:pStyle w:val="01-ODST-2"/>
        <w:numPr>
          <w:ilvl w:val="0"/>
          <w:numId w:val="0"/>
        </w:numPr>
        <w:ind w:left="567"/>
      </w:pPr>
    </w:p>
    <w:p w14:paraId="52F20567" w14:textId="00496BA4" w:rsidR="00A83F16" w:rsidRPr="00A83F16" w:rsidRDefault="00A72834" w:rsidP="00A83F16">
      <w:pPr>
        <w:pStyle w:val="Odstavecseseznamem"/>
        <w:numPr>
          <w:ilvl w:val="0"/>
          <w:numId w:val="15"/>
        </w:numPr>
        <w:tabs>
          <w:tab w:val="left" w:pos="1134"/>
        </w:tabs>
        <w:outlineLvl w:val="2"/>
        <w:rPr>
          <w:rFonts w:ascii="Arial" w:hAnsi="Arial" w:cs="Arial"/>
          <w:sz w:val="20"/>
          <w:szCs w:val="20"/>
        </w:rPr>
      </w:pPr>
      <w:bookmarkStart w:id="0" w:name="_Hlk99960651"/>
      <w:r>
        <w:rPr>
          <w:rFonts w:ascii="Arial" w:hAnsi="Arial" w:cs="Arial"/>
          <w:sz w:val="20"/>
          <w:szCs w:val="20"/>
        </w:rPr>
        <w:t>s</w:t>
      </w:r>
      <w:r w:rsidR="002226D9">
        <w:rPr>
          <w:rFonts w:ascii="Arial" w:hAnsi="Arial" w:cs="Arial"/>
          <w:sz w:val="20"/>
          <w:szCs w:val="20"/>
        </w:rPr>
        <w:t xml:space="preserve">ervisní prohlídka </w:t>
      </w:r>
      <w:r w:rsidR="00C31E72">
        <w:rPr>
          <w:rFonts w:ascii="Arial" w:hAnsi="Arial" w:cs="Arial"/>
          <w:sz w:val="20"/>
          <w:szCs w:val="20"/>
        </w:rPr>
        <w:t>(mechanická práce);</w:t>
      </w:r>
    </w:p>
    <w:p w14:paraId="6F899795" w14:textId="41212BC5" w:rsidR="00C31E72" w:rsidRPr="00A83F16" w:rsidRDefault="00A72834" w:rsidP="00C31E72">
      <w:pPr>
        <w:pStyle w:val="Odstavecseseznamem"/>
        <w:numPr>
          <w:ilvl w:val="0"/>
          <w:numId w:val="15"/>
        </w:numPr>
        <w:tabs>
          <w:tab w:val="left" w:pos="1134"/>
        </w:tabs>
        <w:outlineLvl w:val="2"/>
        <w:rPr>
          <w:rFonts w:ascii="Arial" w:hAnsi="Arial" w:cs="Arial"/>
          <w:sz w:val="20"/>
          <w:szCs w:val="20"/>
        </w:rPr>
      </w:pPr>
      <w:r>
        <w:rPr>
          <w:rFonts w:ascii="Arial" w:hAnsi="Arial" w:cs="Arial"/>
          <w:sz w:val="20"/>
          <w:szCs w:val="20"/>
        </w:rPr>
        <w:t>s</w:t>
      </w:r>
      <w:r w:rsidR="00C31E72">
        <w:rPr>
          <w:rFonts w:ascii="Arial" w:hAnsi="Arial" w:cs="Arial"/>
          <w:sz w:val="20"/>
          <w:szCs w:val="20"/>
        </w:rPr>
        <w:t>ervisní prohlídka (elektromechanická práce);</w:t>
      </w:r>
    </w:p>
    <w:p w14:paraId="29C61F0E" w14:textId="7947C33C" w:rsidR="00A83F16" w:rsidRPr="00A83F16" w:rsidRDefault="00A72834" w:rsidP="00A83F16">
      <w:pPr>
        <w:pStyle w:val="Odstavecseseznamem"/>
        <w:numPr>
          <w:ilvl w:val="0"/>
          <w:numId w:val="15"/>
        </w:numPr>
        <w:tabs>
          <w:tab w:val="left" w:pos="1134"/>
        </w:tabs>
        <w:outlineLvl w:val="2"/>
        <w:rPr>
          <w:rFonts w:ascii="Arial" w:hAnsi="Arial" w:cs="Arial"/>
          <w:sz w:val="20"/>
          <w:szCs w:val="20"/>
        </w:rPr>
      </w:pPr>
      <w:r>
        <w:rPr>
          <w:rFonts w:ascii="Arial" w:hAnsi="Arial" w:cs="Arial"/>
          <w:sz w:val="20"/>
          <w:szCs w:val="20"/>
        </w:rPr>
        <w:t>k</w:t>
      </w:r>
      <w:r w:rsidR="00C31E72">
        <w:rPr>
          <w:rFonts w:ascii="Arial" w:hAnsi="Arial" w:cs="Arial"/>
          <w:sz w:val="20"/>
          <w:szCs w:val="20"/>
        </w:rPr>
        <w:t>lempířské práce;</w:t>
      </w:r>
    </w:p>
    <w:p w14:paraId="30A21F5F" w14:textId="643033A6" w:rsidR="00A83F16" w:rsidRPr="00A83F16" w:rsidRDefault="00A72834" w:rsidP="00A83F16">
      <w:pPr>
        <w:pStyle w:val="Odstavecseseznamem"/>
        <w:numPr>
          <w:ilvl w:val="0"/>
          <w:numId w:val="15"/>
        </w:numPr>
        <w:tabs>
          <w:tab w:val="left" w:pos="1134"/>
        </w:tabs>
        <w:outlineLvl w:val="2"/>
        <w:rPr>
          <w:rFonts w:ascii="Arial" w:hAnsi="Arial" w:cs="Arial"/>
          <w:sz w:val="20"/>
          <w:szCs w:val="20"/>
        </w:rPr>
      </w:pPr>
      <w:r>
        <w:rPr>
          <w:rFonts w:ascii="Arial" w:hAnsi="Arial" w:cs="Arial"/>
          <w:sz w:val="20"/>
          <w:szCs w:val="20"/>
        </w:rPr>
        <w:lastRenderedPageBreak/>
        <w:t>l</w:t>
      </w:r>
      <w:r w:rsidR="00C31E72">
        <w:rPr>
          <w:rFonts w:ascii="Arial" w:hAnsi="Arial" w:cs="Arial"/>
          <w:sz w:val="20"/>
          <w:szCs w:val="20"/>
        </w:rPr>
        <w:t>akýrnické práce;</w:t>
      </w:r>
    </w:p>
    <w:bookmarkEnd w:id="0"/>
    <w:p w14:paraId="569A5DB2" w14:textId="601280E5" w:rsidR="00A83F16" w:rsidRPr="00A83F16" w:rsidRDefault="00A72834" w:rsidP="00A83F16">
      <w:pPr>
        <w:pStyle w:val="Odstavecseseznamem"/>
        <w:numPr>
          <w:ilvl w:val="0"/>
          <w:numId w:val="15"/>
        </w:numPr>
        <w:tabs>
          <w:tab w:val="left" w:pos="1134"/>
        </w:tabs>
        <w:outlineLvl w:val="2"/>
        <w:rPr>
          <w:rFonts w:ascii="Arial" w:hAnsi="Arial" w:cs="Arial"/>
          <w:sz w:val="20"/>
          <w:szCs w:val="20"/>
        </w:rPr>
      </w:pPr>
      <w:r>
        <w:rPr>
          <w:rFonts w:ascii="Arial" w:hAnsi="Arial" w:cs="Arial"/>
          <w:sz w:val="20"/>
          <w:szCs w:val="20"/>
        </w:rPr>
        <w:t>s</w:t>
      </w:r>
      <w:r w:rsidR="00C31E72">
        <w:rPr>
          <w:rFonts w:ascii="Arial" w:hAnsi="Arial" w:cs="Arial"/>
          <w:sz w:val="20"/>
          <w:szCs w:val="20"/>
        </w:rPr>
        <w:t>ervisní prohlídka po ujetých 30</w:t>
      </w:r>
      <w:r>
        <w:rPr>
          <w:rFonts w:ascii="Arial" w:hAnsi="Arial" w:cs="Arial"/>
          <w:sz w:val="20"/>
          <w:szCs w:val="20"/>
        </w:rPr>
        <w:t>.</w:t>
      </w:r>
      <w:r w:rsidR="00C31E72">
        <w:rPr>
          <w:rFonts w:ascii="Arial" w:hAnsi="Arial" w:cs="Arial"/>
          <w:sz w:val="20"/>
          <w:szCs w:val="20"/>
        </w:rPr>
        <w:t>000 km</w:t>
      </w:r>
      <w:r w:rsidR="008A21ED">
        <w:rPr>
          <w:rFonts w:ascii="Arial" w:hAnsi="Arial" w:cs="Arial"/>
          <w:sz w:val="20"/>
          <w:szCs w:val="20"/>
        </w:rPr>
        <w:t>, 60</w:t>
      </w:r>
      <w:r>
        <w:rPr>
          <w:rFonts w:ascii="Arial" w:hAnsi="Arial" w:cs="Arial"/>
          <w:sz w:val="20"/>
          <w:szCs w:val="20"/>
        </w:rPr>
        <w:t>.</w:t>
      </w:r>
      <w:r w:rsidR="008A21ED">
        <w:rPr>
          <w:rFonts w:ascii="Arial" w:hAnsi="Arial" w:cs="Arial"/>
          <w:sz w:val="20"/>
          <w:szCs w:val="20"/>
        </w:rPr>
        <w:t>000 km, 90</w:t>
      </w:r>
      <w:r>
        <w:rPr>
          <w:rFonts w:ascii="Arial" w:hAnsi="Arial" w:cs="Arial"/>
          <w:sz w:val="20"/>
          <w:szCs w:val="20"/>
        </w:rPr>
        <w:t>.</w:t>
      </w:r>
      <w:r w:rsidR="008A21ED">
        <w:rPr>
          <w:rFonts w:ascii="Arial" w:hAnsi="Arial" w:cs="Arial"/>
          <w:sz w:val="20"/>
          <w:szCs w:val="20"/>
        </w:rPr>
        <w:t>000 km, 120</w:t>
      </w:r>
      <w:r>
        <w:rPr>
          <w:rFonts w:ascii="Arial" w:hAnsi="Arial" w:cs="Arial"/>
          <w:sz w:val="20"/>
          <w:szCs w:val="20"/>
        </w:rPr>
        <w:t>.</w:t>
      </w:r>
      <w:r w:rsidR="008A21ED">
        <w:rPr>
          <w:rFonts w:ascii="Arial" w:hAnsi="Arial" w:cs="Arial"/>
          <w:sz w:val="20"/>
          <w:szCs w:val="20"/>
        </w:rPr>
        <w:t>000 km a 150 000 km</w:t>
      </w:r>
      <w:r w:rsidR="00C31E72">
        <w:rPr>
          <w:rFonts w:ascii="Arial" w:hAnsi="Arial" w:cs="Arial"/>
          <w:sz w:val="20"/>
          <w:szCs w:val="20"/>
        </w:rPr>
        <w:t>;</w:t>
      </w:r>
    </w:p>
    <w:p w14:paraId="7B095BDD" w14:textId="12D580DE" w:rsidR="00A83F16" w:rsidRDefault="00A72834" w:rsidP="00A83F16">
      <w:pPr>
        <w:pStyle w:val="Odstavecseseznamem"/>
        <w:numPr>
          <w:ilvl w:val="0"/>
          <w:numId w:val="15"/>
        </w:numPr>
        <w:tabs>
          <w:tab w:val="left" w:pos="1134"/>
        </w:tabs>
        <w:outlineLvl w:val="2"/>
        <w:rPr>
          <w:rFonts w:ascii="Arial" w:hAnsi="Arial" w:cs="Arial"/>
          <w:sz w:val="20"/>
          <w:szCs w:val="20"/>
        </w:rPr>
      </w:pPr>
      <w:r>
        <w:rPr>
          <w:rFonts w:ascii="Arial" w:hAnsi="Arial" w:cs="Arial"/>
          <w:sz w:val="20"/>
          <w:szCs w:val="20"/>
        </w:rPr>
        <w:t>o</w:t>
      </w:r>
      <w:r w:rsidR="00C31E72">
        <w:rPr>
          <w:rFonts w:ascii="Arial" w:hAnsi="Arial" w:cs="Arial"/>
          <w:sz w:val="20"/>
          <w:szCs w:val="20"/>
        </w:rPr>
        <w:t>lejový servis po ujetých 30</w:t>
      </w:r>
      <w:r>
        <w:rPr>
          <w:rFonts w:ascii="Arial" w:hAnsi="Arial" w:cs="Arial"/>
          <w:sz w:val="20"/>
          <w:szCs w:val="20"/>
        </w:rPr>
        <w:t>.</w:t>
      </w:r>
      <w:r w:rsidR="00C31E72">
        <w:rPr>
          <w:rFonts w:ascii="Arial" w:hAnsi="Arial" w:cs="Arial"/>
          <w:sz w:val="20"/>
          <w:szCs w:val="20"/>
        </w:rPr>
        <w:t>000 km;</w:t>
      </w:r>
      <w:r w:rsidR="008A21ED">
        <w:rPr>
          <w:rFonts w:ascii="Arial" w:hAnsi="Arial" w:cs="Arial"/>
          <w:sz w:val="20"/>
          <w:szCs w:val="20"/>
        </w:rPr>
        <w:t xml:space="preserve"> 60</w:t>
      </w:r>
      <w:r>
        <w:rPr>
          <w:rFonts w:ascii="Arial" w:hAnsi="Arial" w:cs="Arial"/>
          <w:sz w:val="20"/>
          <w:szCs w:val="20"/>
        </w:rPr>
        <w:t>.</w:t>
      </w:r>
      <w:r w:rsidR="008A21ED">
        <w:rPr>
          <w:rFonts w:ascii="Arial" w:hAnsi="Arial" w:cs="Arial"/>
          <w:sz w:val="20"/>
          <w:szCs w:val="20"/>
        </w:rPr>
        <w:t>000 km, 90</w:t>
      </w:r>
      <w:r>
        <w:rPr>
          <w:rFonts w:ascii="Arial" w:hAnsi="Arial" w:cs="Arial"/>
          <w:sz w:val="20"/>
          <w:szCs w:val="20"/>
        </w:rPr>
        <w:t>.</w:t>
      </w:r>
      <w:r w:rsidR="008A21ED">
        <w:rPr>
          <w:rFonts w:ascii="Arial" w:hAnsi="Arial" w:cs="Arial"/>
          <w:sz w:val="20"/>
          <w:szCs w:val="20"/>
        </w:rPr>
        <w:t>000 km, 120</w:t>
      </w:r>
      <w:r>
        <w:rPr>
          <w:rFonts w:ascii="Arial" w:hAnsi="Arial" w:cs="Arial"/>
          <w:sz w:val="20"/>
          <w:szCs w:val="20"/>
        </w:rPr>
        <w:t>.</w:t>
      </w:r>
      <w:r w:rsidR="008A21ED">
        <w:rPr>
          <w:rFonts w:ascii="Arial" w:hAnsi="Arial" w:cs="Arial"/>
          <w:sz w:val="20"/>
          <w:szCs w:val="20"/>
        </w:rPr>
        <w:t>000 km a 150</w:t>
      </w:r>
      <w:r>
        <w:rPr>
          <w:rFonts w:ascii="Arial" w:hAnsi="Arial" w:cs="Arial"/>
          <w:sz w:val="20"/>
          <w:szCs w:val="20"/>
        </w:rPr>
        <w:t>.</w:t>
      </w:r>
      <w:r w:rsidR="008A21ED">
        <w:rPr>
          <w:rFonts w:ascii="Arial" w:hAnsi="Arial" w:cs="Arial"/>
          <w:sz w:val="20"/>
          <w:szCs w:val="20"/>
        </w:rPr>
        <w:t>000 km;</w:t>
      </w:r>
    </w:p>
    <w:p w14:paraId="69FA22B6" w14:textId="53B85C0F" w:rsidR="00E31153" w:rsidRPr="00E31153" w:rsidRDefault="00E31153" w:rsidP="00E31153">
      <w:pPr>
        <w:pStyle w:val="Odstavecseseznamem"/>
        <w:numPr>
          <w:ilvl w:val="0"/>
          <w:numId w:val="15"/>
        </w:numPr>
        <w:tabs>
          <w:tab w:val="left" w:pos="1134"/>
        </w:tabs>
        <w:outlineLvl w:val="2"/>
        <w:rPr>
          <w:rFonts w:ascii="Arial" w:hAnsi="Arial" w:cs="Arial"/>
          <w:sz w:val="20"/>
          <w:szCs w:val="20"/>
        </w:rPr>
      </w:pPr>
      <w:r w:rsidRPr="00E31153">
        <w:rPr>
          <w:rFonts w:ascii="Arial" w:hAnsi="Arial" w:cs="Arial"/>
          <w:sz w:val="20"/>
          <w:szCs w:val="20"/>
        </w:rPr>
        <w:t xml:space="preserve">přípravu vozidla pro použití v letním / zimním období dle individuálního plánu </w:t>
      </w:r>
      <w:r>
        <w:rPr>
          <w:rFonts w:ascii="Arial" w:hAnsi="Arial" w:cs="Arial"/>
          <w:sz w:val="20"/>
          <w:szCs w:val="20"/>
        </w:rPr>
        <w:t>Objednatele</w:t>
      </w:r>
      <w:r w:rsidRPr="00E31153">
        <w:rPr>
          <w:rFonts w:ascii="Arial" w:hAnsi="Arial" w:cs="Arial"/>
          <w:sz w:val="20"/>
          <w:szCs w:val="20"/>
        </w:rPr>
        <w:t>;</w:t>
      </w:r>
    </w:p>
    <w:p w14:paraId="5883C4AD" w14:textId="3C12898B" w:rsidR="00E31153" w:rsidRPr="00A83F16" w:rsidRDefault="00E31153" w:rsidP="00E31153">
      <w:pPr>
        <w:pStyle w:val="Odstavecseseznamem"/>
        <w:numPr>
          <w:ilvl w:val="0"/>
          <w:numId w:val="15"/>
        </w:numPr>
        <w:tabs>
          <w:tab w:val="left" w:pos="1134"/>
        </w:tabs>
        <w:outlineLvl w:val="2"/>
        <w:rPr>
          <w:rFonts w:ascii="Arial" w:hAnsi="Arial" w:cs="Arial"/>
          <w:sz w:val="20"/>
          <w:szCs w:val="20"/>
        </w:rPr>
      </w:pPr>
      <w:r w:rsidRPr="00E31153">
        <w:rPr>
          <w:rFonts w:ascii="Arial" w:hAnsi="Arial" w:cs="Arial"/>
          <w:sz w:val="20"/>
          <w:szCs w:val="20"/>
        </w:rPr>
        <w:t>příprava vozidla k provedení technických prohlídek</w:t>
      </w:r>
    </w:p>
    <w:p w14:paraId="31162433" w14:textId="09EA4941" w:rsidR="000F21BD" w:rsidRDefault="004F5D4E" w:rsidP="000E39BC">
      <w:pPr>
        <w:tabs>
          <w:tab w:val="left" w:pos="1134"/>
        </w:tabs>
        <w:ind w:left="1135"/>
        <w:jc w:val="left"/>
        <w:outlineLvl w:val="2"/>
      </w:pPr>
      <w:r>
        <w:t>a dále:</w:t>
      </w:r>
      <w:r w:rsidR="000F21BD" w:rsidRPr="000F21BD">
        <w:t xml:space="preserve"> </w:t>
      </w:r>
    </w:p>
    <w:p w14:paraId="7C090406" w14:textId="77777777" w:rsidR="00A72834" w:rsidRPr="000F21BD" w:rsidRDefault="00A72834" w:rsidP="000E39BC">
      <w:pPr>
        <w:tabs>
          <w:tab w:val="left" w:pos="1134"/>
        </w:tabs>
        <w:ind w:left="1135"/>
        <w:jc w:val="left"/>
        <w:outlineLvl w:val="2"/>
      </w:pPr>
    </w:p>
    <w:p w14:paraId="643D3934" w14:textId="6649F7DE" w:rsidR="000F21BD" w:rsidRDefault="004F5D4E" w:rsidP="00A72834">
      <w:pPr>
        <w:pStyle w:val="Odstavecseseznamem"/>
        <w:numPr>
          <w:ilvl w:val="0"/>
          <w:numId w:val="15"/>
        </w:numPr>
        <w:tabs>
          <w:tab w:val="left" w:pos="1134"/>
        </w:tabs>
        <w:outlineLvl w:val="2"/>
        <w:rPr>
          <w:rFonts w:ascii="Arial" w:hAnsi="Arial" w:cs="Arial"/>
          <w:sz w:val="20"/>
          <w:szCs w:val="20"/>
        </w:rPr>
      </w:pPr>
      <w:r w:rsidRPr="00A72834">
        <w:rPr>
          <w:rFonts w:ascii="Arial" w:hAnsi="Arial" w:cs="Arial"/>
          <w:sz w:val="20"/>
          <w:szCs w:val="20"/>
        </w:rPr>
        <w:t>z</w:t>
      </w:r>
      <w:r w:rsidR="000F21BD" w:rsidRPr="00A72834">
        <w:rPr>
          <w:rFonts w:ascii="Arial" w:hAnsi="Arial" w:cs="Arial"/>
          <w:sz w:val="20"/>
          <w:szCs w:val="20"/>
        </w:rPr>
        <w:t xml:space="preserve">ajištění a předložení dokladů uvedených v článku </w:t>
      </w:r>
      <w:r w:rsidR="00C14E83" w:rsidRPr="00A72834">
        <w:rPr>
          <w:rFonts w:ascii="Arial" w:hAnsi="Arial" w:cs="Arial"/>
          <w:sz w:val="20"/>
          <w:szCs w:val="20"/>
        </w:rPr>
        <w:t>10</w:t>
      </w:r>
      <w:r w:rsidR="000F21BD" w:rsidRPr="00A72834">
        <w:rPr>
          <w:rFonts w:ascii="Arial" w:hAnsi="Arial" w:cs="Arial"/>
          <w:sz w:val="20"/>
          <w:szCs w:val="20"/>
        </w:rPr>
        <w:t xml:space="preserve">. odst. </w:t>
      </w:r>
      <w:r w:rsidR="00C14E83" w:rsidRPr="00A72834">
        <w:rPr>
          <w:rFonts w:ascii="Arial" w:hAnsi="Arial" w:cs="Arial"/>
          <w:sz w:val="20"/>
          <w:szCs w:val="20"/>
        </w:rPr>
        <w:t>10</w:t>
      </w:r>
      <w:r w:rsidR="000F21BD" w:rsidRPr="00A72834">
        <w:rPr>
          <w:rFonts w:ascii="Arial" w:hAnsi="Arial" w:cs="Arial"/>
          <w:sz w:val="20"/>
          <w:szCs w:val="20"/>
        </w:rPr>
        <w:t>.</w:t>
      </w:r>
      <w:r w:rsidR="00C14E83" w:rsidRPr="00A72834">
        <w:rPr>
          <w:rFonts w:ascii="Arial" w:hAnsi="Arial" w:cs="Arial"/>
          <w:sz w:val="20"/>
          <w:szCs w:val="20"/>
        </w:rPr>
        <w:t>4</w:t>
      </w:r>
      <w:r w:rsidR="000F21BD" w:rsidRPr="00A72834">
        <w:rPr>
          <w:rFonts w:ascii="Arial" w:hAnsi="Arial" w:cs="Arial"/>
          <w:sz w:val="20"/>
          <w:szCs w:val="20"/>
        </w:rPr>
        <w:t xml:space="preserve"> této </w:t>
      </w:r>
      <w:r w:rsidR="00482E1F" w:rsidRPr="00A72834">
        <w:rPr>
          <w:rFonts w:ascii="Arial" w:hAnsi="Arial" w:cs="Arial"/>
          <w:sz w:val="20"/>
          <w:szCs w:val="20"/>
        </w:rPr>
        <w:t>S</w:t>
      </w:r>
      <w:r w:rsidR="000F21BD" w:rsidRPr="00A72834">
        <w:rPr>
          <w:rFonts w:ascii="Arial" w:hAnsi="Arial" w:cs="Arial"/>
          <w:sz w:val="20"/>
          <w:szCs w:val="20"/>
        </w:rPr>
        <w:t>mlouvy</w:t>
      </w:r>
      <w:r w:rsidR="00A72834">
        <w:rPr>
          <w:rFonts w:ascii="Arial" w:hAnsi="Arial" w:cs="Arial"/>
          <w:sz w:val="20"/>
          <w:szCs w:val="20"/>
        </w:rPr>
        <w:t>;</w:t>
      </w:r>
    </w:p>
    <w:p w14:paraId="3EB6E7E0" w14:textId="77777777" w:rsidR="00A72834" w:rsidRPr="00A72834" w:rsidRDefault="00A72834" w:rsidP="00A72834">
      <w:pPr>
        <w:pStyle w:val="Odstavecseseznamem"/>
        <w:tabs>
          <w:tab w:val="left" w:pos="1134"/>
        </w:tabs>
        <w:ind w:left="1855"/>
        <w:outlineLvl w:val="2"/>
        <w:rPr>
          <w:rFonts w:ascii="Arial" w:hAnsi="Arial" w:cs="Arial"/>
          <w:sz w:val="20"/>
          <w:szCs w:val="20"/>
        </w:rPr>
      </w:pPr>
    </w:p>
    <w:p w14:paraId="28F855D4" w14:textId="56A21C31" w:rsidR="001852B7" w:rsidRPr="00A72834" w:rsidRDefault="004F5D4E" w:rsidP="00A72834">
      <w:pPr>
        <w:pStyle w:val="Odstavecseseznamem"/>
        <w:numPr>
          <w:ilvl w:val="0"/>
          <w:numId w:val="15"/>
        </w:numPr>
        <w:tabs>
          <w:tab w:val="left" w:pos="1134"/>
        </w:tabs>
        <w:outlineLvl w:val="2"/>
        <w:rPr>
          <w:rFonts w:ascii="Arial" w:hAnsi="Arial" w:cs="Arial"/>
          <w:sz w:val="20"/>
          <w:szCs w:val="20"/>
        </w:rPr>
      </w:pPr>
      <w:r w:rsidRPr="00A72834">
        <w:rPr>
          <w:rFonts w:ascii="Arial" w:hAnsi="Arial" w:cs="Arial"/>
          <w:sz w:val="20"/>
          <w:szCs w:val="20"/>
        </w:rPr>
        <w:t>v</w:t>
      </w:r>
      <w:r w:rsidR="000F21BD" w:rsidRPr="00A72834">
        <w:rPr>
          <w:rFonts w:ascii="Arial" w:hAnsi="Arial" w:cs="Arial"/>
          <w:sz w:val="20"/>
          <w:szCs w:val="20"/>
        </w:rPr>
        <w:t xml:space="preserve">yzkoušení </w:t>
      </w:r>
      <w:r w:rsidR="00A949F0" w:rsidRPr="00A72834">
        <w:rPr>
          <w:rFonts w:ascii="Arial" w:hAnsi="Arial" w:cs="Arial"/>
          <w:sz w:val="20"/>
          <w:szCs w:val="20"/>
        </w:rPr>
        <w:t>vozidla</w:t>
      </w:r>
      <w:r w:rsidR="000E39BC" w:rsidRPr="00A72834">
        <w:rPr>
          <w:rFonts w:ascii="Arial" w:hAnsi="Arial" w:cs="Arial"/>
          <w:sz w:val="20"/>
          <w:szCs w:val="20"/>
        </w:rPr>
        <w:t xml:space="preserve"> v rozsahu sjednané </w:t>
      </w:r>
      <w:r w:rsidR="00C31E72" w:rsidRPr="00A72834">
        <w:rPr>
          <w:rFonts w:ascii="Arial" w:hAnsi="Arial" w:cs="Arial"/>
          <w:sz w:val="20"/>
          <w:szCs w:val="20"/>
        </w:rPr>
        <w:t>činnosti</w:t>
      </w:r>
      <w:r w:rsidR="00BF4A57" w:rsidRPr="00A72834">
        <w:rPr>
          <w:rFonts w:ascii="Arial" w:hAnsi="Arial" w:cs="Arial"/>
          <w:sz w:val="20"/>
          <w:szCs w:val="20"/>
        </w:rPr>
        <w:t xml:space="preserve"> (včetně případné zkušební jízdy)</w:t>
      </w:r>
      <w:r w:rsidR="000E39BC" w:rsidRPr="00A72834">
        <w:rPr>
          <w:rFonts w:ascii="Arial" w:hAnsi="Arial" w:cs="Arial"/>
          <w:sz w:val="20"/>
          <w:szCs w:val="20"/>
        </w:rPr>
        <w:t>, nebude-li stanoveno po vzájemné dohodě mezi Objednatelem a Zhotovitelem jinak</w:t>
      </w:r>
      <w:r w:rsidR="001852B7" w:rsidRPr="00A72834">
        <w:rPr>
          <w:rFonts w:ascii="Arial" w:hAnsi="Arial" w:cs="Arial"/>
          <w:sz w:val="20"/>
          <w:szCs w:val="20"/>
        </w:rPr>
        <w:t>.</w:t>
      </w:r>
    </w:p>
    <w:p w14:paraId="74E43607" w14:textId="24206596" w:rsidR="000F21BD" w:rsidRDefault="000F21BD" w:rsidP="000F21BD">
      <w:pPr>
        <w:tabs>
          <w:tab w:val="left" w:pos="1134"/>
        </w:tabs>
        <w:ind w:left="1134" w:hanging="1134"/>
        <w:rPr>
          <w:rFonts w:cs="Arial"/>
        </w:rPr>
      </w:pPr>
      <w:r w:rsidRPr="000F21BD">
        <w:rPr>
          <w:rFonts w:cs="Arial"/>
        </w:rPr>
        <w:t>(souhrnně dále též „</w:t>
      </w:r>
      <w:r w:rsidR="00C71B0A" w:rsidRPr="00C71B0A">
        <w:rPr>
          <w:rFonts w:cs="Arial"/>
          <w:b/>
          <w:bCs/>
        </w:rPr>
        <w:t xml:space="preserve">servisní </w:t>
      </w:r>
      <w:r w:rsidRPr="0050371D">
        <w:rPr>
          <w:rFonts w:cs="Arial"/>
          <w:b/>
          <w:bCs/>
        </w:rPr>
        <w:t>činnosti</w:t>
      </w:r>
      <w:r w:rsidRPr="000F21BD">
        <w:rPr>
          <w:rFonts w:cs="Arial"/>
        </w:rPr>
        <w:t>“</w:t>
      </w:r>
      <w:r w:rsidR="001F2114">
        <w:rPr>
          <w:rFonts w:cs="Arial"/>
        </w:rPr>
        <w:t xml:space="preserve"> nebo</w:t>
      </w:r>
      <w:r w:rsidR="00C71B0A">
        <w:rPr>
          <w:rFonts w:cs="Arial"/>
        </w:rPr>
        <w:t xml:space="preserve"> jen </w:t>
      </w:r>
      <w:r w:rsidR="00C71B0A" w:rsidRPr="00C71B0A">
        <w:rPr>
          <w:rFonts w:cs="Arial"/>
          <w:b/>
          <w:bCs/>
        </w:rPr>
        <w:t>„činnosti“</w:t>
      </w:r>
      <w:r w:rsidR="00C71B0A">
        <w:rPr>
          <w:rFonts w:cs="Arial"/>
        </w:rPr>
        <w:t xml:space="preserve"> anebo</w:t>
      </w:r>
      <w:r w:rsidR="000E5849">
        <w:rPr>
          <w:rFonts w:cs="Arial"/>
        </w:rPr>
        <w:t xml:space="preserve"> </w:t>
      </w:r>
      <w:r w:rsidR="000E5849" w:rsidRPr="000E5849">
        <w:rPr>
          <w:rFonts w:cs="Arial"/>
          <w:b/>
          <w:bCs/>
        </w:rPr>
        <w:t>„dílčí zakázka“</w:t>
      </w:r>
      <w:r w:rsidRPr="000F21BD">
        <w:rPr>
          <w:rFonts w:cs="Arial"/>
        </w:rPr>
        <w:t>)</w:t>
      </w:r>
      <w:r w:rsidR="00482E1F">
        <w:rPr>
          <w:rFonts w:cs="Arial"/>
        </w:rPr>
        <w:t>.</w:t>
      </w:r>
    </w:p>
    <w:p w14:paraId="09E5E08C" w14:textId="77777777" w:rsidR="00A72834" w:rsidRPr="000F21BD" w:rsidRDefault="00A72834" w:rsidP="000F21BD">
      <w:pPr>
        <w:tabs>
          <w:tab w:val="left" w:pos="1134"/>
        </w:tabs>
        <w:ind w:left="1134" w:hanging="1134"/>
        <w:rPr>
          <w:rFonts w:cs="Arial"/>
        </w:rPr>
      </w:pPr>
    </w:p>
    <w:p w14:paraId="101E49E6" w14:textId="16E076D4" w:rsidR="000F21BD" w:rsidRPr="000F21BD" w:rsidRDefault="00A949F0" w:rsidP="000F21BD">
      <w:pPr>
        <w:pStyle w:val="01-ODST-2"/>
      </w:pPr>
      <w:bookmarkStart w:id="1" w:name="_Ref384037431"/>
      <w:r>
        <w:t>Servisní činnos</w:t>
      </w:r>
      <w:r w:rsidR="003415E7">
        <w:t>t</w:t>
      </w:r>
      <w:r w:rsidR="000F21BD" w:rsidRPr="000F21BD">
        <w:t xml:space="preserve"> bude Zhotovitelem prováděn</w:t>
      </w:r>
      <w:r w:rsidR="003415E7">
        <w:t>a</w:t>
      </w:r>
      <w:r w:rsidR="000F21BD" w:rsidRPr="000F21BD">
        <w:t xml:space="preserve"> na základě této Smlouvy a v souladu s dílčí smlouvou uzavřenou postupem uvedeným v této Smlouvě:</w:t>
      </w:r>
    </w:p>
    <w:p w14:paraId="7505B306" w14:textId="31A3A2D2" w:rsidR="000F21BD" w:rsidRPr="000F21BD" w:rsidRDefault="000F21BD" w:rsidP="000F21BD">
      <w:pPr>
        <w:pStyle w:val="01-ODST-3"/>
      </w:pPr>
      <w:r w:rsidRPr="000F21BD">
        <w:t>Dílčí smlouvu na plnění předmětu dílčí zakázky na služby, tj. dílčí smlouvu</w:t>
      </w:r>
      <w:r w:rsidR="00C31E72">
        <w:t xml:space="preserve"> o provedení činností na daném typu vozidla</w:t>
      </w:r>
      <w:r w:rsidR="00F50C4D">
        <w:t xml:space="preserve"> </w:t>
      </w:r>
      <w:r w:rsidR="00C31E72">
        <w:t>v dané lokalitě</w:t>
      </w:r>
      <w:r w:rsidRPr="000F21BD">
        <w:t xml:space="preserve"> (dále a výše jen „</w:t>
      </w:r>
      <w:r w:rsidRPr="00C31E72">
        <w:rPr>
          <w:b/>
          <w:bCs/>
        </w:rPr>
        <w:t>dílčí smlouva“)</w:t>
      </w:r>
      <w:r w:rsidRPr="000F21BD">
        <w:t xml:space="preserve"> Objednatel uzavře</w:t>
      </w:r>
      <w:r w:rsidR="00C31E72">
        <w:t xml:space="preserve"> </w:t>
      </w:r>
      <w:r w:rsidRPr="000F21BD">
        <w:t>na základě písemné výzvy Objednatele k poskytnutí plnění</w:t>
      </w:r>
      <w:r w:rsidR="00C31E72">
        <w:t xml:space="preserve"> (objednávka)</w:t>
      </w:r>
      <w:r w:rsidRPr="000F21BD">
        <w:t xml:space="preserve"> a písemného potvrzení této výzvy</w:t>
      </w:r>
      <w:r w:rsidR="00C31E72">
        <w:t xml:space="preserve"> (</w:t>
      </w:r>
      <w:r w:rsidR="00173995">
        <w:t>o</w:t>
      </w:r>
      <w:r w:rsidR="00C31E72">
        <w:t>bjednávky</w:t>
      </w:r>
      <w:r w:rsidR="00021B79">
        <w:t>)</w:t>
      </w:r>
      <w:r w:rsidRPr="000F21BD">
        <w:t xml:space="preserve"> Objednatele Zhotovitelem.</w:t>
      </w:r>
      <w:bookmarkEnd w:id="1"/>
      <w:r w:rsidRPr="000F21BD">
        <w:t xml:space="preserve"> </w:t>
      </w:r>
    </w:p>
    <w:p w14:paraId="76B1EF67" w14:textId="41893099" w:rsidR="000F21BD" w:rsidRPr="000F21BD" w:rsidRDefault="000F21BD" w:rsidP="000F21BD">
      <w:pPr>
        <w:pStyle w:val="01-ODST-3"/>
      </w:pPr>
      <w:r w:rsidRPr="000F21BD">
        <w:t>Dílčí smlouva musí odpovídat podmínkám a požadavkům Objednatele uvedených v této Smlouvě a v písemné výzvě</w:t>
      </w:r>
      <w:r w:rsidR="00824C05">
        <w:t xml:space="preserve"> (Objednávce)</w:t>
      </w:r>
      <w:r w:rsidRPr="000F21BD">
        <w:t xml:space="preserve"> zadavatele k poskytnutí plnění.</w:t>
      </w:r>
    </w:p>
    <w:p w14:paraId="529A782B" w14:textId="504A6033" w:rsidR="000F21BD" w:rsidRPr="000F21BD" w:rsidRDefault="000F21BD" w:rsidP="002D32C4">
      <w:pPr>
        <w:pStyle w:val="01-ODST-2"/>
      </w:pPr>
      <w:r w:rsidRPr="000F21BD">
        <w:t>Písemná výzva Objednatele k poskytnutí plnění (dále a výše též jen „</w:t>
      </w:r>
      <w:r w:rsidR="00C31E72" w:rsidRPr="00C31E72">
        <w:rPr>
          <w:b/>
          <w:bCs/>
        </w:rPr>
        <w:t>Objednávka</w:t>
      </w:r>
      <w:r w:rsidRPr="000F21BD">
        <w:t>“) bude obsahovat vždy</w:t>
      </w:r>
      <w:r w:rsidR="002D32C4">
        <w:t xml:space="preserve"> typ vozidla, počet najetých kilometrů a druh servisní činnosti, jenž má být na vozidle provedena, event. požadavek Objednatele na termín provedení činnosti a možné další </w:t>
      </w:r>
      <w:r w:rsidR="002D32C4" w:rsidRPr="000F21BD">
        <w:t xml:space="preserve">požadavky Objednatele skutečnosti nezbytné pro provedení </w:t>
      </w:r>
      <w:r w:rsidR="002D32C4">
        <w:t>dílčí zakázky</w:t>
      </w:r>
    </w:p>
    <w:p w14:paraId="0B00E496" w14:textId="77777777" w:rsidR="000F21BD" w:rsidRPr="000F21BD" w:rsidRDefault="000F21BD" w:rsidP="000F21BD">
      <w:pPr>
        <w:pStyle w:val="01-ODST-2"/>
      </w:pPr>
      <w:bookmarkStart w:id="2" w:name="_Ref361728775"/>
      <w:r w:rsidRPr="000F21BD">
        <w:t>Smluvní strany se dohodly, že dílčí smlouva bude uzavřena jedním z následujících postupů v rozlišení, které činnosti se týká.</w:t>
      </w:r>
    </w:p>
    <w:p w14:paraId="3C4E159A" w14:textId="77777777" w:rsidR="000F21BD" w:rsidRPr="000F21BD" w:rsidRDefault="000F21BD" w:rsidP="000F21BD">
      <w:pPr>
        <w:pStyle w:val="01-ODST-2"/>
      </w:pPr>
      <w:r w:rsidRPr="000F21BD">
        <w:t>Smluvní strany se dohodly, že písemnou výzvou k poskytnutí plnění Zhotovitele spočívající v činnostech dle bodu</w:t>
      </w:r>
      <w:r w:rsidR="00F95C0F">
        <w:t xml:space="preserve"> 3.1.</w:t>
      </w:r>
      <w:r w:rsidRPr="000F21BD">
        <w:t xml:space="preserve"> Smlouvy se považuje zadání takové dílčí zakázky na služby jednou z následujících možností:</w:t>
      </w:r>
      <w:bookmarkEnd w:id="2"/>
    </w:p>
    <w:p w14:paraId="1A9F76E3" w14:textId="77777777" w:rsidR="000F21BD" w:rsidRPr="000F21BD" w:rsidRDefault="000F21BD" w:rsidP="003462DA">
      <w:pPr>
        <w:pStyle w:val="01-ODST-3"/>
      </w:pPr>
      <w:r w:rsidRPr="000F21BD">
        <w:t>e-mailem ze systému Objednatele na adresu Zhotovitele:</w:t>
      </w:r>
      <w:r w:rsidRPr="00610748">
        <w:t xml:space="preserve"> ………………….</w:t>
      </w:r>
    </w:p>
    <w:p w14:paraId="72A08FF2" w14:textId="3753F4DE" w:rsidR="000F21BD" w:rsidRPr="000F21BD" w:rsidRDefault="000F21BD" w:rsidP="003462DA">
      <w:pPr>
        <w:pStyle w:val="01-ODST-3"/>
      </w:pPr>
      <w:r w:rsidRPr="000F21BD">
        <w:t>v listinné podobě na adresu sídla Zhotovitele</w:t>
      </w:r>
      <w:r w:rsidR="00803630">
        <w:t>:</w:t>
      </w:r>
      <w:r w:rsidRPr="000F21BD">
        <w:t xml:space="preserve"> </w:t>
      </w:r>
      <w:r w:rsidRPr="00610748">
        <w:t>…………………</w:t>
      </w:r>
    </w:p>
    <w:p w14:paraId="14BF1A92" w14:textId="4AADEF3B" w:rsidR="000F21BD" w:rsidRPr="000F21BD" w:rsidRDefault="000F21BD" w:rsidP="003462DA">
      <w:pPr>
        <w:pStyle w:val="01-ODST-3"/>
      </w:pPr>
      <w:r w:rsidRPr="000F21BD">
        <w:t>telefonicky na tel. číslo</w:t>
      </w:r>
      <w:r w:rsidR="00F95C0F">
        <w:t xml:space="preserve"> ……………. </w:t>
      </w:r>
      <w:r w:rsidRPr="000F21BD">
        <w:t xml:space="preserve">s tím, že telefonické hlášení musí být bezodkladně potvrzeno </w:t>
      </w:r>
      <w:r w:rsidR="00AB7C54">
        <w:t xml:space="preserve">formou </w:t>
      </w:r>
      <w:r w:rsidRPr="000F21BD">
        <w:t>e-mail</w:t>
      </w:r>
      <w:r w:rsidR="00AB7C54">
        <w:t xml:space="preserve">ové zprávy. </w:t>
      </w:r>
    </w:p>
    <w:p w14:paraId="026B1CFF" w14:textId="77777777" w:rsidR="000F21BD" w:rsidRPr="000F21BD" w:rsidRDefault="000F21BD" w:rsidP="003462DA">
      <w:pPr>
        <w:pStyle w:val="01-ODST-3"/>
      </w:pPr>
      <w:r w:rsidRPr="000F21BD">
        <w:t>či jiným vhodným způsobem výslovně písemně mezi Smluvními stranami dohodnutým</w:t>
      </w:r>
    </w:p>
    <w:p w14:paraId="624420D3" w14:textId="77777777" w:rsidR="000F21BD" w:rsidRPr="000F21BD" w:rsidRDefault="000F21BD" w:rsidP="003462DA">
      <w:pPr>
        <w:pStyle w:val="01-ODST-2"/>
      </w:pPr>
      <w:r w:rsidRPr="000F21BD">
        <w:t xml:space="preserve">Výzva Objednatele bude vždy </w:t>
      </w:r>
      <w:r w:rsidR="00AB7C54">
        <w:t>formou e-mailové z</w:t>
      </w:r>
      <w:r w:rsidR="00F95C0F">
        <w:t>p</w:t>
      </w:r>
      <w:r w:rsidR="00AB7C54">
        <w:t>rávy</w:t>
      </w:r>
      <w:r w:rsidR="00F95C0F">
        <w:t xml:space="preserve"> </w:t>
      </w:r>
      <w:r w:rsidRPr="000F21BD">
        <w:t>z</w:t>
      </w:r>
      <w:r w:rsidR="00AB7C54">
        <w:t xml:space="preserve"> elektronické </w:t>
      </w:r>
      <w:r w:rsidRPr="000F21BD">
        <w:t xml:space="preserve">adresy Zhotovitele potvrzena, přičemž potvrzením výzvy Objednatele Zhotovitelem je dílčí smlouva uzavřena.  </w:t>
      </w:r>
    </w:p>
    <w:p w14:paraId="6AAC35B7" w14:textId="0AF71602" w:rsidR="000F21BD" w:rsidRPr="000F21BD" w:rsidRDefault="000F21BD" w:rsidP="003462DA">
      <w:pPr>
        <w:pStyle w:val="01-ODST-3"/>
      </w:pPr>
      <w:r w:rsidRPr="000F21BD">
        <w:t xml:space="preserve">Zhotovitel se zavazuje bez zbytečného odkladu písemně potvrdit </w:t>
      </w:r>
      <w:r w:rsidR="002D32C4">
        <w:t>O</w:t>
      </w:r>
      <w:r w:rsidRPr="000F21BD">
        <w:t>bjednávku Objednatele</w:t>
      </w:r>
      <w:r w:rsidR="00803630">
        <w:t>.</w:t>
      </w:r>
    </w:p>
    <w:p w14:paraId="6B959002" w14:textId="4F5093B2" w:rsidR="000F21BD" w:rsidRDefault="000F21BD" w:rsidP="003462DA">
      <w:pPr>
        <w:pStyle w:val="01-ODST-3"/>
      </w:pPr>
      <w:r w:rsidRPr="000F21BD">
        <w:t xml:space="preserve">Smluvní strany konstatují, že v případě, kdy Zhotovitel potvrdí </w:t>
      </w:r>
      <w:r w:rsidR="00F50C4D">
        <w:t>O</w:t>
      </w:r>
      <w:r w:rsidRPr="000F21BD">
        <w:t xml:space="preserve">bjednávku Objednatele s dodatkem nebo odchylkou proti požadavkům Objednatele, nezakládá takové potvrzení </w:t>
      </w:r>
      <w:r w:rsidR="00F50C4D">
        <w:t>O</w:t>
      </w:r>
      <w:r w:rsidRPr="000F21BD">
        <w:t>bjednávky Zhotovitelem povinnost Objednatele takovou odchylku či dodatek akceptovat a dílčí smlouva mezi Smluvními stranami uzavřena není.</w:t>
      </w:r>
    </w:p>
    <w:p w14:paraId="63C29775" w14:textId="79F08ED8" w:rsidR="002C0A45" w:rsidRDefault="002C0A45" w:rsidP="002C0A45">
      <w:pPr>
        <w:pStyle w:val="01-ODST-2"/>
      </w:pPr>
      <w:r>
        <w:t xml:space="preserve">K poskytnutí části plnění v oblasti operativního servisu </w:t>
      </w:r>
      <w:r w:rsidR="00824C05">
        <w:t>vozidel, zejména klempířských a lakýrnických prací</w:t>
      </w:r>
      <w:r>
        <w:t xml:space="preserve">, </w:t>
      </w:r>
      <w:r w:rsidR="00824C05">
        <w:t xml:space="preserve">a event. </w:t>
      </w:r>
      <w:r>
        <w:t>dodávek a montáže náhradních dílů</w:t>
      </w:r>
      <w:r w:rsidR="00824C05">
        <w:t xml:space="preserve"> při nenadál</w:t>
      </w:r>
      <w:r w:rsidR="003B3ABE">
        <w:t>e vzniklých a nepředvídatelných</w:t>
      </w:r>
      <w:r w:rsidR="00824C05">
        <w:t xml:space="preserve"> drobných opravách </w:t>
      </w:r>
      <w:r w:rsidR="00803630">
        <w:t>vozidel</w:t>
      </w:r>
      <w:r>
        <w:t>, včetně</w:t>
      </w:r>
      <w:r w:rsidR="00824C05">
        <w:t xml:space="preserve"> event. dalších</w:t>
      </w:r>
      <w:r>
        <w:t xml:space="preserve"> provozních náplní</w:t>
      </w:r>
      <w:r w:rsidR="00824C05">
        <w:t xml:space="preserve"> mimo předepsané provozní intervaly</w:t>
      </w:r>
      <w:r>
        <w:t xml:space="preserve"> a</w:t>
      </w:r>
      <w:r w:rsidR="00824C05">
        <w:t xml:space="preserve"> event.</w:t>
      </w:r>
      <w:r>
        <w:t xml:space="preserve"> možnosti </w:t>
      </w:r>
      <w:r w:rsidR="00824C05">
        <w:t>přistavení</w:t>
      </w:r>
      <w:r>
        <w:t xml:space="preserve"> </w:t>
      </w:r>
      <w:r w:rsidR="00824C05">
        <w:t xml:space="preserve">vozidla do servisního místa Zhotovitele </w:t>
      </w:r>
      <w:r>
        <w:t>bude vždy ze strany Objednatele zachován následující postup:</w:t>
      </w:r>
    </w:p>
    <w:p w14:paraId="3B3951B9" w14:textId="77777777" w:rsidR="002C0A45" w:rsidRDefault="002C0A45" w:rsidP="002C0A45">
      <w:pPr>
        <w:pStyle w:val="01-ODST-2"/>
        <w:numPr>
          <w:ilvl w:val="0"/>
          <w:numId w:val="0"/>
        </w:numPr>
        <w:ind w:left="567"/>
      </w:pPr>
    </w:p>
    <w:p w14:paraId="21010777" w14:textId="28399460" w:rsidR="002C0A45" w:rsidRDefault="002C0A45" w:rsidP="002C0A45">
      <w:pPr>
        <w:pStyle w:val="Bezmezer"/>
        <w:numPr>
          <w:ilvl w:val="0"/>
          <w:numId w:val="18"/>
        </w:numPr>
        <w:tabs>
          <w:tab w:val="left" w:pos="851"/>
        </w:tabs>
        <w:ind w:left="851" w:hanging="425"/>
        <w:jc w:val="both"/>
        <w:rPr>
          <w:rFonts w:ascii="Arial" w:hAnsi="Arial" w:cs="Arial"/>
          <w:sz w:val="20"/>
          <w:szCs w:val="20"/>
          <w:lang w:eastAsia="cs-CZ"/>
        </w:rPr>
      </w:pPr>
      <w:r w:rsidRPr="005A2CEC">
        <w:rPr>
          <w:rFonts w:ascii="Arial" w:hAnsi="Arial" w:cs="Arial"/>
          <w:sz w:val="20"/>
          <w:szCs w:val="20"/>
          <w:lang w:eastAsia="cs-CZ"/>
        </w:rPr>
        <w:lastRenderedPageBreak/>
        <w:t xml:space="preserve">specifikace poruchy či závady </w:t>
      </w:r>
      <w:r w:rsidR="00824C05">
        <w:rPr>
          <w:rFonts w:ascii="Arial" w:hAnsi="Arial" w:cs="Arial"/>
          <w:sz w:val="20"/>
          <w:szCs w:val="20"/>
          <w:lang w:eastAsia="cs-CZ"/>
        </w:rPr>
        <w:t>vozidla</w:t>
      </w:r>
      <w:r w:rsidRPr="005A2CEC">
        <w:rPr>
          <w:rFonts w:ascii="Arial" w:hAnsi="Arial" w:cs="Arial"/>
          <w:sz w:val="20"/>
          <w:szCs w:val="20"/>
          <w:lang w:eastAsia="cs-CZ"/>
        </w:rPr>
        <w:t xml:space="preserve">, resp. požadavku náhradních dílů a provozních náplní </w:t>
      </w:r>
      <w:r w:rsidR="00B1458D">
        <w:rPr>
          <w:rFonts w:ascii="Arial" w:hAnsi="Arial" w:cs="Arial"/>
          <w:sz w:val="20"/>
          <w:szCs w:val="20"/>
          <w:lang w:eastAsia="cs-CZ"/>
        </w:rPr>
        <w:t>Objednatelem</w:t>
      </w:r>
      <w:r w:rsidR="00B1458D" w:rsidRPr="005A2CEC">
        <w:rPr>
          <w:rFonts w:ascii="Arial" w:hAnsi="Arial" w:cs="Arial"/>
          <w:sz w:val="20"/>
          <w:szCs w:val="20"/>
          <w:lang w:eastAsia="cs-CZ"/>
        </w:rPr>
        <w:t xml:space="preserve"> </w:t>
      </w:r>
      <w:r w:rsidRPr="005A2CEC">
        <w:rPr>
          <w:rFonts w:ascii="Arial" w:hAnsi="Arial" w:cs="Arial"/>
          <w:sz w:val="20"/>
          <w:szCs w:val="20"/>
          <w:lang w:eastAsia="cs-CZ"/>
        </w:rPr>
        <w:t xml:space="preserve">elektronickou a telefonickou formou; </w:t>
      </w:r>
    </w:p>
    <w:p w14:paraId="3F88313A" w14:textId="77777777" w:rsidR="002C0A45" w:rsidRPr="005A2CEC" w:rsidRDefault="002C0A45" w:rsidP="00824C05">
      <w:pPr>
        <w:pStyle w:val="Bezmezer"/>
        <w:tabs>
          <w:tab w:val="left" w:pos="851"/>
        </w:tabs>
        <w:ind w:left="851"/>
        <w:jc w:val="both"/>
        <w:rPr>
          <w:rFonts w:ascii="Arial" w:hAnsi="Arial" w:cs="Arial"/>
          <w:sz w:val="20"/>
          <w:szCs w:val="20"/>
          <w:lang w:eastAsia="cs-CZ"/>
        </w:rPr>
      </w:pPr>
    </w:p>
    <w:p w14:paraId="66D56578" w14:textId="39DCD073" w:rsidR="002C0A45" w:rsidRDefault="00824C05" w:rsidP="002C0A45">
      <w:pPr>
        <w:pStyle w:val="Bezmezer"/>
        <w:numPr>
          <w:ilvl w:val="0"/>
          <w:numId w:val="18"/>
        </w:numPr>
        <w:tabs>
          <w:tab w:val="left" w:pos="851"/>
        </w:tabs>
        <w:ind w:left="851" w:hanging="425"/>
        <w:jc w:val="both"/>
        <w:rPr>
          <w:rFonts w:ascii="Arial" w:hAnsi="Arial" w:cs="Arial"/>
          <w:sz w:val="20"/>
          <w:szCs w:val="20"/>
          <w:lang w:eastAsia="cs-CZ"/>
        </w:rPr>
      </w:pPr>
      <w:r>
        <w:rPr>
          <w:rFonts w:ascii="Arial" w:hAnsi="Arial" w:cs="Arial"/>
          <w:sz w:val="20"/>
          <w:szCs w:val="20"/>
          <w:lang w:eastAsia="cs-CZ"/>
        </w:rPr>
        <w:t xml:space="preserve">předběžná </w:t>
      </w:r>
      <w:r w:rsidR="002C0A45" w:rsidRPr="005A2CEC">
        <w:rPr>
          <w:rFonts w:ascii="Arial" w:hAnsi="Arial" w:cs="Arial"/>
          <w:sz w:val="20"/>
          <w:szCs w:val="20"/>
          <w:lang w:eastAsia="cs-CZ"/>
        </w:rPr>
        <w:t xml:space="preserve">analýza poruchy či závady ze strany </w:t>
      </w:r>
      <w:r w:rsidR="002C0A45">
        <w:rPr>
          <w:rFonts w:ascii="Arial" w:hAnsi="Arial" w:cs="Arial"/>
          <w:sz w:val="20"/>
          <w:szCs w:val="20"/>
          <w:lang w:eastAsia="cs-CZ"/>
        </w:rPr>
        <w:t>Zhotovitele</w:t>
      </w:r>
      <w:r w:rsidR="002C0A45" w:rsidRPr="005A2CEC">
        <w:rPr>
          <w:rFonts w:ascii="Arial" w:hAnsi="Arial" w:cs="Arial"/>
          <w:sz w:val="20"/>
          <w:szCs w:val="20"/>
          <w:lang w:eastAsia="cs-CZ"/>
        </w:rPr>
        <w:t xml:space="preserve">, za využití diagnostiky poruch on-line </w:t>
      </w:r>
    </w:p>
    <w:p w14:paraId="23A29FE9" w14:textId="77777777" w:rsidR="002C0A45" w:rsidRPr="005A2CEC" w:rsidRDefault="002C0A45" w:rsidP="00824C05">
      <w:pPr>
        <w:pStyle w:val="Bezmezer"/>
        <w:tabs>
          <w:tab w:val="left" w:pos="851"/>
        </w:tabs>
        <w:ind w:left="851"/>
        <w:jc w:val="both"/>
        <w:rPr>
          <w:rFonts w:ascii="Arial" w:hAnsi="Arial" w:cs="Arial"/>
          <w:sz w:val="20"/>
          <w:szCs w:val="20"/>
          <w:lang w:eastAsia="cs-CZ"/>
        </w:rPr>
      </w:pPr>
    </w:p>
    <w:p w14:paraId="30DD7607" w14:textId="622CA1EC" w:rsidR="002C0A45" w:rsidRDefault="002C0A45" w:rsidP="002C0A45">
      <w:pPr>
        <w:pStyle w:val="Bezmezer"/>
        <w:numPr>
          <w:ilvl w:val="0"/>
          <w:numId w:val="18"/>
        </w:numPr>
        <w:tabs>
          <w:tab w:val="left" w:pos="851"/>
        </w:tabs>
        <w:ind w:left="851" w:hanging="425"/>
        <w:jc w:val="both"/>
        <w:rPr>
          <w:rFonts w:ascii="Arial" w:hAnsi="Arial" w:cs="Arial"/>
          <w:sz w:val="20"/>
          <w:szCs w:val="20"/>
          <w:lang w:eastAsia="cs-CZ"/>
        </w:rPr>
      </w:pPr>
      <w:r w:rsidRPr="005A2CEC">
        <w:rPr>
          <w:rFonts w:ascii="Arial" w:hAnsi="Arial" w:cs="Arial"/>
          <w:sz w:val="20"/>
          <w:szCs w:val="20"/>
          <w:lang w:eastAsia="cs-CZ"/>
        </w:rPr>
        <w:t xml:space="preserve">návrh postupu </w:t>
      </w:r>
      <w:r>
        <w:rPr>
          <w:rFonts w:ascii="Arial" w:hAnsi="Arial" w:cs="Arial"/>
          <w:sz w:val="20"/>
          <w:szCs w:val="20"/>
          <w:lang w:eastAsia="cs-CZ"/>
        </w:rPr>
        <w:t>Zhotovitele,</w:t>
      </w:r>
      <w:r w:rsidRPr="005A2CEC">
        <w:rPr>
          <w:rFonts w:ascii="Arial" w:hAnsi="Arial" w:cs="Arial"/>
          <w:sz w:val="20"/>
          <w:szCs w:val="20"/>
          <w:lang w:eastAsia="cs-CZ"/>
        </w:rPr>
        <w:t xml:space="preserve"> vedoucího k</w:t>
      </w:r>
      <w:r w:rsidR="00824C05">
        <w:rPr>
          <w:rFonts w:ascii="Arial" w:hAnsi="Arial" w:cs="Arial"/>
          <w:sz w:val="20"/>
          <w:szCs w:val="20"/>
          <w:lang w:eastAsia="cs-CZ"/>
        </w:rPr>
        <w:t> provedení činností nebo event.</w:t>
      </w:r>
      <w:r w:rsidRPr="005A2CEC">
        <w:rPr>
          <w:rFonts w:ascii="Arial" w:hAnsi="Arial" w:cs="Arial"/>
          <w:sz w:val="20"/>
          <w:szCs w:val="20"/>
          <w:lang w:eastAsia="cs-CZ"/>
        </w:rPr>
        <w:t xml:space="preserve"> odstranění poruchy či závady, návrh termínu</w:t>
      </w:r>
      <w:r w:rsidR="00824C05">
        <w:rPr>
          <w:rFonts w:ascii="Arial" w:hAnsi="Arial" w:cs="Arial"/>
          <w:sz w:val="20"/>
          <w:szCs w:val="20"/>
          <w:lang w:eastAsia="cs-CZ"/>
        </w:rPr>
        <w:t xml:space="preserve"> provedení činností, event.</w:t>
      </w:r>
      <w:r w:rsidRPr="005A2CEC">
        <w:rPr>
          <w:rFonts w:ascii="Arial" w:hAnsi="Arial" w:cs="Arial"/>
          <w:sz w:val="20"/>
          <w:szCs w:val="20"/>
          <w:lang w:eastAsia="cs-CZ"/>
        </w:rPr>
        <w:t xml:space="preserve"> odstranění poruchy či závady a návrh ceny odstranění poruchy či závady, resp. návrh termínu dodání a ceny náhradních dílů a provozních náplní elektronickou a telefonickou formou; </w:t>
      </w:r>
    </w:p>
    <w:p w14:paraId="3B05AFDA" w14:textId="77777777" w:rsidR="002C0A45" w:rsidRPr="005A2CEC" w:rsidRDefault="002C0A45" w:rsidP="002C0A45">
      <w:pPr>
        <w:pStyle w:val="Bezmezer"/>
        <w:tabs>
          <w:tab w:val="left" w:pos="851"/>
        </w:tabs>
        <w:ind w:left="851"/>
        <w:jc w:val="both"/>
        <w:rPr>
          <w:rFonts w:ascii="Arial" w:hAnsi="Arial" w:cs="Arial"/>
          <w:sz w:val="20"/>
          <w:szCs w:val="20"/>
          <w:lang w:eastAsia="cs-CZ"/>
        </w:rPr>
      </w:pPr>
    </w:p>
    <w:p w14:paraId="643818B5" w14:textId="77777777" w:rsidR="002C0A45" w:rsidRPr="005A2CEC" w:rsidRDefault="002C0A45" w:rsidP="002C0A45">
      <w:pPr>
        <w:pStyle w:val="Bezmezer"/>
        <w:numPr>
          <w:ilvl w:val="0"/>
          <w:numId w:val="18"/>
        </w:numPr>
        <w:tabs>
          <w:tab w:val="left" w:pos="851"/>
        </w:tabs>
        <w:ind w:left="851" w:hanging="425"/>
        <w:rPr>
          <w:rFonts w:ascii="Arial" w:hAnsi="Arial" w:cs="Arial"/>
          <w:sz w:val="20"/>
          <w:szCs w:val="20"/>
          <w:lang w:eastAsia="cs-CZ"/>
        </w:rPr>
      </w:pPr>
      <w:r w:rsidRPr="005A2CEC">
        <w:rPr>
          <w:rFonts w:ascii="Arial" w:hAnsi="Arial" w:cs="Arial"/>
          <w:sz w:val="20"/>
          <w:szCs w:val="20"/>
          <w:lang w:eastAsia="cs-CZ"/>
        </w:rPr>
        <w:t xml:space="preserve">odsouhlasení návrhu (postupu, termínu a ceny) </w:t>
      </w:r>
      <w:r>
        <w:rPr>
          <w:rFonts w:ascii="Arial" w:hAnsi="Arial" w:cs="Arial"/>
          <w:sz w:val="20"/>
          <w:szCs w:val="20"/>
          <w:lang w:eastAsia="cs-CZ"/>
        </w:rPr>
        <w:t>Objednatelem</w:t>
      </w:r>
      <w:r w:rsidRPr="005A2CEC">
        <w:rPr>
          <w:rFonts w:ascii="Arial" w:hAnsi="Arial" w:cs="Arial"/>
          <w:sz w:val="20"/>
          <w:szCs w:val="20"/>
          <w:lang w:eastAsia="cs-CZ"/>
        </w:rPr>
        <w:t>.</w:t>
      </w:r>
    </w:p>
    <w:p w14:paraId="5718C1C7" w14:textId="77777777" w:rsidR="002C0A45" w:rsidRPr="000F21BD" w:rsidRDefault="002C0A45" w:rsidP="002C0A45">
      <w:pPr>
        <w:pStyle w:val="01-ODST-2"/>
        <w:numPr>
          <w:ilvl w:val="0"/>
          <w:numId w:val="0"/>
        </w:numPr>
        <w:ind w:left="567" w:hanging="567"/>
      </w:pPr>
    </w:p>
    <w:p w14:paraId="6BCEC9F4" w14:textId="4646E86A" w:rsidR="002C0A45" w:rsidRDefault="002C0A45" w:rsidP="002E1BDC">
      <w:pPr>
        <w:pStyle w:val="01-ODST-2"/>
      </w:pPr>
      <w:r>
        <w:t>Pokud postupem dle</w:t>
      </w:r>
      <w:r w:rsidR="00173995">
        <w:t xml:space="preserve"> </w:t>
      </w:r>
      <w:r w:rsidR="008D51E9">
        <w:t xml:space="preserve">odst. </w:t>
      </w:r>
      <w:r>
        <w:t xml:space="preserve">3.7. této Smlouvy nebude dosaženo dohody mezi Objednatelem a Zhotovitelem o obsahu dílčí smlouvy (zejména termínu a ceny plnění), není Objednatel oprávněn vyzvat Zhotovitele k uzavření dílčí smlouvy a Zhotovitel není povinen takové plnění poskytnout.  </w:t>
      </w:r>
    </w:p>
    <w:p w14:paraId="77268D99" w14:textId="57F0D52E" w:rsidR="000F21BD" w:rsidRPr="000F21BD" w:rsidRDefault="000F21BD" w:rsidP="002E1BDC">
      <w:pPr>
        <w:pStyle w:val="01-ODST-2"/>
      </w:pPr>
      <w:r w:rsidRPr="000F21BD">
        <w:t>Smluvní strany se dohodly, že výzvy Objednatele k poskytnutí činností dle bo</w:t>
      </w:r>
      <w:r w:rsidR="00F95C0F">
        <w:t xml:space="preserve">du </w:t>
      </w:r>
      <w:r w:rsidR="002D32C4">
        <w:t>3</w:t>
      </w:r>
      <w:r w:rsidR="00F95C0F">
        <w:t>.</w:t>
      </w:r>
      <w:r w:rsidR="002D32C4">
        <w:t>1.</w:t>
      </w:r>
      <w:r w:rsidR="00F95C0F">
        <w:t xml:space="preserve"> </w:t>
      </w:r>
      <w:r w:rsidRPr="000F21BD">
        <w:t xml:space="preserve">Smlouvy budou některým ze způsobů uvedených výše Zhotovitelem přijímány </w:t>
      </w:r>
      <w:r w:rsidR="00344F8F">
        <w:t>v pracovních dnech</w:t>
      </w:r>
      <w:r w:rsidRPr="000F21BD">
        <w:t>.</w:t>
      </w:r>
    </w:p>
    <w:p w14:paraId="1D131F72" w14:textId="0A015B92" w:rsidR="000F21BD" w:rsidRPr="000F21BD" w:rsidRDefault="000F21BD" w:rsidP="002E1BDC">
      <w:pPr>
        <w:pStyle w:val="01-ODST-2"/>
      </w:pPr>
      <w:r w:rsidRPr="000F21BD">
        <w:t>Činnosti Zhotovitele budou probíhat na základě požadavků Objednatele (na základě</w:t>
      </w:r>
      <w:r w:rsidR="00F50C4D">
        <w:t xml:space="preserve"> </w:t>
      </w:r>
      <w:r w:rsidR="000B28A4">
        <w:t xml:space="preserve">Objednávky </w:t>
      </w:r>
      <w:r w:rsidRPr="000F21BD">
        <w:t xml:space="preserve">Objednatele) k poskytnutí plnění a její potvrzení ze strany Zhotovitele ve smyslu výše uvedeném. Zhotovitel se zavazuje </w:t>
      </w:r>
      <w:r w:rsidR="000B28A4">
        <w:t>servisní činnosti</w:t>
      </w:r>
      <w:r w:rsidRPr="000F21BD">
        <w:t xml:space="preserve"> dokončit a předat</w:t>
      </w:r>
      <w:r w:rsidR="000B28A4">
        <w:t xml:space="preserve"> vozidlo po jejich řádném </w:t>
      </w:r>
      <w:proofErr w:type="gramStart"/>
      <w:r w:rsidR="000B28A4">
        <w:t xml:space="preserve">provedení </w:t>
      </w:r>
      <w:r w:rsidRPr="000F21BD">
        <w:t xml:space="preserve"> v</w:t>
      </w:r>
      <w:proofErr w:type="gramEnd"/>
      <w:r w:rsidRPr="000F21BD">
        <w:t xml:space="preserve"> Objednatelem určeném termínu, nebude-li písemně dohodou výslovně stanoveno jinak. </w:t>
      </w:r>
    </w:p>
    <w:p w14:paraId="6C94BB8B" w14:textId="1E4E625B" w:rsidR="000F21BD" w:rsidRPr="000F21BD" w:rsidRDefault="000F21BD" w:rsidP="002E1BDC">
      <w:pPr>
        <w:pStyle w:val="01-ODST-2"/>
      </w:pPr>
      <w:r w:rsidRPr="000F21BD">
        <w:t xml:space="preserve">V případě, že </w:t>
      </w:r>
      <w:r w:rsidR="000B28A4">
        <w:t>Objednávku</w:t>
      </w:r>
      <w:r w:rsidR="000B28A4" w:rsidRPr="000F21BD">
        <w:t xml:space="preserve"> </w:t>
      </w:r>
      <w:r w:rsidRPr="000F21BD">
        <w:t>Objednatele učiní osoba, jež není určena touto Smlouvou jako osoba, jež je oprávněna požadavek Objednatele</w:t>
      </w:r>
      <w:r w:rsidR="000B28A4">
        <w:t xml:space="preserve"> (Objednávku) </w:t>
      </w:r>
      <w:r w:rsidRPr="000F21BD">
        <w:t xml:space="preserve">zadat, či taková osoba jiným způsobem neprokáže pověření Objednatele činit za Objednatele </w:t>
      </w:r>
      <w:r w:rsidR="000B28A4">
        <w:t>Objednávku</w:t>
      </w:r>
      <w:r w:rsidRPr="000F21BD">
        <w:t xml:space="preserve"> na základě a dle této Smlouvy, nebude na takové požadavky brán zřetel a nebudou řešeny způsobem dle této Smlouvy. </w:t>
      </w:r>
    </w:p>
    <w:p w14:paraId="20EBC174" w14:textId="19A871E7" w:rsidR="000F21BD" w:rsidRPr="000F21BD" w:rsidRDefault="000F21BD" w:rsidP="00580AE0">
      <w:pPr>
        <w:pStyle w:val="01-L"/>
        <w:ind w:hanging="4564"/>
      </w:pPr>
      <w:r w:rsidRPr="000F21BD">
        <w:t>Díl</w:t>
      </w:r>
      <w:r w:rsidR="00A617D3">
        <w:t>čí zakázka</w:t>
      </w:r>
    </w:p>
    <w:p w14:paraId="0F693FA8" w14:textId="3EAC7300" w:rsidR="000F21BD" w:rsidRPr="000F21BD" w:rsidRDefault="000F21BD" w:rsidP="002E1BDC">
      <w:pPr>
        <w:pStyle w:val="01-ODST-2"/>
      </w:pPr>
      <w:r w:rsidRPr="000F21BD">
        <w:t xml:space="preserve">Zhotovitel se zavazuje provádět </w:t>
      </w:r>
      <w:r w:rsidR="00A617D3">
        <w:t>dílčí zakázku</w:t>
      </w:r>
      <w:r w:rsidRPr="000F21BD">
        <w:t xml:space="preserve"> v rozsahu a dle podmínek uvedených v této Smlouvě a na jejím základě. Podkladem pro provádění </w:t>
      </w:r>
      <w:r w:rsidR="00A617D3">
        <w:t>dílčí zakázky</w:t>
      </w:r>
      <w:r w:rsidRPr="000F21BD">
        <w:t xml:space="preserve"> dle této Smlouvy </w:t>
      </w:r>
      <w:r w:rsidR="00A617D3">
        <w:t>na základě</w:t>
      </w:r>
      <w:r w:rsidRPr="000F21BD">
        <w:t> dílčí smlouv</w:t>
      </w:r>
      <w:r w:rsidR="00A617D3">
        <w:t>y (potvrzené Objednávky)</w:t>
      </w:r>
      <w:r w:rsidRPr="000F21BD">
        <w:t xml:space="preserve"> je níže uvedená dokumentace (dále též jen „</w:t>
      </w:r>
      <w:r w:rsidRPr="005148C3">
        <w:rPr>
          <w:b/>
          <w:bCs/>
        </w:rPr>
        <w:t>Závazné podklady</w:t>
      </w:r>
      <w:r w:rsidRPr="000F21BD">
        <w:t>“).</w:t>
      </w:r>
    </w:p>
    <w:p w14:paraId="53BBD291" w14:textId="5EF7563F" w:rsidR="000F21BD" w:rsidRPr="000F21BD" w:rsidRDefault="000F21BD" w:rsidP="007F3B59">
      <w:pPr>
        <w:pStyle w:val="01-ODST-3"/>
      </w:pPr>
      <w:r w:rsidRPr="000F21BD">
        <w:t>Zhotoviteli předaná a jím převzatá zadávací dokumentace ze dne</w:t>
      </w:r>
      <w:r w:rsidR="00F95C0F">
        <w:t xml:space="preserve"> </w:t>
      </w:r>
      <w:r w:rsidR="00A72834">
        <w:t>XX</w:t>
      </w:r>
      <w:r w:rsidR="00F95C0F">
        <w:t xml:space="preserve">. </w:t>
      </w:r>
      <w:r w:rsidR="00A72834">
        <w:t>10</w:t>
      </w:r>
      <w:r w:rsidR="00F95C0F">
        <w:t>. 20</w:t>
      </w:r>
      <w:r w:rsidR="005148C3">
        <w:t>22</w:t>
      </w:r>
      <w:r w:rsidR="00F95C0F">
        <w:t xml:space="preserve"> </w:t>
      </w:r>
      <w:r w:rsidR="00610748">
        <w:t>k</w:t>
      </w:r>
      <w:r w:rsidRPr="000F21BD">
        <w:t xml:space="preserve"> zakázce č. </w:t>
      </w:r>
      <w:r w:rsidR="005148C3">
        <w:t>075</w:t>
      </w:r>
      <w:r w:rsidR="001F0A1E">
        <w:t>/</w:t>
      </w:r>
      <w:r w:rsidR="005148C3">
        <w:t>22</w:t>
      </w:r>
      <w:r w:rsidR="001F0A1E">
        <w:t>/OCN</w:t>
      </w:r>
      <w:r w:rsidRPr="000F21BD">
        <w:t xml:space="preserve"> </w:t>
      </w:r>
      <w:r w:rsidRPr="003E6A52">
        <w:rPr>
          <w:b/>
          <w:bCs/>
          <w:u w:val="single"/>
        </w:rPr>
        <w:t>„</w:t>
      </w:r>
      <w:r w:rsidR="003E6A52" w:rsidRPr="003E6A52">
        <w:rPr>
          <w:rFonts w:cs="Arial"/>
          <w:b/>
          <w:bCs/>
          <w:i/>
          <w:iCs/>
          <w:u w:val="single"/>
        </w:rPr>
        <w:t>Rámcová dohoda na s</w:t>
      </w:r>
      <w:r w:rsidR="00735E46" w:rsidRPr="003E6A52">
        <w:rPr>
          <w:rFonts w:cs="Arial"/>
          <w:b/>
          <w:bCs/>
          <w:i/>
          <w:iCs/>
          <w:u w:val="single"/>
        </w:rPr>
        <w:t>ervis</w:t>
      </w:r>
      <w:r w:rsidR="00803630" w:rsidRPr="003E6A52">
        <w:rPr>
          <w:rFonts w:cs="Arial"/>
          <w:b/>
          <w:bCs/>
          <w:i/>
          <w:iCs/>
          <w:u w:val="single"/>
        </w:rPr>
        <w:t>ování</w:t>
      </w:r>
      <w:r w:rsidR="00735E46" w:rsidRPr="003E6A52">
        <w:rPr>
          <w:rFonts w:cs="Arial"/>
          <w:b/>
          <w:bCs/>
          <w:i/>
          <w:iCs/>
          <w:u w:val="single"/>
        </w:rPr>
        <w:t xml:space="preserve"> </w:t>
      </w:r>
      <w:r w:rsidR="005148C3" w:rsidRPr="003E6A52">
        <w:rPr>
          <w:rFonts w:cs="Arial"/>
          <w:b/>
          <w:bCs/>
          <w:i/>
          <w:iCs/>
          <w:u w:val="single"/>
        </w:rPr>
        <w:t xml:space="preserve">osobních automobilů </w:t>
      </w:r>
      <w:r w:rsidR="003E6A52" w:rsidRPr="003E6A52">
        <w:rPr>
          <w:rFonts w:cs="Arial"/>
          <w:b/>
          <w:bCs/>
          <w:i/>
          <w:iCs/>
          <w:u w:val="single"/>
        </w:rPr>
        <w:t xml:space="preserve">ŠKODA </w:t>
      </w:r>
      <w:r w:rsidR="005148C3" w:rsidRPr="003E6A52">
        <w:rPr>
          <w:rFonts w:cs="Arial"/>
          <w:b/>
          <w:bCs/>
          <w:i/>
          <w:iCs/>
          <w:u w:val="single"/>
        </w:rPr>
        <w:t>v</w:t>
      </w:r>
      <w:r w:rsidR="00735E46" w:rsidRPr="003E6A52">
        <w:rPr>
          <w:rFonts w:cs="Arial"/>
          <w:b/>
          <w:bCs/>
          <w:i/>
          <w:iCs/>
          <w:u w:val="single"/>
        </w:rPr>
        <w:t xml:space="preserve"> ČEPRO, a.s.</w:t>
      </w:r>
      <w:r w:rsidR="00610748" w:rsidRPr="003E6A52">
        <w:rPr>
          <w:rFonts w:cs="Arial"/>
          <w:b/>
          <w:bCs/>
          <w:i/>
          <w:iCs/>
          <w:u w:val="single"/>
        </w:rPr>
        <w:t xml:space="preserve">, </w:t>
      </w:r>
      <w:proofErr w:type="gramStart"/>
      <w:r w:rsidR="00610748" w:rsidRPr="003E6A52">
        <w:rPr>
          <w:rFonts w:cs="Arial"/>
          <w:b/>
          <w:bCs/>
          <w:i/>
          <w:iCs/>
          <w:u w:val="single"/>
        </w:rPr>
        <w:t>20</w:t>
      </w:r>
      <w:r w:rsidR="005148C3" w:rsidRPr="003E6A52">
        <w:rPr>
          <w:rFonts w:cs="Arial"/>
          <w:b/>
          <w:bCs/>
          <w:i/>
          <w:iCs/>
          <w:u w:val="single"/>
        </w:rPr>
        <w:t>2</w:t>
      </w:r>
      <w:r w:rsidR="00A72834">
        <w:rPr>
          <w:rFonts w:cs="Arial"/>
          <w:b/>
          <w:bCs/>
          <w:i/>
          <w:iCs/>
          <w:u w:val="single"/>
        </w:rPr>
        <w:t>3</w:t>
      </w:r>
      <w:r w:rsidR="00610748" w:rsidRPr="003E6A52">
        <w:rPr>
          <w:rFonts w:cs="Arial"/>
          <w:b/>
          <w:bCs/>
          <w:i/>
          <w:iCs/>
          <w:u w:val="single"/>
        </w:rPr>
        <w:t xml:space="preserve">  -</w:t>
      </w:r>
      <w:proofErr w:type="gramEnd"/>
      <w:r w:rsidR="00610748" w:rsidRPr="003E6A52">
        <w:rPr>
          <w:rFonts w:cs="Arial"/>
          <w:b/>
          <w:bCs/>
          <w:i/>
          <w:iCs/>
          <w:u w:val="single"/>
        </w:rPr>
        <w:t xml:space="preserve">  202</w:t>
      </w:r>
      <w:r w:rsidR="005148C3" w:rsidRPr="003E6A52">
        <w:rPr>
          <w:rFonts w:cs="Arial"/>
          <w:b/>
          <w:bCs/>
          <w:i/>
          <w:iCs/>
          <w:u w:val="single"/>
        </w:rPr>
        <w:t>6</w:t>
      </w:r>
      <w:r w:rsidRPr="003E6A52">
        <w:rPr>
          <w:b/>
          <w:bCs/>
          <w:u w:val="single"/>
        </w:rPr>
        <w:t>“</w:t>
      </w:r>
      <w:r w:rsidR="00610748" w:rsidRPr="003E6A52">
        <w:rPr>
          <w:b/>
          <w:bCs/>
          <w:u w:val="single"/>
        </w:rPr>
        <w:t>,</w:t>
      </w:r>
      <w:r w:rsidRPr="000F21BD">
        <w:t xml:space="preserve"> včetně jejích příloh („</w:t>
      </w:r>
      <w:r w:rsidRPr="00803630">
        <w:rPr>
          <w:b/>
          <w:bCs/>
        </w:rPr>
        <w:t>Zadávací dokumentace</w:t>
      </w:r>
      <w:r w:rsidRPr="000F21BD">
        <w:t>“)</w:t>
      </w:r>
    </w:p>
    <w:p w14:paraId="6789E9E7" w14:textId="4A5272CB" w:rsidR="000F21BD" w:rsidRPr="000F21BD" w:rsidRDefault="000F21BD" w:rsidP="007F3B59">
      <w:pPr>
        <w:pStyle w:val="01-ODST-3"/>
      </w:pPr>
      <w:r w:rsidRPr="000F21BD">
        <w:t>nabídka Zhotovitele č.</w:t>
      </w:r>
      <w:r w:rsidR="00803630">
        <w:t>:</w:t>
      </w:r>
      <w:r w:rsidRPr="000F21BD">
        <w:t xml:space="preserve"> </w:t>
      </w:r>
      <w:r w:rsidRPr="00610748">
        <w:t xml:space="preserve">……. </w:t>
      </w:r>
      <w:r w:rsidRPr="000F21BD">
        <w:t xml:space="preserve">ze dne </w:t>
      </w:r>
      <w:r w:rsidRPr="00610748">
        <w:t xml:space="preserve">……. </w:t>
      </w:r>
      <w:r w:rsidRPr="000F21BD">
        <w:t>podané k zakázce č.</w:t>
      </w:r>
      <w:r w:rsidR="00610748">
        <w:t xml:space="preserve">: </w:t>
      </w:r>
      <w:r w:rsidR="005148C3">
        <w:t>075</w:t>
      </w:r>
      <w:r w:rsidR="001F0A1E">
        <w:t>/</w:t>
      </w:r>
      <w:r w:rsidR="005148C3">
        <w:t>22</w:t>
      </w:r>
      <w:r w:rsidR="001F0A1E">
        <w:t>/OCN</w:t>
      </w:r>
      <w:r w:rsidRPr="000F21BD">
        <w:t xml:space="preserve"> (dále jen „</w:t>
      </w:r>
      <w:r w:rsidRPr="005148C3">
        <w:rPr>
          <w:b/>
          <w:bCs/>
        </w:rPr>
        <w:t>Nabídka</w:t>
      </w:r>
      <w:r w:rsidRPr="000F21BD">
        <w:t>“).</w:t>
      </w:r>
    </w:p>
    <w:p w14:paraId="30DF2BF8" w14:textId="77777777" w:rsidR="000F21BD" w:rsidRPr="000F21BD" w:rsidRDefault="000F21BD" w:rsidP="007F3B59">
      <w:pPr>
        <w:pStyle w:val="01-ODST-3"/>
      </w:pPr>
      <w:r w:rsidRPr="000F21BD">
        <w:t>V případě rozporu mezi jednotlivými dokumenty Závazných podkladů má přednost Zadávací dokumentace.</w:t>
      </w:r>
    </w:p>
    <w:p w14:paraId="7CA695E4" w14:textId="704F4C8F" w:rsidR="000F21BD" w:rsidRPr="000F21BD" w:rsidRDefault="000F21BD" w:rsidP="007F3B59">
      <w:pPr>
        <w:pStyle w:val="01-ODST-3"/>
      </w:pPr>
      <w:r w:rsidRPr="000F21BD">
        <w:t>Zhotovitel odpovídá za kompletnost</w:t>
      </w:r>
      <w:r w:rsidR="00803630">
        <w:t xml:space="preserve"> své</w:t>
      </w:r>
      <w:r w:rsidRPr="000F21BD">
        <w:t xml:space="preserve"> Nabídky a za skutečnost, že Nabídka zajišťuje provádění </w:t>
      </w:r>
      <w:r w:rsidR="00803630">
        <w:t>dílčí zakázky</w:t>
      </w:r>
      <w:r w:rsidRPr="000F21BD">
        <w:t xml:space="preserve"> podle Závazných podkladů.</w:t>
      </w:r>
    </w:p>
    <w:p w14:paraId="1DD15300" w14:textId="573D7E59" w:rsidR="000F21BD" w:rsidRPr="000F21BD" w:rsidRDefault="000F21BD" w:rsidP="007F3B59">
      <w:pPr>
        <w:pStyle w:val="01-ODST-2"/>
      </w:pPr>
      <w:r w:rsidRPr="000F21BD">
        <w:t xml:space="preserve">Předmět </w:t>
      </w:r>
      <w:r w:rsidR="00803630">
        <w:t>každé dílčí zakázky</w:t>
      </w:r>
      <w:r w:rsidRPr="000F21BD">
        <w:t xml:space="preserve"> je specifikován touto Smlouvou, zejména v</w:t>
      </w:r>
      <w:r w:rsidR="00173995">
        <w:t xml:space="preserve"> </w:t>
      </w:r>
      <w:r w:rsidR="0099463E">
        <w:t xml:space="preserve">odst. </w:t>
      </w:r>
      <w:r w:rsidRPr="000F21BD">
        <w:t>3.1 Smlouvy,</w:t>
      </w:r>
      <w:r w:rsidR="0095702F">
        <w:t xml:space="preserve"> další event.</w:t>
      </w:r>
      <w:r w:rsidRPr="000F21BD">
        <w:t xml:space="preserve"> požadavky Objednatele </w:t>
      </w:r>
      <w:r w:rsidR="0095702F">
        <w:t xml:space="preserve">mohou </w:t>
      </w:r>
      <w:r w:rsidRPr="000F21BD">
        <w:t>vycház</w:t>
      </w:r>
      <w:r w:rsidR="0095702F">
        <w:t>et</w:t>
      </w:r>
      <w:r w:rsidRPr="000F21BD">
        <w:t xml:space="preserve"> z aktuálních potřeb Objednatele</w:t>
      </w:r>
      <w:r w:rsidR="0095702F">
        <w:t xml:space="preserve"> dalších prací na vozidle</w:t>
      </w:r>
      <w:r w:rsidRPr="000F21BD">
        <w:t xml:space="preserve"> a budou vždy specifikovány ve výzvě Objednatele.</w:t>
      </w:r>
    </w:p>
    <w:p w14:paraId="0269F48E" w14:textId="0ABD6818" w:rsidR="000F21BD" w:rsidRPr="000F21BD" w:rsidRDefault="000F21BD" w:rsidP="007F3B59">
      <w:pPr>
        <w:pStyle w:val="01-ODST-2"/>
      </w:pPr>
      <w:r w:rsidRPr="000F21BD">
        <w:t xml:space="preserve">Součástí předmětu </w:t>
      </w:r>
      <w:r w:rsidR="0067433E">
        <w:t>dílčí zakázky</w:t>
      </w:r>
      <w:r w:rsidRPr="000F21BD">
        <w:t xml:space="preserve"> jsou kromě povinnosti Zhotovitele spočívající v provedení vlastních prací též služby, práce a jiné výkony Zhotovitele s prováděním </w:t>
      </w:r>
      <w:r w:rsidR="0067433E">
        <w:t>činností</w:t>
      </w:r>
      <w:r w:rsidRPr="000F21BD">
        <w:t xml:space="preserve"> související, tj. zejména dodávka materiálů, komponentů či výrobků a zařízení potřebných pro řádn</w:t>
      </w:r>
      <w:r w:rsidR="0067433E">
        <w:t>é provedení dílčí zakázky</w:t>
      </w:r>
      <w:r w:rsidRPr="000F21BD">
        <w:t xml:space="preserve"> a příp. provedení vyzkoušení</w:t>
      </w:r>
      <w:r w:rsidR="0067433E">
        <w:t xml:space="preserve"> dílčí zakázky</w:t>
      </w:r>
      <w:r w:rsidRPr="000F21BD">
        <w:t xml:space="preserve">. Zhotovitel je povinen </w:t>
      </w:r>
      <w:r w:rsidR="0067433E">
        <w:t xml:space="preserve">pro provedení činností na vozidle </w:t>
      </w:r>
      <w:r w:rsidRPr="000F21BD">
        <w:t xml:space="preserve">předat nejpozději při přejímce </w:t>
      </w:r>
      <w:r w:rsidR="0067433E">
        <w:t>vozidla</w:t>
      </w:r>
      <w:r w:rsidRPr="000F21BD">
        <w:t xml:space="preserve"> Objednateli veškerou </w:t>
      </w:r>
      <w:r w:rsidR="0067433E">
        <w:t xml:space="preserve">nutnou </w:t>
      </w:r>
      <w:r w:rsidRPr="000F21BD">
        <w:t>dokumentaci potřebnou dle platné legislativy a dále sjednanou mezi Smluvními stranami.</w:t>
      </w:r>
    </w:p>
    <w:p w14:paraId="35D79EFD" w14:textId="7732DA51" w:rsidR="000F21BD" w:rsidRPr="000F21BD" w:rsidRDefault="000F21BD" w:rsidP="000F21BD">
      <w:pPr>
        <w:ind w:left="567"/>
        <w:contextualSpacing/>
        <w:rPr>
          <w:spacing w:val="4"/>
        </w:rPr>
      </w:pPr>
      <w:r w:rsidRPr="000F21BD">
        <w:rPr>
          <w:spacing w:val="4"/>
        </w:rPr>
        <w:t>Zhotovitel je povinen provádět a při provádění</w:t>
      </w:r>
      <w:r w:rsidR="00701CDD">
        <w:rPr>
          <w:spacing w:val="4"/>
        </w:rPr>
        <w:t xml:space="preserve"> dílčí zakázky</w:t>
      </w:r>
      <w:r w:rsidRPr="000F21BD">
        <w:rPr>
          <w:spacing w:val="4"/>
        </w:rPr>
        <w:t xml:space="preserve"> postupovat v souladu se závazným</w:t>
      </w:r>
      <w:r w:rsidR="00701CDD">
        <w:rPr>
          <w:spacing w:val="4"/>
        </w:rPr>
        <w:t>i</w:t>
      </w:r>
      <w:r w:rsidRPr="000F21BD">
        <w:rPr>
          <w:spacing w:val="4"/>
        </w:rPr>
        <w:t xml:space="preserve"> </w:t>
      </w:r>
      <w:r w:rsidR="00701CDD">
        <w:rPr>
          <w:spacing w:val="4"/>
        </w:rPr>
        <w:t xml:space="preserve">předpisy a </w:t>
      </w:r>
      <w:r w:rsidRPr="000F21BD">
        <w:rPr>
          <w:spacing w:val="4"/>
        </w:rPr>
        <w:t>technologickým</w:t>
      </w:r>
      <w:r w:rsidR="00701CDD">
        <w:rPr>
          <w:spacing w:val="4"/>
        </w:rPr>
        <w:t>i</w:t>
      </w:r>
      <w:r w:rsidRPr="000F21BD">
        <w:rPr>
          <w:spacing w:val="4"/>
        </w:rPr>
        <w:t xml:space="preserve"> postu</w:t>
      </w:r>
      <w:r w:rsidR="00701CDD">
        <w:rPr>
          <w:spacing w:val="4"/>
        </w:rPr>
        <w:t>py</w:t>
      </w:r>
      <w:r w:rsidRPr="000F21BD">
        <w:rPr>
          <w:spacing w:val="4"/>
        </w:rPr>
        <w:t xml:space="preserve"> prací, </w:t>
      </w:r>
      <w:r w:rsidR="0095702F">
        <w:rPr>
          <w:spacing w:val="4"/>
        </w:rPr>
        <w:t>danými výrobcem vozidla.</w:t>
      </w:r>
    </w:p>
    <w:p w14:paraId="2BFB1A9E" w14:textId="77777777" w:rsidR="000F21BD" w:rsidRPr="000F21BD" w:rsidRDefault="000F21BD" w:rsidP="00580AE0">
      <w:pPr>
        <w:pStyle w:val="01-L"/>
        <w:ind w:hanging="4564"/>
      </w:pPr>
      <w:r w:rsidRPr="000F21BD">
        <w:lastRenderedPageBreak/>
        <w:t>Práva a povinnosti Smluvních stran</w:t>
      </w:r>
    </w:p>
    <w:p w14:paraId="5B38ED8C" w14:textId="7BEE7467" w:rsidR="000F21BD" w:rsidRPr="000F21BD" w:rsidRDefault="000F21BD" w:rsidP="0009224E">
      <w:pPr>
        <w:pStyle w:val="01-ODST-2"/>
      </w:pPr>
      <w:r w:rsidRPr="000F21BD">
        <w:t xml:space="preserve">Zhotovitel je povinen provést </w:t>
      </w:r>
      <w:r w:rsidR="0086645E">
        <w:t>dílčí zakázku</w:t>
      </w:r>
      <w:r w:rsidRPr="000F21BD">
        <w:t xml:space="preserve"> jako celek a jeho jednotlivé součásti v souladu a za podmínek stanovených touto Smlouvou, dalšími dokumenty uvedenými ve Smlouvě a dílčí smlouvou.</w:t>
      </w:r>
    </w:p>
    <w:p w14:paraId="31FDFF02" w14:textId="0BA66958" w:rsidR="000F21BD" w:rsidRPr="000F21BD" w:rsidRDefault="000F21BD" w:rsidP="0009224E">
      <w:pPr>
        <w:pStyle w:val="01-ODST-2"/>
        <w:rPr>
          <w:rFonts w:cs="Arial"/>
        </w:rPr>
      </w:pPr>
      <w:r w:rsidRPr="000F21BD">
        <w:t xml:space="preserve">Realizace </w:t>
      </w:r>
      <w:r w:rsidR="0086645E">
        <w:t>dílčí zakázky</w:t>
      </w:r>
      <w:r w:rsidRPr="000F21BD">
        <w:t xml:space="preserve"> - všechny </w:t>
      </w:r>
      <w:r w:rsidR="0086645E">
        <w:t xml:space="preserve">servisní činnosti, ev. další </w:t>
      </w:r>
      <w:r w:rsidRPr="000F21BD">
        <w:t xml:space="preserve">práce a dodávky musí odpovídat ČSN normám a platným obecně závazným předpisům a požadavkům Objednatele. </w:t>
      </w:r>
      <w:r w:rsidRPr="000F21BD">
        <w:rPr>
          <w:rFonts w:cs="Arial"/>
        </w:rPr>
        <w:t xml:space="preserve">Zhotovitel odpovídá za to, že </w:t>
      </w:r>
      <w:r w:rsidR="0086645E">
        <w:rPr>
          <w:rFonts w:cs="Arial"/>
        </w:rPr>
        <w:t>dílčí zakázka</w:t>
      </w:r>
      <w:r w:rsidRPr="000F21BD">
        <w:rPr>
          <w:rFonts w:cs="Arial"/>
        </w:rPr>
        <w:t xml:space="preserve"> plně vyhoví podmínkám, stanoveným platnými právními předpisy a podmínkám dohodnutým v této Smlouvě. Zhotovitel je povinen provést </w:t>
      </w:r>
      <w:r w:rsidR="0086645E">
        <w:rPr>
          <w:rFonts w:cs="Arial"/>
        </w:rPr>
        <w:t>dílčí zakázku</w:t>
      </w:r>
      <w:r w:rsidRPr="000F21BD">
        <w:rPr>
          <w:rFonts w:cs="Arial"/>
        </w:rPr>
        <w:t xml:space="preserve"> ve vysoké kvalitě odpovídající charakteru a významu </w:t>
      </w:r>
      <w:r w:rsidR="0086645E">
        <w:rPr>
          <w:rFonts w:cs="Arial"/>
        </w:rPr>
        <w:t>dílčí zakázky</w:t>
      </w:r>
      <w:r w:rsidRPr="000F21BD">
        <w:rPr>
          <w:rFonts w:cs="Arial"/>
        </w:rPr>
        <w:t xml:space="preserve">. </w:t>
      </w:r>
    </w:p>
    <w:p w14:paraId="67C7E228" w14:textId="51973B5A" w:rsidR="000F21BD" w:rsidRPr="000F21BD" w:rsidRDefault="0086645E" w:rsidP="0009224E">
      <w:pPr>
        <w:pStyle w:val="01-ODST-2"/>
        <w:rPr>
          <w:rFonts w:cs="Arial"/>
        </w:rPr>
      </w:pPr>
      <w:r>
        <w:rPr>
          <w:rFonts w:eastAsia="MS Mincho" w:cs="Arial"/>
        </w:rPr>
        <w:t>Dílčí zakázka</w:t>
      </w:r>
      <w:r w:rsidR="000F21BD" w:rsidRPr="000F21BD">
        <w:rPr>
          <w:rFonts w:eastAsia="MS Mincho" w:cs="Arial"/>
        </w:rPr>
        <w:t xml:space="preserve"> bude splňovat kvalitativní požadavky definované platnými normami ČSN nebo EN v případě, že příslušné české normy neexistují. Doporučené údaje normy ČSN nebo EN se pro předmět </w:t>
      </w:r>
      <w:r>
        <w:rPr>
          <w:rFonts w:eastAsia="MS Mincho" w:cs="Arial"/>
        </w:rPr>
        <w:t>plnění dílčí zakázky</w:t>
      </w:r>
      <w:r w:rsidR="000F21BD" w:rsidRPr="000F21BD">
        <w:rPr>
          <w:rFonts w:eastAsia="MS Mincho" w:cs="Arial"/>
        </w:rPr>
        <w:t xml:space="preserve"> dle této Smlouvy považují za normy závazné. Při rozdílu v ustanoveních normy platí ustanovení normy výhodnější pro Objednatele.</w:t>
      </w:r>
    </w:p>
    <w:p w14:paraId="7A3C16EF" w14:textId="54790A2D" w:rsidR="000F21BD" w:rsidRPr="00FA0267" w:rsidRDefault="000F21BD" w:rsidP="00FA0267">
      <w:pPr>
        <w:pStyle w:val="01-ODST-2"/>
      </w:pPr>
      <w:r w:rsidRPr="000F21BD">
        <w:t xml:space="preserve">Zhotovitel </w:t>
      </w:r>
      <w:r w:rsidR="00FA0267" w:rsidRPr="00FA0267">
        <w:t xml:space="preserve">není povinen pro provádění </w:t>
      </w:r>
      <w:r w:rsidR="0086645E">
        <w:t>dílčí zakázky</w:t>
      </w:r>
      <w:r w:rsidR="00FA0267" w:rsidRPr="00FA0267">
        <w:t xml:space="preserve"> používat pouze nové a nepoužité materiály, výrobky, potřebné pro realizaci </w:t>
      </w:r>
      <w:r w:rsidR="0086645E">
        <w:t>dílčí zakázky</w:t>
      </w:r>
      <w:r w:rsidR="00FA0267" w:rsidRPr="00FA0267">
        <w:t xml:space="preserve">, avšak je povinen </w:t>
      </w:r>
      <w:r w:rsidR="0086645E">
        <w:t>předat vozidlo po provedení servisních činností</w:t>
      </w:r>
      <w:r w:rsidR="00FA0267" w:rsidRPr="00FA0267">
        <w:t xml:space="preserve">, jenž bude splňovat veškeré požadavky, stanovené platnými zákony a ostatními obecně závaznými právními předpisy, a bude odpovídat platným technickým pravidlům, normám a předpisům a na </w:t>
      </w:r>
      <w:r w:rsidR="0086645E">
        <w:t>dílčí zakázku</w:t>
      </w:r>
      <w:r w:rsidR="00FA0267" w:rsidRPr="00FA0267">
        <w:t xml:space="preserve"> poskytne záruku na jakost.   </w:t>
      </w:r>
    </w:p>
    <w:p w14:paraId="6E48B912" w14:textId="37638CA5" w:rsidR="000F21BD" w:rsidRPr="000F21BD" w:rsidRDefault="000F21BD" w:rsidP="0009224E">
      <w:pPr>
        <w:pStyle w:val="01-ODST-2"/>
      </w:pPr>
      <w:r w:rsidRPr="000F21BD">
        <w:t>Zhotovitel zajistí a dodá veškerý potřebný materiál a práce k</w:t>
      </w:r>
      <w:r w:rsidR="0086645E">
        <w:t> </w:t>
      </w:r>
      <w:r w:rsidRPr="000F21BD">
        <w:t>provedení</w:t>
      </w:r>
      <w:r w:rsidR="0086645E">
        <w:t xml:space="preserve"> dílčí zakázky</w:t>
      </w:r>
      <w:r w:rsidRPr="000F21BD">
        <w:t>.</w:t>
      </w:r>
    </w:p>
    <w:p w14:paraId="107ED23A" w14:textId="370619BC" w:rsidR="000F21BD" w:rsidRPr="000F21BD" w:rsidRDefault="000F21BD" w:rsidP="0009224E">
      <w:pPr>
        <w:pStyle w:val="01-ODST-2"/>
        <w:rPr>
          <w:rFonts w:cs="Arial"/>
        </w:rPr>
      </w:pPr>
      <w:r w:rsidRPr="000F21BD">
        <w:t xml:space="preserve">Zhotovitel je povinen dodržovat při provádění </w:t>
      </w:r>
      <w:r w:rsidR="00B90A43">
        <w:t>servisní činnosti</w:t>
      </w:r>
      <w:r w:rsidRPr="000F21BD">
        <w:t xml:space="preserve"> platnou legislativu (v oblasti bezpečnosti a zdraví při práci zejména zákon č. 309/2006 Sb., kterým se upravují další požadavky bezpečnosti a ochrany zdraví při práci v pracovněprávních vztazích a o zajištění bezpečnosti a ochrany zdraví při činnosti nebo při poskytování služeb mimo pracovněprávní vztahy (o zajištění dalších podmínek bezpečnosti a ochrany zdraví při práci - „BOZP“), ve znění pozdějších předpisů, zákon č. 262/2006 Sb., zákoník práce, ve znění pozdějších předpisů, a další související předpisy, v oblasti ochrany životního prostředí zejména platné právní předpisy týkající se nakládání s odpady apod.).</w:t>
      </w:r>
    </w:p>
    <w:p w14:paraId="1CB54D40" w14:textId="4DAB5802" w:rsidR="000F21BD" w:rsidRPr="000F21BD" w:rsidRDefault="000F21BD" w:rsidP="006170B8">
      <w:pPr>
        <w:pStyle w:val="01-ODST-2"/>
      </w:pPr>
      <w:r w:rsidRPr="000F21BD">
        <w:t xml:space="preserve">Zhotovitel je povinen provádět </w:t>
      </w:r>
      <w:r w:rsidR="00B90A43">
        <w:t>servisní činnosti</w:t>
      </w:r>
      <w:r w:rsidRPr="000F21BD">
        <w:t xml:space="preserve"> pouze prostřednictvím osob kvalifikovaných, odborně způsobilých k provádění jednotlivých </w:t>
      </w:r>
      <w:r w:rsidR="0086645E">
        <w:t xml:space="preserve">servisních </w:t>
      </w:r>
      <w:r w:rsidRPr="000F21BD">
        <w:t>činností.</w:t>
      </w:r>
    </w:p>
    <w:p w14:paraId="73168502" w14:textId="52E22945" w:rsidR="000F21BD" w:rsidRPr="001973C9" w:rsidRDefault="000F21BD" w:rsidP="00615B3B">
      <w:pPr>
        <w:pStyle w:val="01-ODST-2"/>
        <w:rPr>
          <w:rFonts w:cs="Arial"/>
        </w:rPr>
      </w:pPr>
      <w:r w:rsidRPr="001973C9">
        <w:rPr>
          <w:rFonts w:cs="Arial"/>
        </w:rPr>
        <w:t xml:space="preserve">Zhotovitel nese nebezpečí škody na </w:t>
      </w:r>
      <w:r w:rsidR="0086645E">
        <w:rPr>
          <w:rFonts w:cs="Arial"/>
        </w:rPr>
        <w:t>vozidle</w:t>
      </w:r>
      <w:r w:rsidRPr="001973C9">
        <w:rPr>
          <w:rFonts w:cs="Arial"/>
        </w:rPr>
        <w:t xml:space="preserve"> až do předání </w:t>
      </w:r>
      <w:r w:rsidR="0086645E">
        <w:rPr>
          <w:rFonts w:cs="Arial"/>
        </w:rPr>
        <w:t>vozidla</w:t>
      </w:r>
      <w:r w:rsidRPr="001973C9">
        <w:rPr>
          <w:rFonts w:cs="Arial"/>
        </w:rPr>
        <w:t xml:space="preserve"> Objednateli</w:t>
      </w:r>
      <w:r w:rsidR="0086645E">
        <w:rPr>
          <w:rFonts w:cs="Arial"/>
        </w:rPr>
        <w:t xml:space="preserve"> po servisu</w:t>
      </w:r>
      <w:r w:rsidRPr="001973C9">
        <w:rPr>
          <w:rFonts w:cs="Arial"/>
        </w:rPr>
        <w:t>.</w:t>
      </w:r>
    </w:p>
    <w:p w14:paraId="6E7ABF4B" w14:textId="0EFCBFB6" w:rsidR="0086645E" w:rsidRDefault="000F21BD" w:rsidP="0086645E">
      <w:pPr>
        <w:pStyle w:val="01-ODST-2"/>
        <w:rPr>
          <w:rFonts w:cs="Arial"/>
        </w:rPr>
      </w:pPr>
      <w:r w:rsidRPr="001973C9">
        <w:rPr>
          <w:rFonts w:cs="Arial"/>
        </w:rPr>
        <w:t xml:space="preserve">Zhotovitel je povinen provádět </w:t>
      </w:r>
      <w:r w:rsidR="00B90A43">
        <w:rPr>
          <w:rFonts w:cs="Arial"/>
        </w:rPr>
        <w:t>servisní činnosti</w:t>
      </w:r>
      <w:r w:rsidRPr="001973C9">
        <w:rPr>
          <w:rFonts w:cs="Arial"/>
        </w:rPr>
        <w:t xml:space="preserve"> v souladu s technologickým</w:t>
      </w:r>
      <w:r w:rsidR="0086645E">
        <w:rPr>
          <w:rFonts w:cs="Arial"/>
        </w:rPr>
        <w:t>i</w:t>
      </w:r>
      <w:r w:rsidRPr="001973C9">
        <w:rPr>
          <w:rFonts w:cs="Arial"/>
        </w:rPr>
        <w:t xml:space="preserve"> postup</w:t>
      </w:r>
      <w:r w:rsidR="0086645E">
        <w:rPr>
          <w:rFonts w:cs="Arial"/>
        </w:rPr>
        <w:t>y, danými výrobcem vozidla.</w:t>
      </w:r>
    </w:p>
    <w:p w14:paraId="3190D8CB" w14:textId="3FC943DA" w:rsidR="000F21BD" w:rsidRPr="000F21BD" w:rsidRDefault="000F21BD" w:rsidP="002B0BBB">
      <w:pPr>
        <w:pStyle w:val="01-ODST-2"/>
      </w:pPr>
      <w:r w:rsidRPr="000F21BD">
        <w:t>Objednatel je oprávněn, není-li to v rozporu s příslušnými ustanoveními obecně závazných právních předpisů, navrhnout Zhotoviteli změnu rozsahu</w:t>
      </w:r>
      <w:r w:rsidRPr="000F21BD">
        <w:rPr>
          <w:iCs/>
        </w:rPr>
        <w:t xml:space="preserve"> předmětu</w:t>
      </w:r>
      <w:r w:rsidR="0086645E">
        <w:rPr>
          <w:iCs/>
        </w:rPr>
        <w:t xml:space="preserve"> dílčí zakázky </w:t>
      </w:r>
      <w:r w:rsidRPr="000F21BD">
        <w:rPr>
          <w:iCs/>
        </w:rPr>
        <w:t xml:space="preserve">a (zejména omezení nebo rozšíření rozsahu </w:t>
      </w:r>
      <w:r w:rsidR="0086645E">
        <w:rPr>
          <w:iCs/>
        </w:rPr>
        <w:t>dílčí zakázky</w:t>
      </w:r>
      <w:r w:rsidRPr="000F21BD">
        <w:rPr>
          <w:iCs/>
        </w:rPr>
        <w:t xml:space="preserve"> o další</w:t>
      </w:r>
      <w:r w:rsidR="0086645E">
        <w:rPr>
          <w:iCs/>
        </w:rPr>
        <w:t xml:space="preserve"> event.</w:t>
      </w:r>
      <w:r w:rsidRPr="000F21BD">
        <w:rPr>
          <w:iCs/>
        </w:rPr>
        <w:t xml:space="preserve"> dodávky a </w:t>
      </w:r>
      <w:r w:rsidR="0086645E">
        <w:rPr>
          <w:iCs/>
        </w:rPr>
        <w:t>činnosti</w:t>
      </w:r>
      <w:r w:rsidRPr="000F21BD">
        <w:rPr>
          <w:iCs/>
        </w:rPr>
        <w:t xml:space="preserve">, </w:t>
      </w:r>
      <w:r w:rsidRPr="000F21BD">
        <w:t>které se mohou během rea</w:t>
      </w:r>
      <w:r w:rsidR="0086645E">
        <w:t>lizace servisních činností</w:t>
      </w:r>
      <w:r w:rsidRPr="000F21BD">
        <w:t xml:space="preserve"> vyskytnout a které nejsou zahrnuty do předmětu </w:t>
      </w:r>
      <w:r w:rsidR="009467EC">
        <w:t>dílčí zakázky</w:t>
      </w:r>
      <w:r w:rsidRPr="000F21BD">
        <w:rPr>
          <w:iCs/>
        </w:rPr>
        <w:t xml:space="preserve"> v souladu s postupem uvedeným ve VOP.</w:t>
      </w:r>
    </w:p>
    <w:p w14:paraId="0E83057C" w14:textId="77777777" w:rsidR="000F21BD" w:rsidRPr="001973C9" w:rsidRDefault="000F21BD" w:rsidP="002B0BBB">
      <w:pPr>
        <w:pStyle w:val="01-ODST-2"/>
        <w:rPr>
          <w:rFonts w:cs="Arial"/>
        </w:rPr>
      </w:pPr>
      <w:r w:rsidRPr="001973C9">
        <w:rPr>
          <w:rFonts w:cs="Arial"/>
        </w:rPr>
        <w:t>Komunikačním jazykem pro zadání dílčích zakázek, jakož i pro plnění dílčích smluv, je stanoven český jazyk, nebude-li dohodnuto výslovně jinak. V případě, že nějaká část dokumentace sepsané ve více než jednom jazyce, bude mít vždy přednost verze vyhotovená v českém jazyce.</w:t>
      </w:r>
    </w:p>
    <w:p w14:paraId="421C1301" w14:textId="77777777" w:rsidR="000F21BD" w:rsidRPr="000F21BD" w:rsidRDefault="000F21BD" w:rsidP="00580AE0">
      <w:pPr>
        <w:pStyle w:val="01-L"/>
        <w:ind w:hanging="4564"/>
      </w:pPr>
      <w:r w:rsidRPr="000F21BD">
        <w:t>Místo a doba plnění</w:t>
      </w:r>
    </w:p>
    <w:p w14:paraId="4A11EE3F" w14:textId="2D6712AD" w:rsidR="000F21BD" w:rsidRPr="000F21BD" w:rsidRDefault="000F21BD" w:rsidP="004B41C9">
      <w:pPr>
        <w:pStyle w:val="01-ODST-2"/>
      </w:pPr>
      <w:r w:rsidRPr="000F21BD">
        <w:t>Dí</w:t>
      </w:r>
      <w:r w:rsidR="009467EC">
        <w:t>lčí zakázka</w:t>
      </w:r>
      <w:r w:rsidRPr="000F21BD">
        <w:t xml:space="preserve"> bude vždy prováděn</w:t>
      </w:r>
      <w:r w:rsidR="009467EC">
        <w:t>a</w:t>
      </w:r>
      <w:r w:rsidRPr="000F21BD">
        <w:t xml:space="preserve"> </w:t>
      </w:r>
      <w:r w:rsidR="009467EC">
        <w:t>v</w:t>
      </w:r>
      <w:r w:rsidR="00DA19BF">
        <w:t> </w:t>
      </w:r>
      <w:r w:rsidR="009467EC">
        <w:t>servisní</w:t>
      </w:r>
      <w:r w:rsidR="00DA19BF">
        <w:t xml:space="preserve">m místě </w:t>
      </w:r>
      <w:r w:rsidR="009467EC">
        <w:t>Zhotovitele</w:t>
      </w:r>
      <w:r w:rsidR="005D0E25">
        <w:t>, které je uvedeno na v Příloze č.</w:t>
      </w:r>
      <w:r w:rsidR="00704322">
        <w:t xml:space="preserve"> 3 této Smlouvy.</w:t>
      </w:r>
      <w:r w:rsidR="00EF425C">
        <w:t xml:space="preserve">. </w:t>
      </w:r>
    </w:p>
    <w:p w14:paraId="1C8710D7" w14:textId="773B1AFA" w:rsidR="000F21BD" w:rsidRPr="000F21BD" w:rsidRDefault="000F21BD" w:rsidP="00B51AB5">
      <w:pPr>
        <w:pStyle w:val="01-ODST-2"/>
      </w:pPr>
      <w:r w:rsidRPr="000F21BD">
        <w:t xml:space="preserve">Doba plnění </w:t>
      </w:r>
      <w:r w:rsidR="009467EC">
        <w:t>dílčí zakázky</w:t>
      </w:r>
      <w:r w:rsidRPr="000F21BD">
        <w:t xml:space="preserve"> bude </w:t>
      </w:r>
      <w:r w:rsidR="009467EC">
        <w:t xml:space="preserve">vždy </w:t>
      </w:r>
      <w:r w:rsidRPr="000F21BD">
        <w:t>sjednána v dílčí smlouvě</w:t>
      </w:r>
      <w:r w:rsidR="009467EC">
        <w:t>.</w:t>
      </w:r>
    </w:p>
    <w:p w14:paraId="66DC6DA1" w14:textId="255A15C3" w:rsidR="00F97623" w:rsidRDefault="00F97623" w:rsidP="00580AE0">
      <w:pPr>
        <w:pStyle w:val="01-L"/>
        <w:ind w:hanging="4564"/>
      </w:pPr>
      <w:bookmarkStart w:id="3" w:name="_Ref359591150"/>
      <w:r>
        <w:t xml:space="preserve">Servisní místa </w:t>
      </w:r>
    </w:p>
    <w:p w14:paraId="23CD8738" w14:textId="3141EA55" w:rsidR="00F97623" w:rsidRDefault="00F97623" w:rsidP="00B7152A">
      <w:pPr>
        <w:pStyle w:val="01-ODST-2"/>
      </w:pPr>
      <w:r>
        <w:t>Servisní místa jsou ke dni podpisu této Smlouvy uvedeny, včetně vzdáleností k</w:t>
      </w:r>
      <w:r w:rsidR="00B7152A">
        <w:t xml:space="preserve"> lokalitě</w:t>
      </w:r>
      <w:r>
        <w:t xml:space="preserve"> vozidel v příloze č. 3 této Smlouvy</w:t>
      </w:r>
      <w:r w:rsidR="00B7152A">
        <w:t xml:space="preserve">. </w:t>
      </w:r>
      <w:r>
        <w:t>Servisní</w:t>
      </w:r>
      <w:r w:rsidR="00B7152A">
        <w:t xml:space="preserve"> místo uvedené Příloze č. 3  a  </w:t>
      </w:r>
      <w:r>
        <w:t xml:space="preserve">přiřazené k příslušnému </w:t>
      </w:r>
      <w:r w:rsidR="00B7152A">
        <w:t xml:space="preserve">lokalitě </w:t>
      </w:r>
      <w:r>
        <w:t xml:space="preserve">vozidel nesmí být od </w:t>
      </w:r>
      <w:r w:rsidR="00B7152A">
        <w:t xml:space="preserve">lokalitě </w:t>
      </w:r>
      <w:r>
        <w:t>vzdálen</w:t>
      </w:r>
      <w:r w:rsidR="00B7152A">
        <w:t>o</w:t>
      </w:r>
      <w:r>
        <w:t xml:space="preserve"> více než </w:t>
      </w:r>
      <w:r w:rsidR="00B7152A">
        <w:t>40</w:t>
      </w:r>
      <w:r>
        <w:t>0 km. Vešker</w:t>
      </w:r>
      <w:r w:rsidR="00B7152A">
        <w:t>á servisní místa</w:t>
      </w:r>
      <w:r>
        <w:t xml:space="preserve"> musí být způsobilé odborně provádět servis</w:t>
      </w:r>
      <w:r w:rsidR="00B7152A">
        <w:t xml:space="preserve">ní činnost </w:t>
      </w:r>
      <w:r>
        <w:t>vozidla, takovým způsobem, že jak</w:t>
      </w:r>
      <w:r w:rsidR="00B7152A">
        <w:t>á</w:t>
      </w:r>
      <w:r>
        <w:t xml:space="preserve">koliv servisní </w:t>
      </w:r>
      <w:r w:rsidR="00B7152A">
        <w:t xml:space="preserve">činnost </w:t>
      </w:r>
      <w:r>
        <w:t>učiněn</w:t>
      </w:r>
      <w:r w:rsidR="00B7152A">
        <w:t>á</w:t>
      </w:r>
      <w:r>
        <w:t xml:space="preserve"> </w:t>
      </w:r>
      <w:r>
        <w:lastRenderedPageBreak/>
        <w:t>příslušn</w:t>
      </w:r>
      <w:r w:rsidR="00B7152A">
        <w:t>ým servisním místem n</w:t>
      </w:r>
      <w:r>
        <w:t>evyloučí či neomezí uplatnění jakékoliv záruční vady vozidla u jeho výrobce, ani nezpůsobí odmítnutí případného odstranění takové vady v rámci záruky vozidla, a k tomuto je servisní místo materiálně a personálně dostatečně vybaveno.</w:t>
      </w:r>
    </w:p>
    <w:p w14:paraId="2837E235" w14:textId="0CD33746" w:rsidR="00F97623" w:rsidRDefault="00F97623" w:rsidP="00F97623">
      <w:pPr>
        <w:pStyle w:val="01-ODST-2"/>
      </w:pPr>
      <w:r>
        <w:t xml:space="preserve">V případě, že pronajímatel změní </w:t>
      </w:r>
      <w:r w:rsidR="00B7152A">
        <w:t xml:space="preserve">servisní místo </w:t>
      </w:r>
      <w:r>
        <w:t>přiřazen</w:t>
      </w:r>
      <w:r w:rsidR="00B7152A">
        <w:t>é</w:t>
      </w:r>
      <w:r>
        <w:t xml:space="preserve"> k</w:t>
      </w:r>
      <w:r w:rsidR="00B7152A">
        <w:t> </w:t>
      </w:r>
      <w:r>
        <w:t>příslušné</w:t>
      </w:r>
      <w:r w:rsidR="00B7152A">
        <w:t xml:space="preserve"> lokalitě</w:t>
      </w:r>
      <w:r>
        <w:t xml:space="preserve"> vozidel tak, že takovou změnou dojde k prodloužení vzdálenosti v km od </w:t>
      </w:r>
      <w:r w:rsidR="00B7152A">
        <w:t>lokalitě</w:t>
      </w:r>
      <w:r>
        <w:t xml:space="preserve"> vozidla k</w:t>
      </w:r>
      <w:r w:rsidR="00B7152A">
        <w:t> </w:t>
      </w:r>
      <w:r>
        <w:t>přiřazené</w:t>
      </w:r>
      <w:r w:rsidR="00B7152A">
        <w:t>mu servisnímu místo</w:t>
      </w:r>
      <w:r>
        <w:t xml:space="preserve"> dle přílohy č. </w:t>
      </w:r>
      <w:r w:rsidR="00B7152A">
        <w:t>3</w:t>
      </w:r>
      <w:r>
        <w:t xml:space="preserve"> </w:t>
      </w:r>
      <w:r w:rsidR="00B7152A">
        <w:t>S</w:t>
      </w:r>
      <w:r>
        <w:t xml:space="preserve">mlouvy, zavazuje se </w:t>
      </w:r>
      <w:r w:rsidR="00B7152A">
        <w:t>Zhotovitel</w:t>
      </w:r>
      <w:r>
        <w:t xml:space="preserve"> uhradit </w:t>
      </w:r>
      <w:r w:rsidR="00B7152A">
        <w:t>Objednateli</w:t>
      </w:r>
      <w:r>
        <w:t xml:space="preserve"> vícenáklady spojené s delším projezdem příslušných vozidel do nové vzdálenější</w:t>
      </w:r>
      <w:r w:rsidR="00047F90">
        <w:t>ho</w:t>
      </w:r>
      <w:r>
        <w:t xml:space="preserve"> </w:t>
      </w:r>
      <w:r w:rsidR="00047F90">
        <w:t>servisní místa</w:t>
      </w:r>
      <w:r>
        <w:t xml:space="preserve">. Vzdálenosti </w:t>
      </w:r>
      <w:r w:rsidR="00047F90">
        <w:t xml:space="preserve">servisních míst </w:t>
      </w:r>
      <w:r>
        <w:t xml:space="preserve">přiřazených k </w:t>
      </w:r>
      <w:r w:rsidR="00047F90">
        <w:t>lokalitě</w:t>
      </w:r>
      <w:r>
        <w:t xml:space="preserve"> vozidel jsou uvedeny v příloze č.</w:t>
      </w:r>
      <w:r w:rsidR="00047F90">
        <w:t>3 S</w:t>
      </w:r>
      <w:r>
        <w:t>mlouvy.</w:t>
      </w:r>
    </w:p>
    <w:p w14:paraId="33124AB7" w14:textId="4C73F11D" w:rsidR="000F21BD" w:rsidRPr="000F21BD" w:rsidRDefault="000F21BD" w:rsidP="00580AE0">
      <w:pPr>
        <w:pStyle w:val="01-L"/>
        <w:ind w:hanging="4564"/>
      </w:pPr>
      <w:r w:rsidRPr="000F21BD">
        <w:t xml:space="preserve">Podmínky </w:t>
      </w:r>
      <w:bookmarkEnd w:id="3"/>
      <w:r w:rsidR="003E6A52">
        <w:t>pro p</w:t>
      </w:r>
      <w:r w:rsidRPr="000F21BD">
        <w:t xml:space="preserve">rovádění </w:t>
      </w:r>
      <w:r w:rsidR="00B90A43">
        <w:t>servisní činnosti</w:t>
      </w:r>
    </w:p>
    <w:p w14:paraId="7F82000D" w14:textId="51B48F2B" w:rsidR="00CD72BB" w:rsidRDefault="000F21BD" w:rsidP="007262FB">
      <w:pPr>
        <w:pStyle w:val="01-ODST-2"/>
      </w:pPr>
      <w:bookmarkStart w:id="4" w:name="_Ref361735816"/>
      <w:bookmarkStart w:id="5" w:name="_Ref359418942"/>
      <w:bookmarkStart w:id="6" w:name="_Ref359591935"/>
      <w:r w:rsidRPr="000F21BD">
        <w:t xml:space="preserve">Zhotovitel je povinen provádět </w:t>
      </w:r>
      <w:r w:rsidR="00CD72BB">
        <w:t xml:space="preserve">servisní činnosti </w:t>
      </w:r>
      <w:r w:rsidRPr="000F21BD">
        <w:t>dle</w:t>
      </w:r>
      <w:r w:rsidR="003E6A52">
        <w:t xml:space="preserve"> </w:t>
      </w:r>
      <w:r w:rsidR="00CD72BB">
        <w:t xml:space="preserve">odstavce </w:t>
      </w:r>
      <w:r w:rsidRPr="000F21BD">
        <w:t>3.1 Smlouvy</w:t>
      </w:r>
      <w:r w:rsidR="003E6A52">
        <w:t>:</w:t>
      </w:r>
    </w:p>
    <w:p w14:paraId="1FC579F1" w14:textId="295B557F" w:rsidR="000F21BD" w:rsidRDefault="000F21BD" w:rsidP="00CD72BB">
      <w:pPr>
        <w:pStyle w:val="01-ODST-3"/>
      </w:pPr>
      <w:r w:rsidRPr="000F21BD">
        <w:t>ve sjednaných termínech a lhůtách</w:t>
      </w:r>
      <w:r w:rsidR="003E6A52">
        <w:t>;</w:t>
      </w:r>
      <w:r w:rsidRPr="000F21BD">
        <w:t xml:space="preserve"> </w:t>
      </w:r>
    </w:p>
    <w:p w14:paraId="6EF73B63" w14:textId="29D2E7DA" w:rsidR="00CD72BB" w:rsidRDefault="00CD72BB" w:rsidP="003E6A52">
      <w:pPr>
        <w:pStyle w:val="01-ODST-3"/>
      </w:pPr>
      <w:r>
        <w:t>způsobem odpovídajícím požadavkům výrobce vozidla, a to takovým způsobem, aby provedení servisní činnosti (jako celku i jakékoliv její části)</w:t>
      </w:r>
      <w:r w:rsidRPr="00CD72BB">
        <w:t xml:space="preserve"> nevylouč</w:t>
      </w:r>
      <w:r w:rsidR="00EF425C">
        <w:t>ilo</w:t>
      </w:r>
      <w:r w:rsidRPr="00CD72BB">
        <w:t xml:space="preserve"> či neomez</w:t>
      </w:r>
      <w:r w:rsidR="00EF425C">
        <w:t>ilo</w:t>
      </w:r>
      <w:r w:rsidRPr="00CD72BB">
        <w:t xml:space="preserve"> uplatnění jakékoliv závady vozidla u jeho výrobce </w:t>
      </w:r>
      <w:r w:rsidR="00EF425C">
        <w:t xml:space="preserve"> a </w:t>
      </w:r>
      <w:r w:rsidRPr="00CD72BB">
        <w:t>nezpůsobí odmítnutí odstranění takové závady ;</w:t>
      </w:r>
      <w:r>
        <w:t xml:space="preserve"> </w:t>
      </w:r>
    </w:p>
    <w:bookmarkEnd w:id="4"/>
    <w:p w14:paraId="1597419B" w14:textId="385A2C03" w:rsidR="000F21BD" w:rsidRDefault="000F21BD" w:rsidP="009467EC">
      <w:pPr>
        <w:pStyle w:val="01-ODST-2"/>
      </w:pPr>
      <w:r w:rsidRPr="000F21BD">
        <w:t xml:space="preserve">O každé činnosti prováděné Zhotovitelem v rámci </w:t>
      </w:r>
      <w:r w:rsidR="009467EC">
        <w:t>servisní</w:t>
      </w:r>
      <w:r w:rsidRPr="000F21BD">
        <w:t>ch činností bude Zhotovitelem proveden záznam. Tento záznam</w:t>
      </w:r>
      <w:r w:rsidR="009467EC">
        <w:t>,</w:t>
      </w:r>
      <w:r w:rsidRPr="000F21BD">
        <w:t xml:space="preserve"> včetně všech protokolů, zpráv a osvědčení o provedené činnosti (tj. doklady nezbytné dle platné legislativy a požadované Objednatelem</w:t>
      </w:r>
      <w:r w:rsidR="005D0E25">
        <w:t xml:space="preserve"> a/nebo stanovené výrobcem vozidla</w:t>
      </w:r>
      <w:r w:rsidRPr="000F21BD">
        <w:t>) bude předán Objednateli nejpozději v den předání</w:t>
      </w:r>
      <w:r w:rsidR="009467EC">
        <w:t xml:space="preserve"> vozidla po provedení servis</w:t>
      </w:r>
      <w:r w:rsidR="00B90A43">
        <w:t>ní činnosti</w:t>
      </w:r>
      <w:r w:rsidRPr="000F21BD">
        <w:t>.</w:t>
      </w:r>
      <w:bookmarkEnd w:id="5"/>
      <w:bookmarkEnd w:id="6"/>
    </w:p>
    <w:p w14:paraId="51C3691A" w14:textId="4A1E72CB" w:rsidR="00D4301F" w:rsidRDefault="00D4301F" w:rsidP="00D4301F">
      <w:pPr>
        <w:pStyle w:val="01-ODST-2"/>
      </w:pPr>
      <w:r>
        <w:t xml:space="preserve">Objednatel má právo v případě provádění servisních činností na zajištění a uhrazení služby odvozu pojízdných vozidel z lokality do servisního místa a po provedení servisní činnosti i ze servisního místo do příslušné lokality vozidla (dále také jen „Pick-up servis“).  </w:t>
      </w:r>
    </w:p>
    <w:p w14:paraId="50A3E2C9" w14:textId="1C912CE5" w:rsidR="00D4301F" w:rsidRDefault="00D4301F" w:rsidP="00D4301F">
      <w:pPr>
        <w:pStyle w:val="01-ODST-2"/>
      </w:pPr>
      <w:r>
        <w:t>V rámci služby „</w:t>
      </w:r>
      <w:r w:rsidRPr="003E6A52">
        <w:rPr>
          <w:b/>
          <w:bCs/>
        </w:rPr>
        <w:t>Pick-up servis</w:t>
      </w:r>
      <w:r>
        <w:t xml:space="preserve">“ zajistí </w:t>
      </w:r>
      <w:r w:rsidR="00A72834">
        <w:t>Zhotovitel Objednateli</w:t>
      </w:r>
      <w:r>
        <w:t xml:space="preserve"> vyzvednutí a převoz vozidla z lokality do servisního místa za účelem provedení servisní činnosti a po provedení servisní činnosti převoz ze servisního místa do lokality vozidla. V daném případě dochází k převzetí a předání vozidla pro účely provedení servisní činnosti v </w:t>
      </w:r>
      <w:r w:rsidR="00582A32">
        <w:t>lokalitě</w:t>
      </w:r>
      <w:r>
        <w:t xml:space="preserve"> </w:t>
      </w:r>
      <w:r w:rsidR="00582A32">
        <w:t>ze které/do které je využíván Pick-up servis</w:t>
      </w:r>
    </w:p>
    <w:p w14:paraId="3A4018C7" w14:textId="647280B3" w:rsidR="00D4301F" w:rsidRDefault="00D4301F" w:rsidP="00D4301F">
      <w:pPr>
        <w:pStyle w:val="01-ODST-2"/>
      </w:pPr>
      <w:r>
        <w:t>Nájemce není povinen službu Pick-up servisu využívat</w:t>
      </w:r>
      <w:r w:rsidR="00582A32">
        <w:t xml:space="preserve">. Služby Pick-up servisu je však součástí ceny za servisní činnosti. </w:t>
      </w:r>
    </w:p>
    <w:p w14:paraId="057464FC" w14:textId="60ACEF21" w:rsidR="000F21BD" w:rsidRPr="000F21BD" w:rsidRDefault="000F21BD" w:rsidP="00580AE0">
      <w:pPr>
        <w:pStyle w:val="01-L"/>
        <w:ind w:hanging="4564"/>
      </w:pPr>
      <w:r w:rsidRPr="000F21BD">
        <w:t xml:space="preserve">Cena </w:t>
      </w:r>
      <w:r w:rsidR="005D0E25">
        <w:t xml:space="preserve">servisních činností </w:t>
      </w:r>
      <w:r w:rsidRPr="000F21BD">
        <w:t>a platební podmínky</w:t>
      </w:r>
    </w:p>
    <w:p w14:paraId="5D52C76D" w14:textId="419BADE3" w:rsidR="000F21BD" w:rsidRPr="000F21BD" w:rsidRDefault="000F21BD" w:rsidP="008853F5">
      <w:pPr>
        <w:pStyle w:val="01-ODST-2"/>
      </w:pPr>
      <w:bookmarkStart w:id="7" w:name="_Ref321240324"/>
      <w:r w:rsidRPr="000F21BD">
        <w:t xml:space="preserve">Cena </w:t>
      </w:r>
      <w:bookmarkEnd w:id="7"/>
      <w:r w:rsidRPr="000F21BD">
        <w:t>za řádné a včasné provedení</w:t>
      </w:r>
      <w:r w:rsidR="009467EC">
        <w:t xml:space="preserve"> servisních činností</w:t>
      </w:r>
      <w:r w:rsidRPr="000F21BD">
        <w:t xml:space="preserve"> (dále jen „</w:t>
      </w:r>
      <w:r w:rsidRPr="00EC4DCB">
        <w:rPr>
          <w:b/>
          <w:bCs/>
        </w:rPr>
        <w:t>Cena</w:t>
      </w:r>
      <w:r w:rsidRPr="000F21BD">
        <w:t>“) bude uvedena v dílčí smlouvě</w:t>
      </w:r>
      <w:r w:rsidR="00A57ABF">
        <w:t xml:space="preserve"> (Objednávce)</w:t>
      </w:r>
      <w:r w:rsidRPr="000F21BD">
        <w:t>, resp. v písemné výzvě Objednatele potvrzené ze strany Zhotovitele dle této Smlouvy.</w:t>
      </w:r>
      <w:r w:rsidR="005D0E25">
        <w:t xml:space="preserve"> </w:t>
      </w:r>
    </w:p>
    <w:p w14:paraId="4BB97D0F" w14:textId="7C2635E0" w:rsidR="000F21BD" w:rsidRPr="00A044E3" w:rsidRDefault="000F21BD" w:rsidP="008853F5">
      <w:pPr>
        <w:pStyle w:val="01-ODST-2"/>
      </w:pPr>
      <w:r w:rsidRPr="000F21BD">
        <w:t xml:space="preserve">Cena </w:t>
      </w:r>
      <w:r w:rsidR="00A57ABF">
        <w:t>za provedení dílčí zakázky</w:t>
      </w:r>
      <w:r w:rsidRPr="000F21BD">
        <w:t xml:space="preserve"> je stanovena dohodou jako cena smluvní, bez DPH, a bude vždy vypočtena na základě součtu jednotkových cen </w:t>
      </w:r>
      <w:r w:rsidRPr="00A044E3">
        <w:t xml:space="preserve">uvedených v příloze č. </w:t>
      </w:r>
      <w:r w:rsidR="00191BE1" w:rsidRPr="00A044E3">
        <w:t>1</w:t>
      </w:r>
      <w:r w:rsidRPr="00A044E3">
        <w:t xml:space="preserve"> této Smlouvy</w:t>
      </w:r>
      <w:r w:rsidR="00A57ABF">
        <w:t xml:space="preserve"> pro daný typ vozidla</w:t>
      </w:r>
      <w:r w:rsidRPr="00A044E3">
        <w:t xml:space="preserve"> a bude účtována dle skutečně provedených prací a dodávek Zhotovitele.</w:t>
      </w:r>
    </w:p>
    <w:p w14:paraId="25FF87D6" w14:textId="77777777" w:rsidR="000F21BD" w:rsidRPr="00A044E3" w:rsidRDefault="000F21BD" w:rsidP="008853F5">
      <w:pPr>
        <w:pStyle w:val="01-ODST-2"/>
      </w:pPr>
      <w:r w:rsidRPr="00A044E3">
        <w:t xml:space="preserve">Jednotkové ceny uvedené v příloze č. </w:t>
      </w:r>
      <w:r w:rsidR="00191BE1" w:rsidRPr="00A044E3">
        <w:t>1</w:t>
      </w:r>
      <w:r w:rsidRPr="00A044E3">
        <w:t xml:space="preserve"> této Smlouvy jsou stanoveny jako konečné, neměnné a nejvýše přípustné.</w:t>
      </w:r>
    </w:p>
    <w:p w14:paraId="570AD8FC" w14:textId="304A7AAC" w:rsidR="000F21BD" w:rsidRPr="000F21BD" w:rsidRDefault="000F21BD" w:rsidP="008853F5">
      <w:pPr>
        <w:pStyle w:val="01-ODST-2"/>
      </w:pPr>
      <w:r w:rsidRPr="00A044E3">
        <w:t xml:space="preserve">Jednotkové ceny uvedené v příloze č. </w:t>
      </w:r>
      <w:r w:rsidR="00191BE1" w:rsidRPr="00A044E3">
        <w:t>1</w:t>
      </w:r>
      <w:r w:rsidRPr="00A044E3">
        <w:t xml:space="preserve"> jsou uvedeny bez daně z přidané hodnoty (DPH). DPH v zákonné výši ke dni uskutečnění zdanitelného plnění bude</w:t>
      </w:r>
      <w:r w:rsidRPr="000F21BD">
        <w:t xml:space="preserve"> připočtena k</w:t>
      </w:r>
      <w:r w:rsidR="00704322">
        <w:t> </w:t>
      </w:r>
      <w:r w:rsidRPr="000F21BD">
        <w:t>Ceně</w:t>
      </w:r>
      <w:r w:rsidR="00704322">
        <w:t>.</w:t>
      </w:r>
    </w:p>
    <w:p w14:paraId="50502725" w14:textId="12EF8129" w:rsidR="000F21BD" w:rsidRPr="000F21BD" w:rsidRDefault="000F21BD" w:rsidP="00AB262D">
      <w:pPr>
        <w:pStyle w:val="01-ODST-2"/>
      </w:pPr>
      <w:r w:rsidRPr="000F21BD">
        <w:t xml:space="preserve">Cena za Zhotovitelem užité náhradní díly bude Zhotovitelem účtována v čase a místě obvyklá a v případě požadavku Objednatele bude výše této ceny Zhotovitelem doložena před užitím takových náhradních dílů a ze strany Objednatele schválena. Objednatel je oprávněn si případně zajistit náhradní díly a komponenty od jiného dodavatele. </w:t>
      </w:r>
      <w:r w:rsidR="005D0E25">
        <w:t xml:space="preserve">V takovém případě je Zhotovitel případně upozornit na nevhodnost náhradních dílů a komponent. </w:t>
      </w:r>
    </w:p>
    <w:p w14:paraId="2DFA97A0" w14:textId="348680F7" w:rsidR="000F21BD" w:rsidRPr="000F21BD" w:rsidRDefault="000F21BD" w:rsidP="00AB262D">
      <w:pPr>
        <w:pStyle w:val="01-ODST-2"/>
      </w:pPr>
      <w:r w:rsidRPr="000F21BD">
        <w:t>Cena za provedené plnění</w:t>
      </w:r>
      <w:r w:rsidR="00A57ABF">
        <w:t xml:space="preserve"> dílčí zakázky</w:t>
      </w:r>
      <w:r w:rsidRPr="000F21BD">
        <w:t xml:space="preserve"> bude Objednatelem hrazena vždy po řádném a úplném dokončení </w:t>
      </w:r>
      <w:r w:rsidR="00A57ABF">
        <w:t>dílčí zakázky</w:t>
      </w:r>
      <w:r w:rsidRPr="000F21BD">
        <w:t xml:space="preserve"> na základě faktur – daňových dokladů (dále jen „</w:t>
      </w:r>
      <w:r w:rsidRPr="00A57ABF">
        <w:rPr>
          <w:b/>
          <w:bCs/>
        </w:rPr>
        <w:t>faktura</w:t>
      </w:r>
      <w:r w:rsidRPr="000F21BD">
        <w:t xml:space="preserve">“) vystavených po předání a převzetí </w:t>
      </w:r>
      <w:r w:rsidR="00A57ABF">
        <w:t xml:space="preserve">vozidla. </w:t>
      </w:r>
    </w:p>
    <w:p w14:paraId="30C186B1" w14:textId="14711F4F" w:rsidR="00F95C0F" w:rsidRDefault="000F21BD" w:rsidP="00EC4DCB">
      <w:pPr>
        <w:pStyle w:val="01-ODST-2"/>
      </w:pPr>
      <w:r w:rsidRPr="000F21BD">
        <w:t xml:space="preserve">Adresy pro doručení faktur: </w:t>
      </w:r>
    </w:p>
    <w:p w14:paraId="52CADFE8" w14:textId="77777777" w:rsidR="00EC4DCB" w:rsidRPr="000F21BD" w:rsidRDefault="00EC4DCB" w:rsidP="00EC4DCB">
      <w:pPr>
        <w:pStyle w:val="01-ODST-2"/>
        <w:numPr>
          <w:ilvl w:val="0"/>
          <w:numId w:val="0"/>
        </w:numPr>
        <w:ind w:left="567"/>
      </w:pPr>
    </w:p>
    <w:p w14:paraId="0B5900E2" w14:textId="77777777" w:rsidR="000F21BD" w:rsidRPr="000F21BD" w:rsidRDefault="000F21BD" w:rsidP="00987716">
      <w:pPr>
        <w:numPr>
          <w:ilvl w:val="3"/>
          <w:numId w:val="5"/>
        </w:numPr>
        <w:tabs>
          <w:tab w:val="left" w:pos="567"/>
          <w:tab w:val="num" w:pos="1134"/>
        </w:tabs>
        <w:spacing w:before="0" w:after="120"/>
        <w:ind w:left="1134" w:hanging="567"/>
        <w:jc w:val="left"/>
      </w:pPr>
      <w:r w:rsidRPr="000F21BD">
        <w:t>v listinné podobě: ČEPRO, a.s., FÚ, Odbor účtárny, Hněvice 62, 411 08 Štětí;</w:t>
      </w:r>
    </w:p>
    <w:p w14:paraId="021740A5" w14:textId="0F8183A7" w:rsidR="00F95C0F" w:rsidRDefault="000F21BD" w:rsidP="00A57ABF">
      <w:pPr>
        <w:numPr>
          <w:ilvl w:val="3"/>
          <w:numId w:val="5"/>
        </w:numPr>
        <w:tabs>
          <w:tab w:val="left" w:pos="567"/>
          <w:tab w:val="num" w:pos="1134"/>
        </w:tabs>
        <w:spacing w:before="0" w:after="120"/>
        <w:ind w:left="1134" w:hanging="567"/>
        <w:jc w:val="left"/>
      </w:pPr>
      <w:r w:rsidRPr="000F21BD">
        <w:lastRenderedPageBreak/>
        <w:t xml:space="preserve">v případě, že Zhotovitel bude mít zájem vystavit a doručit Objednateli fakturu v elektronické verzi, bude mezi stranami uzavřena samostatná dohoda o elektronické fakturaci, kde Smluvní strany ujednají bližší náležitosti veškerých tím dotčených dokumentů </w:t>
      </w:r>
    </w:p>
    <w:p w14:paraId="76A46A3E" w14:textId="77777777" w:rsidR="00704322" w:rsidRPr="000F21BD" w:rsidRDefault="00704322" w:rsidP="003B3ABE">
      <w:pPr>
        <w:tabs>
          <w:tab w:val="left" w:pos="567"/>
        </w:tabs>
        <w:spacing w:before="0" w:after="120"/>
        <w:ind w:left="1134"/>
        <w:jc w:val="left"/>
      </w:pPr>
    </w:p>
    <w:p w14:paraId="34D8EAE8" w14:textId="48DBB7DB" w:rsidR="00AD7BFE" w:rsidRPr="00AD7BFE" w:rsidRDefault="000F21BD" w:rsidP="00AD7BFE">
      <w:pPr>
        <w:pStyle w:val="01-ODST-2"/>
      </w:pPr>
      <w:r w:rsidRPr="00A57ABF">
        <w:t>Každá faktura je splatná do 30 dnů od jejího doručení Objednatel</w:t>
      </w:r>
      <w:r w:rsidR="00AD7BFE">
        <w:t>i</w:t>
      </w:r>
      <w:r w:rsidR="00704322">
        <w:t xml:space="preserve">, </w:t>
      </w:r>
      <w:r w:rsidR="00AD7BFE" w:rsidRPr="00AD7BFE">
        <w:t>na fakturační adresu Objednatele uvedené v této Smlouvě.</w:t>
      </w:r>
    </w:p>
    <w:p w14:paraId="00B8A452" w14:textId="72E77F7A" w:rsidR="00AD7BFE" w:rsidRPr="00AD7BFE" w:rsidRDefault="00AD7BFE" w:rsidP="00AD7BFE">
      <w:pPr>
        <w:pStyle w:val="01-ODST-2"/>
      </w:pPr>
      <w:r w:rsidRPr="00AD7BFE">
        <w:t xml:space="preserve">Platba za předmět plnění </w:t>
      </w:r>
      <w:r>
        <w:t>každé dílčí zakázky</w:t>
      </w:r>
      <w:r w:rsidRPr="00AD7BFE">
        <w:t xml:space="preserve"> bude vždy provedena bezhotovostním převodem na účet Zhotovitele uvedený v čl. 1 této Smlouvy na základě faktury (daňového dokladu) Zhotovitele. V případě, že Zhotovitel bude mít zájem změnit číslo účtu během relevantní doby, lze tak učinit pouze na základě dohody Smluvních stran dodatkem k této Smlouvě.</w:t>
      </w:r>
    </w:p>
    <w:p w14:paraId="46848FB1" w14:textId="77777777" w:rsidR="00AD7BFE" w:rsidRPr="00AD7BFE" w:rsidRDefault="00AD7BFE" w:rsidP="00AD7BFE">
      <w:pPr>
        <w:pStyle w:val="01-ODST-2"/>
      </w:pPr>
      <w:r w:rsidRPr="00AD7BFE">
        <w:rPr>
          <w:bCs/>
        </w:rPr>
        <w:t xml:space="preserve">Veškeré platby dle této Smlouvy budou prováděny bezhotovostně na účet Zhotovitele používaný pro jeho ekonomickou činnost uvedený v čl. 1 této Smlouvy, přičemž Zhotovitel prohlašuje, že jím uvedený bankovní účet splňuje náležitosti platné legislativy a bude po celou dobu platnosti této Smlouvy uveden v souladu s právními předpisy na úseku daní, zejména v souladu se zákonem č. 235/2004 Sb., o dani z přidané hodnoty, ve znění pozdějších předpisů (dále též jen </w:t>
      </w:r>
      <w:r w:rsidRPr="00AD7BFE">
        <w:rPr>
          <w:b/>
          <w:bCs/>
        </w:rPr>
        <w:t>„zákon o DPH“</w:t>
      </w:r>
      <w:r w:rsidRPr="00AD7BFE">
        <w:rPr>
          <w:bCs/>
        </w:rPr>
        <w:t>), tj. zejména bude číslo bankovního účtu Zhotovitele uvedeného ve Smlouvě zveřejněno způsobem umožňujícím dálkový přístup.</w:t>
      </w:r>
      <w:r w:rsidRPr="00AD7BFE">
        <w:t xml:space="preserve"> </w:t>
      </w:r>
    </w:p>
    <w:p w14:paraId="66895217" w14:textId="68CA2935" w:rsidR="00AD7BFE" w:rsidRPr="00AD7BFE" w:rsidRDefault="00AD7BFE" w:rsidP="00AD7BFE">
      <w:pPr>
        <w:pStyle w:val="01-ODST-2"/>
      </w:pPr>
      <w:r w:rsidRPr="00AD7BFE">
        <w:t xml:space="preserve">Faktura vystavená Zhotovitelem bude obsahovat náležitosti daňového a účetního dokladu dle platné legislativy, číslo Smlouvy, </w:t>
      </w:r>
      <w:r w:rsidRPr="00AD7BFE">
        <w:rPr>
          <w:b/>
        </w:rPr>
        <w:t xml:space="preserve">číslo </w:t>
      </w:r>
      <w:r>
        <w:rPr>
          <w:b/>
        </w:rPr>
        <w:t>O</w:t>
      </w:r>
      <w:r w:rsidRPr="00AD7BFE">
        <w:rPr>
          <w:b/>
        </w:rPr>
        <w:t xml:space="preserve">bjednávky sdělené Objednatelem Zhotoviteli </w:t>
      </w:r>
      <w:r w:rsidRPr="00AD7BFE">
        <w:t>a další náležitosti dle této Smlouvy, včetně požadovaných příloh. Faktura vystavená Zhotovitelem dle této Smlouvy bude též obsahovat číslo účtu Zhotovitele vedeného u peněžního ústavu v České republice, uvedeného u identifikačních údajů Zhotovitele v čl. 1 této Smlouvy. Součástí faktury musí být vždy předávací protokol potvrzující skutečnost převzetí předmětu plnění Objednavatelem a další přílohy vyplývající z této Smlouvy.</w:t>
      </w:r>
    </w:p>
    <w:p w14:paraId="3D1F2B06" w14:textId="77777777" w:rsidR="00AD7BFE" w:rsidRPr="00AD7BFE" w:rsidRDefault="00AD7BFE" w:rsidP="00AD7BFE">
      <w:pPr>
        <w:pStyle w:val="01-ODST-2"/>
      </w:pPr>
      <w:r w:rsidRPr="00AD7BFE">
        <w:t xml:space="preserve">Závazek úhrady faktury Objednatelem se považuje za splněný dnem odepsání fakturované částky z účtu Objednatele ve prospěch účtu Zhotovitele uvedeného shodně v čl. 1 této Smlouvy a na faktuře Zhotovitelem vystavené. </w:t>
      </w:r>
    </w:p>
    <w:p w14:paraId="6FC269E1" w14:textId="778B995D" w:rsidR="00AD7BFE" w:rsidRPr="00AD7BFE" w:rsidRDefault="00AD7BFE" w:rsidP="00AD7BFE">
      <w:pPr>
        <w:pStyle w:val="01-ODST-2"/>
      </w:pPr>
      <w:r w:rsidRPr="00AD7BFE">
        <w:t>V případě, bude-li faktura vystavená Zhotovitelem obsahovat chybné či neúplné údaje či bude jinak vadná nebo nebude obsahovat</w:t>
      </w:r>
      <w:r w:rsidRPr="00AD7BFE">
        <w:rPr>
          <w:iCs/>
        </w:rPr>
        <w:t xml:space="preserve"> veškeré údaje vyžadované závaznými právními předpisy České republiky a náležitosti a údaje v souladu se Smlouvou nebo v ní budou uvedeny nesprávné údaje, údaje neodpovídající závazným právním předpisům České republiky,</w:t>
      </w:r>
      <w:r w:rsidRPr="00AD7BFE">
        <w:t xml:space="preserve"> je Objednatel oprávněn vrátit fakturu Zhotoviteli zpět bez zaplacení. Zhotovitel je povinen vystavit novou opravenou fakturu s novým datem splatnosti a doručit ji Objednateli. </w:t>
      </w:r>
      <w:r w:rsidRPr="00AD7BFE">
        <w:rPr>
          <w:iCs/>
        </w:rPr>
        <w:t>V tomto případě od učinění výzvy Objednatele k předložení bezvadné faktury Zhotovitelem Objednateli dle první věty tohoto bodu do doby doručení bezvadné faktury Zhotovitelem Objednateli na fakturační adresu Objednatele nemá Zhotovitel nárok na zaplacení fakturované částky, úrok z prodlení ani jakoukoliv jinou sankci a Objednatel není v prodlení se zaplacením fakturované částky. Lhůta splatnosti v délce 30 dnů počíná běžet znovu až ode dne doručení bezvadné faktury Objednateli na fakturační adresu Objednatele.</w:t>
      </w:r>
    </w:p>
    <w:p w14:paraId="1064E1BD" w14:textId="77777777" w:rsidR="00AD7BFE" w:rsidRPr="00AD7BFE" w:rsidRDefault="00AD7BFE" w:rsidP="00AD7BFE">
      <w:pPr>
        <w:pStyle w:val="01-ODST-2"/>
      </w:pPr>
      <w:r w:rsidRPr="00AD7BFE">
        <w:t>Smluvní strany sjednávají, že:</w:t>
      </w:r>
    </w:p>
    <w:p w14:paraId="0934D306" w14:textId="7C950E47" w:rsidR="00AD7BFE" w:rsidRPr="00AD7BFE" w:rsidRDefault="00AD7BFE" w:rsidP="00704322">
      <w:pPr>
        <w:pStyle w:val="01-ODST-2"/>
        <w:numPr>
          <w:ilvl w:val="0"/>
          <w:numId w:val="22"/>
        </w:numPr>
      </w:pPr>
      <w:r w:rsidRPr="00AD7BFE">
        <w:t>v případech, kdy Objednatel je, nebo může být ručitelem za odvedení daně z přidané hodnoty Zhotovitelem z příslušného plnění, nebo pokud se jím Objednatel stane nebo může stát v důsledku změny zákonné úpravy, je Objednatel oprávněn uhradit na účet Zhotovitele uvedený ve Smlouvě pouze fakturovanou částku za dodané plnění bez daně z přidané hodnoty dle další věty. Částku odpovídající dani z přidané hodnoty ve výši uvedené na faktuře, případně ve výši v souladu s platnými a účinnými předpisy, je-li tato vyšší, je Objednatel v takovém případě oprávněn místo Zhotoviteli jako poskytovateli zdanitelného plnění uhradit v souladu s příslušnými ustanoveními zákona o DPH, (tj. zejména dle ustanovení §§ 109, 109a, event. dalších) přímo na příslušný účet správce daně Zhotovitele jako poskytovatele zdanitelného plnění s údaji potřebnými pro identifikaci platby dle příslušných ustanovení zákona o DPH. Úhradou daně z přidané hodnoty na účet správce daně Zhotovitele tak bude splněn dluh Objednatele vůči Zhotoviteli zaplatit cenu plnění v částce uhrazené na účet správce daně Zhotovitele.</w:t>
      </w:r>
    </w:p>
    <w:p w14:paraId="4A904BF8" w14:textId="379F9E0E" w:rsidR="00AD7BFE" w:rsidRPr="00AD7BFE" w:rsidRDefault="00AD7BFE" w:rsidP="00704322">
      <w:pPr>
        <w:pStyle w:val="01-ODST-2"/>
        <w:numPr>
          <w:ilvl w:val="0"/>
          <w:numId w:val="22"/>
        </w:numPr>
      </w:pPr>
      <w:r w:rsidRPr="00AD7BFE">
        <w:t>o postupu Objednatele dle bodu výše bude Objednatel písemně bez zbytečného odkladu informovat Zhotovitele jako poskytovatele zdanitelného plnění, za nějž byla daň z přidané hodnoty takto odvedena.</w:t>
      </w:r>
    </w:p>
    <w:p w14:paraId="1CBF4B2D" w14:textId="7FC1CB36" w:rsidR="00AD7BFE" w:rsidRPr="00AD7BFE" w:rsidRDefault="00AD7BFE" w:rsidP="00704322">
      <w:pPr>
        <w:pStyle w:val="01-ODST-2"/>
        <w:numPr>
          <w:ilvl w:val="0"/>
          <w:numId w:val="22"/>
        </w:numPr>
      </w:pPr>
      <w:r w:rsidRPr="00AD7BFE">
        <w:lastRenderedPageBreak/>
        <w:t>uhrazení závazku učiněné způsobem uvedeným výše je v souladu se zákonem o DPH a není porušením smluvních sankcí za neuhrazení finančních prostředků ze strany Objednatele a nezakládá ani nárok Zhotovitele na náhradu škody.</w:t>
      </w:r>
    </w:p>
    <w:p w14:paraId="71B3CE44" w14:textId="648D8DF1" w:rsidR="00AD7BFE" w:rsidRDefault="00AD7BFE" w:rsidP="00AD7BFE">
      <w:pPr>
        <w:pStyle w:val="01-ODST-2"/>
      </w:pPr>
      <w:r w:rsidRPr="00AD7BFE">
        <w:t>Smluvní strany se dohodly, že Objednatel je oprávněn pozastavit úhradu faktur Zhotoviteli, pokud bude na Zhotovitele podán návrh na insolvenční řízení. Objednatel je oprávněn v těchto případech pozastavit výplatu do doby vydání soudního rozhodnutí ve věci probíhajícího insolvenčního řízení. Pozastavení výplaty faktury z důvodu probíhajícího insolvenčního řízení, není prodlením Objednatele. Bude-li insolvenční návrh odmítnut, uhradí Objednatel fakturu do 30 dnů ode dne, kdy obdrží od Zhotovitele rozhodnutí o odmítnutí insolvenčního návrhu s vyznačením právní moci. V případě, že bude rozhodnuto o úpadku a/nebo o způsobu řešení úpadku, bude Objednatel postupovat v souladu se zákonem č. 182/2006 Sb., insolvenční zákon, v platném znění.</w:t>
      </w:r>
    </w:p>
    <w:p w14:paraId="0612BF5D" w14:textId="70765202" w:rsidR="00F36DEE" w:rsidRPr="00AD7BFE" w:rsidRDefault="00FB0BA1" w:rsidP="00F36DEE">
      <w:pPr>
        <w:pStyle w:val="01-ODST-2"/>
      </w:pPr>
      <w:r w:rsidRPr="222AF149">
        <w:rPr>
          <w:rFonts w:eastAsia="Arial"/>
        </w:rPr>
        <w:t xml:space="preserve">Jednotkové ceny za </w:t>
      </w:r>
      <w:r>
        <w:rPr>
          <w:rFonts w:eastAsia="Arial"/>
        </w:rPr>
        <w:t xml:space="preserve">servisní činnosti </w:t>
      </w:r>
      <w:r w:rsidRPr="222AF149">
        <w:rPr>
          <w:rFonts w:eastAsia="Arial"/>
        </w:rPr>
        <w:t>stanovené v</w:t>
      </w:r>
      <w:r>
        <w:rPr>
          <w:rFonts w:eastAsia="Arial"/>
        </w:rPr>
        <w:t> Příloze č. 1</w:t>
      </w:r>
      <w:r w:rsidRPr="222AF149">
        <w:rPr>
          <w:rFonts w:eastAsia="Arial"/>
        </w:rPr>
        <w:t xml:space="preserve"> je možno po dobu plnění veřejné zakázky </w:t>
      </w:r>
      <w:r w:rsidR="00521917">
        <w:rPr>
          <w:rFonts w:eastAsia="Arial"/>
        </w:rPr>
        <w:t>změnit</w:t>
      </w:r>
      <w:r w:rsidRPr="222AF149">
        <w:rPr>
          <w:rFonts w:eastAsia="Arial"/>
        </w:rPr>
        <w:t xml:space="preserve"> z důvodu inflace</w:t>
      </w:r>
      <w:r>
        <w:rPr>
          <w:rFonts w:eastAsia="Arial"/>
        </w:rPr>
        <w:t xml:space="preserve"> případně deflace</w:t>
      </w:r>
      <w:r w:rsidR="004C0A45">
        <w:rPr>
          <w:rFonts w:eastAsia="Arial"/>
        </w:rPr>
        <w:t xml:space="preserve"> převyšujícím</w:t>
      </w:r>
      <w:r w:rsidR="004C0A45" w:rsidRPr="004C0A45">
        <w:t xml:space="preserve"> </w:t>
      </w:r>
      <w:r w:rsidR="004C0A45">
        <w:t>5% (pět procentních bodů)</w:t>
      </w:r>
      <w:r w:rsidR="004C0A45">
        <w:rPr>
          <w:rFonts w:eastAsia="Arial"/>
        </w:rPr>
        <w:t xml:space="preserve"> </w:t>
      </w:r>
      <w:r w:rsidRPr="222AF149">
        <w:rPr>
          <w:rFonts w:eastAsia="Arial"/>
        </w:rPr>
        <w:t>. Míra inflace</w:t>
      </w:r>
      <w:r>
        <w:rPr>
          <w:rFonts w:eastAsia="Arial"/>
        </w:rPr>
        <w:t xml:space="preserve"> a/nebo deflace </w:t>
      </w:r>
      <w:r w:rsidRPr="222AF149">
        <w:rPr>
          <w:rFonts w:eastAsia="Arial"/>
        </w:rPr>
        <w:t xml:space="preserve">bude vyjádřena přírůstkem </w:t>
      </w:r>
      <w:r>
        <w:rPr>
          <w:rFonts w:eastAsia="Arial"/>
        </w:rPr>
        <w:t xml:space="preserve"> nebo úbytkem </w:t>
      </w:r>
      <w:r w:rsidRPr="222AF149">
        <w:rPr>
          <w:rFonts w:eastAsia="Arial"/>
        </w:rPr>
        <w:t xml:space="preserve">průměrného ročního indexu cen výrobců (PPI), </w:t>
      </w:r>
      <w:r w:rsidRPr="00B1571E">
        <w:rPr>
          <w:rFonts w:eastAsia="Arial"/>
          <w:color w:val="000000" w:themeColor="text1"/>
        </w:rPr>
        <w:t xml:space="preserve">který je uveřejňován Českým statistickým úřadem </w:t>
      </w:r>
      <w:r w:rsidRPr="222AF149">
        <w:rPr>
          <w:rFonts w:eastAsia="Arial"/>
        </w:rPr>
        <w:t>(položka „</w:t>
      </w:r>
      <w:r w:rsidR="00521917">
        <w:rPr>
          <w:rFonts w:eastAsia="Arial"/>
        </w:rPr>
        <w:t>CL</w:t>
      </w:r>
      <w:r w:rsidRPr="222AF149">
        <w:rPr>
          <w:rFonts w:eastAsia="Arial"/>
        </w:rPr>
        <w:t xml:space="preserve"> – </w:t>
      </w:r>
      <w:r w:rsidR="00521917">
        <w:rPr>
          <w:rFonts w:eastAsia="Arial"/>
        </w:rPr>
        <w:t>Dopravní prostředky</w:t>
      </w:r>
      <w:r w:rsidRPr="222AF149">
        <w:rPr>
          <w:rFonts w:eastAsia="Arial"/>
        </w:rPr>
        <w:t>“). K navýšení může dojít pouze jednou ročně k 1. dubnu příslušného kalendářního roku, přičemž poprvé může k navýšení dojít k 1. dubnu 202</w:t>
      </w:r>
      <w:r>
        <w:rPr>
          <w:rFonts w:eastAsia="Arial"/>
        </w:rPr>
        <w:t>4</w:t>
      </w:r>
      <w:r w:rsidRPr="222AF149">
        <w:rPr>
          <w:rFonts w:eastAsia="Arial"/>
        </w:rPr>
        <w:t xml:space="preserve">. Úprava cen bude </w:t>
      </w:r>
      <w:r w:rsidR="00521917">
        <w:rPr>
          <w:rFonts w:eastAsia="Arial"/>
        </w:rPr>
        <w:t>s</w:t>
      </w:r>
      <w:r w:rsidRPr="222AF149">
        <w:rPr>
          <w:rFonts w:eastAsia="Arial"/>
        </w:rPr>
        <w:t xml:space="preserve">mluvními stranami provedena písemným dodatkem k této Smlouvě. Přílohou každého dodatku dle tohoto odstavce bude </w:t>
      </w:r>
      <w:r w:rsidR="00521917">
        <w:rPr>
          <w:rFonts w:eastAsia="Arial"/>
        </w:rPr>
        <w:t xml:space="preserve">Příloha č. 1 </w:t>
      </w:r>
      <w:r w:rsidRPr="222AF149">
        <w:rPr>
          <w:rFonts w:eastAsia="Arial"/>
        </w:rPr>
        <w:t xml:space="preserve">s upravenými </w:t>
      </w:r>
      <w:r w:rsidR="00521917">
        <w:rPr>
          <w:rFonts w:eastAsia="Arial"/>
        </w:rPr>
        <w:t xml:space="preserve">jednotkovými </w:t>
      </w:r>
      <w:r w:rsidRPr="222AF149">
        <w:rPr>
          <w:rFonts w:eastAsia="Arial"/>
        </w:rPr>
        <w:t xml:space="preserve">cenami postupem dle tohoto odstavce. Návrh písemného dodatku je oprávněna předložit kterákoliv </w:t>
      </w:r>
      <w:r w:rsidR="00521917">
        <w:rPr>
          <w:rFonts w:eastAsia="Arial"/>
        </w:rPr>
        <w:t>s</w:t>
      </w:r>
      <w:r w:rsidRPr="222AF149">
        <w:rPr>
          <w:rFonts w:eastAsia="Arial"/>
        </w:rPr>
        <w:t xml:space="preserve">mluvní </w:t>
      </w:r>
      <w:r w:rsidR="00521917">
        <w:rPr>
          <w:rFonts w:eastAsia="Arial"/>
        </w:rPr>
        <w:t>s</w:t>
      </w:r>
      <w:r w:rsidRPr="222AF149">
        <w:rPr>
          <w:rFonts w:eastAsia="Arial"/>
        </w:rPr>
        <w:t>trana. Smluvní strany se zavazují, že si poskytnou potřebnou součinnost k tomu, aby k uzavření příslušného dodatku došlo nejpozději do 31. března příslušného kalendářního roku. Pokud bude dodatek uzavřen později, inflační navýšení či deflační snížení bude vypořádáno za období od 1. dubna příslušného kalendářního roku. Pokud bude míra inflace záporná (deflace), budou jednotkové ceny příslušným způsobem sníženy.</w:t>
      </w:r>
      <w:r w:rsidR="00F36DEE" w:rsidRPr="00F36DEE">
        <w:t xml:space="preserve"> </w:t>
      </w:r>
      <w:r w:rsidR="00F36DEE">
        <w:t>Neoznámí-li smluvní strana zvýšení a/nebo snížení  jednotkových cen do 31. března příslušného roku, pak mu právo na zvýšení a/nebo snížení jednotkových cena zanikne.</w:t>
      </w:r>
    </w:p>
    <w:p w14:paraId="4A50899C" w14:textId="57305F0E" w:rsidR="00FB0BA1" w:rsidRDefault="00FB0BA1" w:rsidP="00FB0BA1">
      <w:pPr>
        <w:pStyle w:val="01-ODST-2"/>
        <w:rPr>
          <w:rFonts w:eastAsia="Arial"/>
        </w:rPr>
      </w:pPr>
      <w:r w:rsidRPr="222AF149">
        <w:rPr>
          <w:rFonts w:eastAsia="Arial"/>
        </w:rPr>
        <w:t xml:space="preserve">Jednotkové ceny za </w:t>
      </w:r>
      <w:r w:rsidR="00521917">
        <w:rPr>
          <w:rFonts w:eastAsia="Arial"/>
        </w:rPr>
        <w:t>servisní činnosti</w:t>
      </w:r>
      <w:r w:rsidRPr="222AF149">
        <w:rPr>
          <w:rFonts w:eastAsia="Arial"/>
        </w:rPr>
        <w:t xml:space="preserve"> stanovené v</w:t>
      </w:r>
      <w:r w:rsidR="00F36DEE">
        <w:rPr>
          <w:rFonts w:eastAsia="Arial"/>
        </w:rPr>
        <w:t xml:space="preserve"> Příloze č. 1 </w:t>
      </w:r>
      <w:r w:rsidRPr="222AF149">
        <w:rPr>
          <w:rFonts w:eastAsia="Arial"/>
        </w:rPr>
        <w:t>se zvyšují v případě, že dojde ke změně daňových právních předpisů, které budou mít prokazatelný vliv na výši těchto cen, a to zejména v případě zvýšení sazby DPH. Pokud dojde ke snížení sazby DPH, budou jednotkové ceny odpovídajícím způsobem sníženy.</w:t>
      </w:r>
    </w:p>
    <w:p w14:paraId="5117ACAB" w14:textId="489DCCE4" w:rsidR="000F21BD" w:rsidRPr="00A57ABF" w:rsidRDefault="000F21BD" w:rsidP="00AD7BFE">
      <w:pPr>
        <w:pStyle w:val="01-ODST-2"/>
        <w:numPr>
          <w:ilvl w:val="0"/>
          <w:numId w:val="0"/>
        </w:numPr>
        <w:ind w:left="567"/>
      </w:pPr>
    </w:p>
    <w:p w14:paraId="2788A8FC" w14:textId="13053AE0" w:rsidR="000F21BD" w:rsidRPr="000F21BD" w:rsidRDefault="000F21BD" w:rsidP="00580AE0">
      <w:pPr>
        <w:pStyle w:val="01-L"/>
        <w:ind w:hanging="4564"/>
      </w:pPr>
      <w:r w:rsidRPr="000F21BD">
        <w:t xml:space="preserve">Předání a </w:t>
      </w:r>
      <w:r w:rsidRPr="000F21BD">
        <w:rPr>
          <w:rFonts w:eastAsiaTheme="minorEastAsia"/>
        </w:rPr>
        <w:t>převzetí</w:t>
      </w:r>
      <w:r w:rsidRPr="000F21BD">
        <w:t xml:space="preserve"> </w:t>
      </w:r>
      <w:r w:rsidR="00A57ABF">
        <w:t>vozidla</w:t>
      </w:r>
      <w:r w:rsidR="00423E4A">
        <w:t xml:space="preserve"> po servisní činnosti </w:t>
      </w:r>
      <w:r w:rsidR="004C0A45" w:rsidRPr="00E317E4">
        <w:rPr>
          <w:rFonts w:eastAsiaTheme="minorEastAsia" w:cs="Arial"/>
          <w:szCs w:val="24"/>
        </w:rPr>
        <w:t>a nebezpečí nahodilé škody</w:t>
      </w:r>
    </w:p>
    <w:p w14:paraId="427782CC" w14:textId="75BB865B" w:rsidR="000F21BD" w:rsidRPr="000F21BD" w:rsidRDefault="000F21BD" w:rsidP="00A57ABF">
      <w:pPr>
        <w:pStyle w:val="01-ODST-2"/>
      </w:pPr>
      <w:r w:rsidRPr="000F21BD">
        <w:t xml:space="preserve">Předání a převzetí </w:t>
      </w:r>
      <w:r w:rsidR="00A57ABF">
        <w:t>vozidla</w:t>
      </w:r>
      <w:r w:rsidRPr="000F21BD">
        <w:t xml:space="preserve"> se uskuteční </w:t>
      </w:r>
      <w:r w:rsidR="00A57ABF">
        <w:t>neprodleně</w:t>
      </w:r>
      <w:r w:rsidRPr="000F21BD">
        <w:t xml:space="preserve"> po řádném dokončení</w:t>
      </w:r>
      <w:r w:rsidR="00A57ABF">
        <w:t xml:space="preserve"> plnění dílčí zakázky</w:t>
      </w:r>
      <w:r w:rsidRPr="000F21BD">
        <w:t>, v souladu a způsobem výslovně dohodnutým v dílčí smlouvě.</w:t>
      </w:r>
      <w:r w:rsidR="00A57ABF">
        <w:t xml:space="preserve"> </w:t>
      </w:r>
      <w:r w:rsidRPr="000F21BD">
        <w:t xml:space="preserve">Zhotovitel je povinen po dokončení </w:t>
      </w:r>
      <w:r w:rsidR="00A57ABF">
        <w:t xml:space="preserve">plnění dílčí zakázky </w:t>
      </w:r>
      <w:r w:rsidRPr="000F21BD">
        <w:t>vyzvat Objednatele</w:t>
      </w:r>
      <w:r w:rsidR="00A57ABF">
        <w:t xml:space="preserve"> telefonicky</w:t>
      </w:r>
      <w:r w:rsidRPr="000F21BD">
        <w:t xml:space="preserve"> k převzetí </w:t>
      </w:r>
      <w:r w:rsidR="00A57ABF">
        <w:t xml:space="preserve">vozidla, </w:t>
      </w:r>
      <w:r w:rsidRPr="00A57ABF">
        <w:rPr>
          <w:rFonts w:cs="Arial"/>
        </w:rPr>
        <w:t>uvedené</w:t>
      </w:r>
      <w:r w:rsidR="00A57ABF">
        <w:rPr>
          <w:rFonts w:cs="Arial"/>
        </w:rPr>
        <w:t>ho</w:t>
      </w:r>
      <w:r w:rsidRPr="00A57ABF">
        <w:rPr>
          <w:rFonts w:cs="Arial"/>
        </w:rPr>
        <w:t xml:space="preserve"> v dílčí </w:t>
      </w:r>
      <w:proofErr w:type="gramStart"/>
      <w:r w:rsidRPr="00A57ABF">
        <w:rPr>
          <w:rFonts w:cs="Arial"/>
        </w:rPr>
        <w:t>smlouvě</w:t>
      </w:r>
      <w:proofErr w:type="gramEnd"/>
      <w:r w:rsidR="00A57ABF">
        <w:rPr>
          <w:rFonts w:cs="Arial"/>
        </w:rPr>
        <w:t xml:space="preserve"> a to na telefonní čísla oprávněných osob Objednatele pro realizaci dílčí zakázky dle čl. 1 této Smlouvy. </w:t>
      </w:r>
    </w:p>
    <w:p w14:paraId="0BEAE762" w14:textId="190A973B" w:rsidR="00E1438A" w:rsidRPr="000F21BD" w:rsidRDefault="000F21BD" w:rsidP="00EC4DCB">
      <w:pPr>
        <w:pStyle w:val="01-ODST-2"/>
      </w:pPr>
      <w:r w:rsidRPr="000F21BD">
        <w:t xml:space="preserve">Objednatel je povinen převzít </w:t>
      </w:r>
      <w:r w:rsidR="00EC4DCB">
        <w:t>vozidlo</w:t>
      </w:r>
      <w:r w:rsidRPr="00EC4DCB">
        <w:t xml:space="preserve"> </w:t>
      </w:r>
      <w:r w:rsidRPr="000F21BD">
        <w:t xml:space="preserve">pouze, bude-li </w:t>
      </w:r>
      <w:r w:rsidR="00EC4DCB">
        <w:t>dílčí zakázka</w:t>
      </w:r>
      <w:r w:rsidRPr="000F21BD">
        <w:t xml:space="preserve"> provedena řádně, tj. bez jakýchkoli vad a nedodělků. </w:t>
      </w:r>
    </w:p>
    <w:p w14:paraId="78143026" w14:textId="45567D36" w:rsidR="000F21BD" w:rsidRDefault="000F21BD" w:rsidP="00BF211A">
      <w:pPr>
        <w:pStyle w:val="01-ODST-2"/>
      </w:pPr>
      <w:r w:rsidRPr="000F21BD">
        <w:t>Veškerá dokumentace musí být Objednateli předána v českém jazyce. Bez výše uvedených dokumentů, předaných Objednateli, nelze považovat závazek Zhotovitele za splněný, tj. nebude-li Zhotovitelem spolu s</w:t>
      </w:r>
      <w:r w:rsidR="003E6A52">
        <w:t xml:space="preserve"> </w:t>
      </w:r>
      <w:r w:rsidR="004C0A45">
        <w:t xml:space="preserve">vozidlem po provedené servisní činnosti </w:t>
      </w:r>
      <w:r w:rsidRPr="000F21BD">
        <w:t xml:space="preserve">předána i výše uvedená dokumentace, má se za to, že plnění Zhotovitele nebylo řádné, tj. bez vad.  </w:t>
      </w:r>
    </w:p>
    <w:p w14:paraId="2A26B65A" w14:textId="68E7DDA4" w:rsidR="004C0A45" w:rsidRPr="000F21BD" w:rsidRDefault="004C0A45" w:rsidP="00BF211A">
      <w:pPr>
        <w:pStyle w:val="01-ODST-2"/>
      </w:pPr>
      <w:r>
        <w:t xml:space="preserve">Po dobu provádění servisní činnosti nese nebezpečí nahodilé škody na vozidle Zhotovitel.  </w:t>
      </w:r>
    </w:p>
    <w:p w14:paraId="4D2AAAA7" w14:textId="4BFCA8B0" w:rsidR="000F21BD" w:rsidRPr="000F21BD" w:rsidRDefault="000F21BD" w:rsidP="00191BE1">
      <w:pPr>
        <w:tabs>
          <w:tab w:val="left" w:pos="567"/>
        </w:tabs>
        <w:spacing w:before="0" w:after="120"/>
        <w:ind w:left="567"/>
        <w:rPr>
          <w:rFonts w:ascii="Franklin Gothic Book" w:hAnsi="Franklin Gothic Book"/>
        </w:rPr>
      </w:pPr>
      <w:r w:rsidRPr="000F21BD">
        <w:rPr>
          <w:rFonts w:ascii="Franklin Gothic Book" w:hAnsi="Franklin Gothic Book"/>
        </w:rPr>
        <w:tab/>
      </w:r>
    </w:p>
    <w:p w14:paraId="78E199D0" w14:textId="77777777" w:rsidR="000F21BD" w:rsidRPr="000F21BD" w:rsidRDefault="000F21BD" w:rsidP="00580AE0">
      <w:pPr>
        <w:pStyle w:val="01-L"/>
        <w:ind w:hanging="4564"/>
      </w:pPr>
      <w:r w:rsidRPr="000F21BD">
        <w:rPr>
          <w:rFonts w:eastAsiaTheme="minorEastAsia"/>
        </w:rPr>
        <w:t>Práva z vadného plnění, záruka</w:t>
      </w:r>
    </w:p>
    <w:p w14:paraId="01D6B5E8" w14:textId="46D82851" w:rsidR="000F21BD" w:rsidRPr="000F21BD" w:rsidRDefault="000F21BD" w:rsidP="001A54E9">
      <w:pPr>
        <w:pStyle w:val="01-ODST-2"/>
      </w:pPr>
      <w:r w:rsidRPr="000F21BD">
        <w:t xml:space="preserve">Práva zadavatele z vadného plnění a záruka na </w:t>
      </w:r>
      <w:r w:rsidR="00B90A43">
        <w:t>servisní činnosti</w:t>
      </w:r>
      <w:r w:rsidRPr="000F21BD">
        <w:t xml:space="preserve"> se řídí dle podmínek uvedených v této Smlouvě v souladu s platnou legislativou</w:t>
      </w:r>
      <w:r w:rsidR="002F2DC6">
        <w:t>, zejména Občanským zákoníkem</w:t>
      </w:r>
      <w:r w:rsidR="00704322">
        <w:t>.</w:t>
      </w:r>
      <w:r w:rsidR="002F2DC6">
        <w:t xml:space="preserve"> </w:t>
      </w:r>
    </w:p>
    <w:p w14:paraId="250D23C7" w14:textId="7DB1FDCB" w:rsidR="00E1438A" w:rsidRDefault="000F21BD" w:rsidP="001A54E9">
      <w:pPr>
        <w:pStyle w:val="01-ODST-2"/>
      </w:pPr>
      <w:r w:rsidRPr="000F21BD">
        <w:t xml:space="preserve">Zhotovitel poskytuje objednateli záruku </w:t>
      </w:r>
      <w:r w:rsidR="002F2DC6">
        <w:t xml:space="preserve">na </w:t>
      </w:r>
      <w:r w:rsidR="00EC4DCB">
        <w:t>proveden</w:t>
      </w:r>
      <w:r w:rsidR="00DA3E81">
        <w:t>í</w:t>
      </w:r>
      <w:r w:rsidR="00EC4DCB">
        <w:t xml:space="preserve"> plnění dílčí zakázky</w:t>
      </w:r>
      <w:r w:rsidRPr="000F21BD">
        <w:t xml:space="preserve">, tj. </w:t>
      </w:r>
      <w:r w:rsidR="00EC4DCB">
        <w:t xml:space="preserve">servisní </w:t>
      </w:r>
      <w:r w:rsidRPr="000F21BD">
        <w:t>činnosti (dle bodu 3.1</w:t>
      </w:r>
      <w:r w:rsidR="00C334C3">
        <w:t>.</w:t>
      </w:r>
      <w:r w:rsidRPr="000F21BD">
        <w:t xml:space="preserve"> této Smlouvy) a případné dodávky</w:t>
      </w:r>
      <w:r w:rsidR="002F2DC6">
        <w:t xml:space="preserve"> náhradních dílů a komponentů </w:t>
      </w:r>
      <w:r w:rsidRPr="000F21BD">
        <w:t xml:space="preserve">realizované v rámci </w:t>
      </w:r>
      <w:r w:rsidR="00EC4DCB">
        <w:t>dílčí zakázky</w:t>
      </w:r>
      <w:r w:rsidR="00E34D58">
        <w:t xml:space="preserve"> v délce trvání </w:t>
      </w:r>
      <w:r w:rsidR="00E34D58" w:rsidRPr="00E34D58">
        <w:rPr>
          <w:b/>
          <w:bCs/>
        </w:rPr>
        <w:t>dvaceti čtyř (24) měsíců</w:t>
      </w:r>
      <w:r w:rsidRPr="000F21BD">
        <w:t>. Záruční lhůt</w:t>
      </w:r>
      <w:r w:rsidR="00E1438A">
        <w:t>a</w:t>
      </w:r>
      <w:r w:rsidRPr="000F21BD">
        <w:t xml:space="preserve"> na plnění </w:t>
      </w:r>
      <w:r w:rsidR="00EC4DCB">
        <w:t>dílčí zakázky začíná běžet dnem předání vozidla</w:t>
      </w:r>
      <w:r w:rsidR="0072795D">
        <w:t xml:space="preserve"> po provedení servisních činností</w:t>
      </w:r>
      <w:r w:rsidR="00EC4DCB">
        <w:t>.</w:t>
      </w:r>
      <w:r w:rsidRPr="000F21BD">
        <w:t xml:space="preserve"> </w:t>
      </w:r>
    </w:p>
    <w:p w14:paraId="0422605E" w14:textId="77777777" w:rsidR="00E1438A" w:rsidRDefault="00E1438A" w:rsidP="001A54E9">
      <w:pPr>
        <w:pStyle w:val="01-ODST-2"/>
      </w:pPr>
      <w:r>
        <w:lastRenderedPageBreak/>
        <w:t>Záruka na jakost se nevztahuje na:</w:t>
      </w:r>
    </w:p>
    <w:p w14:paraId="35D79CD0" w14:textId="77777777" w:rsidR="00E1438A" w:rsidRDefault="00E1438A" w:rsidP="00E1438A">
      <w:pPr>
        <w:pStyle w:val="01-ODST-2"/>
        <w:numPr>
          <w:ilvl w:val="0"/>
          <w:numId w:val="0"/>
        </w:numPr>
      </w:pPr>
    </w:p>
    <w:p w14:paraId="2BA7A6EA" w14:textId="1F560516" w:rsidR="00E1438A" w:rsidRPr="005A2CEC" w:rsidRDefault="00E1438A" w:rsidP="00E1438A">
      <w:pPr>
        <w:pStyle w:val="Bezmezer"/>
        <w:ind w:left="851" w:hanging="425"/>
        <w:jc w:val="both"/>
        <w:rPr>
          <w:rFonts w:ascii="Arial" w:hAnsi="Arial" w:cs="Arial"/>
          <w:sz w:val="20"/>
          <w:szCs w:val="20"/>
          <w:lang w:eastAsia="cs-CZ"/>
        </w:rPr>
      </w:pPr>
      <w:r w:rsidRPr="005A2CEC">
        <w:rPr>
          <w:rFonts w:ascii="Arial" w:hAnsi="Arial" w:cs="Arial"/>
          <w:sz w:val="20"/>
          <w:szCs w:val="20"/>
          <w:lang w:eastAsia="cs-CZ"/>
        </w:rPr>
        <w:t xml:space="preserve">- </w:t>
      </w:r>
      <w:r w:rsidRPr="005A2CEC">
        <w:rPr>
          <w:rFonts w:ascii="Arial" w:hAnsi="Arial" w:cs="Arial"/>
          <w:sz w:val="20"/>
          <w:szCs w:val="20"/>
          <w:lang w:eastAsia="cs-CZ"/>
        </w:rPr>
        <w:tab/>
        <w:t xml:space="preserve">případy násilného poškození a vady způsobené </w:t>
      </w:r>
      <w:r w:rsidR="00EC4DCB">
        <w:rPr>
          <w:rFonts w:ascii="Arial" w:hAnsi="Arial" w:cs="Arial"/>
          <w:sz w:val="20"/>
          <w:szCs w:val="20"/>
          <w:lang w:eastAsia="cs-CZ"/>
        </w:rPr>
        <w:t>Objednatelem</w:t>
      </w:r>
      <w:r w:rsidRPr="005A2CEC">
        <w:rPr>
          <w:rFonts w:ascii="Arial" w:hAnsi="Arial" w:cs="Arial"/>
          <w:sz w:val="20"/>
          <w:szCs w:val="20"/>
          <w:lang w:eastAsia="cs-CZ"/>
        </w:rPr>
        <w:t xml:space="preserve"> nebo třetí osobou </w:t>
      </w:r>
      <w:r w:rsidRPr="005A2CEC">
        <w:rPr>
          <w:rFonts w:ascii="Arial" w:hAnsi="Arial" w:cs="Arial"/>
          <w:sz w:val="20"/>
          <w:szCs w:val="20"/>
        </w:rPr>
        <w:t>(zejména při nehodě, v důsledku nedbalost</w:t>
      </w:r>
      <w:r w:rsidR="00EC4DCB">
        <w:rPr>
          <w:rFonts w:ascii="Arial" w:hAnsi="Arial" w:cs="Arial"/>
          <w:sz w:val="20"/>
          <w:szCs w:val="20"/>
        </w:rPr>
        <w:t>i</w:t>
      </w:r>
      <w:r w:rsidRPr="005A2CEC">
        <w:rPr>
          <w:rFonts w:ascii="Arial" w:hAnsi="Arial" w:cs="Arial"/>
          <w:sz w:val="20"/>
          <w:szCs w:val="20"/>
        </w:rPr>
        <w:t xml:space="preserve"> nebo takovým provozem nebo užíváním </w:t>
      </w:r>
      <w:r w:rsidR="00EC4DCB">
        <w:rPr>
          <w:rFonts w:ascii="Arial" w:hAnsi="Arial" w:cs="Arial"/>
          <w:sz w:val="20"/>
          <w:szCs w:val="20"/>
        </w:rPr>
        <w:t>vozidla</w:t>
      </w:r>
      <w:r w:rsidRPr="005A2CEC">
        <w:rPr>
          <w:rFonts w:ascii="Arial" w:hAnsi="Arial" w:cs="Arial"/>
          <w:sz w:val="20"/>
          <w:szCs w:val="20"/>
        </w:rPr>
        <w:t xml:space="preserve">, který je v rozporu s touto </w:t>
      </w:r>
      <w:r w:rsidR="00DA3E81">
        <w:rPr>
          <w:rFonts w:ascii="Arial" w:hAnsi="Arial" w:cs="Arial"/>
          <w:sz w:val="20"/>
          <w:szCs w:val="20"/>
        </w:rPr>
        <w:t>S</w:t>
      </w:r>
      <w:r w:rsidRPr="005A2CEC">
        <w:rPr>
          <w:rFonts w:ascii="Arial" w:hAnsi="Arial" w:cs="Arial"/>
          <w:sz w:val="20"/>
          <w:szCs w:val="20"/>
        </w:rPr>
        <w:t>mlouvou, účinnými právními předpisy, písemnými pokyny výrobce</w:t>
      </w:r>
      <w:r w:rsidR="00EC4DCB">
        <w:rPr>
          <w:rFonts w:ascii="Arial" w:hAnsi="Arial" w:cs="Arial"/>
          <w:sz w:val="20"/>
          <w:szCs w:val="20"/>
        </w:rPr>
        <w:t xml:space="preserve"> vozidla</w:t>
      </w:r>
      <w:r w:rsidRPr="005A2CEC">
        <w:rPr>
          <w:rFonts w:ascii="Arial" w:hAnsi="Arial" w:cs="Arial"/>
          <w:sz w:val="20"/>
          <w:szCs w:val="20"/>
        </w:rPr>
        <w:t xml:space="preserve"> nebo užíváním v rozporu s právními předpisy) nebo vyšší mocí</w:t>
      </w:r>
      <w:r w:rsidRPr="005A2CEC">
        <w:rPr>
          <w:rFonts w:ascii="Arial" w:hAnsi="Arial" w:cs="Arial"/>
          <w:sz w:val="20"/>
          <w:szCs w:val="20"/>
          <w:lang w:eastAsia="cs-CZ"/>
        </w:rPr>
        <w:t xml:space="preserve">; </w:t>
      </w:r>
    </w:p>
    <w:p w14:paraId="59BB2032" w14:textId="057BAE34" w:rsidR="00E1438A" w:rsidRPr="005A2CEC" w:rsidRDefault="00E1438A" w:rsidP="00E1438A">
      <w:pPr>
        <w:pStyle w:val="Bezmezer"/>
        <w:ind w:left="851" w:hanging="425"/>
        <w:jc w:val="both"/>
        <w:rPr>
          <w:rFonts w:ascii="Arial" w:hAnsi="Arial" w:cs="Arial"/>
          <w:sz w:val="20"/>
          <w:szCs w:val="20"/>
          <w:lang w:eastAsia="cs-CZ"/>
        </w:rPr>
      </w:pPr>
      <w:r w:rsidRPr="005A2CEC">
        <w:rPr>
          <w:rFonts w:ascii="Arial" w:hAnsi="Arial" w:cs="Arial"/>
          <w:sz w:val="20"/>
          <w:szCs w:val="20"/>
          <w:lang w:eastAsia="cs-CZ"/>
        </w:rPr>
        <w:t xml:space="preserve">- </w:t>
      </w:r>
      <w:r w:rsidRPr="005A2CEC">
        <w:rPr>
          <w:rFonts w:ascii="Arial" w:hAnsi="Arial" w:cs="Arial"/>
          <w:sz w:val="20"/>
          <w:szCs w:val="20"/>
          <w:lang w:eastAsia="cs-CZ"/>
        </w:rPr>
        <w:tab/>
        <w:t xml:space="preserve">vady vzniklé v důsledku provozování </w:t>
      </w:r>
      <w:r w:rsidR="00EC4DCB">
        <w:rPr>
          <w:rFonts w:ascii="Arial" w:hAnsi="Arial" w:cs="Arial"/>
          <w:sz w:val="20"/>
          <w:szCs w:val="20"/>
          <w:lang w:eastAsia="cs-CZ"/>
        </w:rPr>
        <w:t>vozidla</w:t>
      </w:r>
      <w:r w:rsidRPr="005A2CEC">
        <w:rPr>
          <w:rFonts w:ascii="Arial" w:hAnsi="Arial" w:cs="Arial"/>
          <w:sz w:val="20"/>
          <w:szCs w:val="20"/>
          <w:lang w:eastAsia="cs-CZ"/>
        </w:rPr>
        <w:t xml:space="preserve"> v rozporu s příslušnými technickými podmínkami, </w:t>
      </w:r>
      <w:r w:rsidRPr="005A2CEC">
        <w:rPr>
          <w:rFonts w:ascii="Arial" w:hAnsi="Arial" w:cs="Arial"/>
          <w:sz w:val="20"/>
          <w:szCs w:val="20"/>
        </w:rPr>
        <w:t xml:space="preserve">pokyny pro obsluhu a údržbu </w:t>
      </w:r>
      <w:r w:rsidRPr="005A2CEC">
        <w:rPr>
          <w:rFonts w:ascii="Arial" w:hAnsi="Arial" w:cs="Arial"/>
          <w:sz w:val="20"/>
          <w:szCs w:val="20"/>
          <w:lang w:eastAsia="cs-CZ"/>
        </w:rPr>
        <w:t xml:space="preserve">a nesprávnou nebo neodbornou obsluhou nebo údržbou; </w:t>
      </w:r>
    </w:p>
    <w:p w14:paraId="7ACEF90C" w14:textId="33222F34" w:rsidR="00E1438A" w:rsidRPr="005A2CEC" w:rsidRDefault="00E1438A" w:rsidP="00E1438A">
      <w:pPr>
        <w:pStyle w:val="Bezmezer"/>
        <w:ind w:left="851" w:hanging="425"/>
        <w:jc w:val="both"/>
        <w:rPr>
          <w:rFonts w:ascii="Arial" w:hAnsi="Arial" w:cs="Arial"/>
          <w:sz w:val="20"/>
          <w:szCs w:val="20"/>
          <w:lang w:eastAsia="cs-CZ"/>
        </w:rPr>
      </w:pPr>
      <w:r w:rsidRPr="005A2CEC">
        <w:rPr>
          <w:rFonts w:ascii="Arial" w:hAnsi="Arial" w:cs="Arial"/>
          <w:sz w:val="20"/>
          <w:szCs w:val="20"/>
          <w:lang w:eastAsia="cs-CZ"/>
        </w:rPr>
        <w:t xml:space="preserve">- </w:t>
      </w:r>
      <w:r w:rsidRPr="005A2CEC">
        <w:rPr>
          <w:rFonts w:ascii="Arial" w:hAnsi="Arial" w:cs="Arial"/>
          <w:sz w:val="20"/>
          <w:szCs w:val="20"/>
          <w:lang w:eastAsia="cs-CZ"/>
        </w:rPr>
        <w:tab/>
        <w:t>díly, které nebyly v průběhu realizace dílčí zakázky opraveny nebo vyměněny za nové</w:t>
      </w:r>
      <w:r w:rsidR="002F2DC6">
        <w:rPr>
          <w:rFonts w:ascii="Arial" w:hAnsi="Arial" w:cs="Arial"/>
          <w:sz w:val="20"/>
          <w:szCs w:val="20"/>
          <w:lang w:eastAsia="cs-CZ"/>
        </w:rPr>
        <w:t xml:space="preserve"> na základě pokynu Objednatele, ač byl Zhotovitelem písemně upozorněn na potřebu jejich </w:t>
      </w:r>
      <w:r w:rsidR="0054565B">
        <w:rPr>
          <w:rFonts w:ascii="Arial" w:hAnsi="Arial" w:cs="Arial"/>
          <w:sz w:val="20"/>
          <w:szCs w:val="20"/>
          <w:lang w:eastAsia="cs-CZ"/>
        </w:rPr>
        <w:t xml:space="preserve">opravy a/nebo </w:t>
      </w:r>
      <w:r w:rsidR="002F2DC6">
        <w:rPr>
          <w:rFonts w:ascii="Arial" w:hAnsi="Arial" w:cs="Arial"/>
          <w:sz w:val="20"/>
          <w:szCs w:val="20"/>
          <w:lang w:eastAsia="cs-CZ"/>
        </w:rPr>
        <w:t>výměny</w:t>
      </w:r>
      <w:r w:rsidRPr="005A2CEC">
        <w:rPr>
          <w:rFonts w:ascii="Arial" w:hAnsi="Arial" w:cs="Arial"/>
          <w:sz w:val="20"/>
          <w:szCs w:val="20"/>
          <w:lang w:eastAsia="cs-CZ"/>
        </w:rPr>
        <w:t>;</w:t>
      </w:r>
    </w:p>
    <w:p w14:paraId="71354E39" w14:textId="0B8B52CF" w:rsidR="00E1438A" w:rsidRPr="005A2CEC" w:rsidRDefault="00E1438A" w:rsidP="00E1438A">
      <w:pPr>
        <w:pStyle w:val="Bezmezer"/>
        <w:ind w:left="851" w:hanging="425"/>
        <w:jc w:val="both"/>
        <w:rPr>
          <w:rFonts w:ascii="Arial" w:hAnsi="Arial" w:cs="Arial"/>
          <w:sz w:val="20"/>
          <w:szCs w:val="20"/>
          <w:lang w:eastAsia="cs-CZ"/>
        </w:rPr>
      </w:pPr>
      <w:r w:rsidRPr="005A2CEC">
        <w:rPr>
          <w:rFonts w:ascii="Arial" w:hAnsi="Arial" w:cs="Arial"/>
          <w:sz w:val="20"/>
          <w:szCs w:val="20"/>
          <w:lang w:eastAsia="cs-CZ"/>
        </w:rPr>
        <w:t xml:space="preserve">- </w:t>
      </w:r>
      <w:r w:rsidRPr="005A2CEC">
        <w:rPr>
          <w:rFonts w:ascii="Arial" w:hAnsi="Arial" w:cs="Arial"/>
          <w:sz w:val="20"/>
          <w:szCs w:val="20"/>
          <w:lang w:eastAsia="cs-CZ"/>
        </w:rPr>
        <w:tab/>
      </w:r>
      <w:r w:rsidRPr="005A2CEC">
        <w:rPr>
          <w:rFonts w:ascii="Arial" w:hAnsi="Arial" w:cs="Arial"/>
          <w:sz w:val="20"/>
          <w:szCs w:val="20"/>
        </w:rPr>
        <w:t xml:space="preserve">vady, které vzniknou v důsledku odstraňování vad </w:t>
      </w:r>
      <w:r w:rsidR="00EC4DCB">
        <w:rPr>
          <w:rFonts w:ascii="Arial" w:hAnsi="Arial" w:cs="Arial"/>
          <w:sz w:val="20"/>
          <w:szCs w:val="20"/>
        </w:rPr>
        <w:t>dílčí zakázky</w:t>
      </w:r>
      <w:r w:rsidRPr="005A2CEC">
        <w:rPr>
          <w:rFonts w:ascii="Arial" w:hAnsi="Arial" w:cs="Arial"/>
          <w:sz w:val="20"/>
          <w:szCs w:val="20"/>
        </w:rPr>
        <w:t xml:space="preserve"> osobou odlišnou od </w:t>
      </w:r>
      <w:r w:rsidR="00EC4DCB">
        <w:rPr>
          <w:rFonts w:ascii="Arial" w:hAnsi="Arial" w:cs="Arial"/>
          <w:sz w:val="20"/>
          <w:szCs w:val="20"/>
        </w:rPr>
        <w:t>Zhotovi</w:t>
      </w:r>
      <w:r w:rsidRPr="005A2CEC">
        <w:rPr>
          <w:rFonts w:ascii="Arial" w:hAnsi="Arial" w:cs="Arial"/>
          <w:sz w:val="20"/>
          <w:szCs w:val="20"/>
        </w:rPr>
        <w:t>tele;</w:t>
      </w:r>
    </w:p>
    <w:p w14:paraId="10F83E89" w14:textId="30625FBD" w:rsidR="00E1438A" w:rsidRPr="005A2CEC" w:rsidRDefault="00E1438A" w:rsidP="00E1438A">
      <w:pPr>
        <w:pStyle w:val="Bezmezer"/>
        <w:ind w:left="851" w:hanging="425"/>
        <w:jc w:val="both"/>
        <w:rPr>
          <w:rFonts w:ascii="Arial" w:hAnsi="Arial" w:cs="Arial"/>
          <w:sz w:val="20"/>
          <w:szCs w:val="20"/>
          <w:lang w:eastAsia="cs-CZ"/>
        </w:rPr>
      </w:pPr>
      <w:r w:rsidRPr="005A2CEC">
        <w:rPr>
          <w:rFonts w:ascii="Arial" w:hAnsi="Arial" w:cs="Arial"/>
          <w:sz w:val="20"/>
          <w:szCs w:val="20"/>
          <w:lang w:eastAsia="cs-CZ"/>
        </w:rPr>
        <w:tab/>
        <w:t>p</w:t>
      </w:r>
      <w:r w:rsidRPr="005A2CEC">
        <w:rPr>
          <w:rFonts w:ascii="Arial" w:hAnsi="Arial" w:cs="Arial"/>
          <w:sz w:val="20"/>
          <w:szCs w:val="20"/>
        </w:rPr>
        <w:t>řirozené provozní opotřebení</w:t>
      </w:r>
      <w:r w:rsidR="00EC4DCB">
        <w:rPr>
          <w:rFonts w:ascii="Arial" w:hAnsi="Arial" w:cs="Arial"/>
          <w:sz w:val="20"/>
          <w:szCs w:val="20"/>
        </w:rPr>
        <w:t>;</w:t>
      </w:r>
    </w:p>
    <w:p w14:paraId="1E83D58E" w14:textId="04D7DB3C" w:rsidR="00E1438A" w:rsidRPr="005A2CEC" w:rsidRDefault="00E1438A" w:rsidP="00E1438A">
      <w:pPr>
        <w:pStyle w:val="Bezmezer"/>
        <w:ind w:left="851" w:hanging="425"/>
        <w:jc w:val="both"/>
        <w:rPr>
          <w:rFonts w:ascii="Arial" w:hAnsi="Arial" w:cs="Arial"/>
          <w:sz w:val="20"/>
          <w:szCs w:val="20"/>
        </w:rPr>
      </w:pPr>
      <w:r w:rsidRPr="005A2CEC">
        <w:rPr>
          <w:rFonts w:ascii="Arial" w:hAnsi="Arial" w:cs="Arial"/>
          <w:sz w:val="20"/>
          <w:szCs w:val="20"/>
          <w:lang w:eastAsia="cs-CZ"/>
        </w:rPr>
        <w:t xml:space="preserve">- </w:t>
      </w:r>
      <w:r w:rsidRPr="005A2CEC">
        <w:rPr>
          <w:rFonts w:ascii="Arial" w:hAnsi="Arial" w:cs="Arial"/>
          <w:sz w:val="20"/>
          <w:szCs w:val="20"/>
          <w:lang w:eastAsia="cs-CZ"/>
        </w:rPr>
        <w:tab/>
      </w:r>
      <w:r w:rsidRPr="005A2CEC">
        <w:rPr>
          <w:rFonts w:ascii="Arial" w:hAnsi="Arial" w:cs="Arial"/>
          <w:sz w:val="20"/>
          <w:szCs w:val="20"/>
        </w:rPr>
        <w:t>běžné spotřební díly (např. žárovky</w:t>
      </w:r>
      <w:r w:rsidR="00EC4DCB">
        <w:rPr>
          <w:rFonts w:ascii="Arial" w:hAnsi="Arial" w:cs="Arial"/>
          <w:sz w:val="20"/>
          <w:szCs w:val="20"/>
        </w:rPr>
        <w:t>, …</w:t>
      </w:r>
      <w:r w:rsidRPr="005A2CEC">
        <w:rPr>
          <w:rFonts w:ascii="Arial" w:hAnsi="Arial" w:cs="Arial"/>
          <w:sz w:val="20"/>
          <w:szCs w:val="20"/>
        </w:rPr>
        <w:t>).</w:t>
      </w:r>
    </w:p>
    <w:p w14:paraId="42A45C83" w14:textId="77777777" w:rsidR="000F21BD" w:rsidRPr="000F21BD" w:rsidRDefault="000F21BD" w:rsidP="00E1438A">
      <w:pPr>
        <w:pStyle w:val="01-ODST-2"/>
        <w:numPr>
          <w:ilvl w:val="0"/>
          <w:numId w:val="0"/>
        </w:numPr>
      </w:pPr>
    </w:p>
    <w:p w14:paraId="367DE2B6" w14:textId="07A8799B" w:rsidR="000F21BD" w:rsidRPr="000F21BD" w:rsidRDefault="000F21BD" w:rsidP="001A54E9">
      <w:pPr>
        <w:pStyle w:val="01-ODST-2"/>
      </w:pPr>
      <w:r w:rsidRPr="000F21BD">
        <w:t xml:space="preserve">Zhotovitel přejímá zejména záruku za to, že </w:t>
      </w:r>
      <w:r w:rsidR="00F373AA">
        <w:t xml:space="preserve">servisní činnost </w:t>
      </w:r>
      <w:r w:rsidRPr="000F21BD">
        <w:t>bude během záruční doby:</w:t>
      </w:r>
    </w:p>
    <w:p w14:paraId="166F20C8" w14:textId="77777777" w:rsidR="000F21BD" w:rsidRPr="000F21BD" w:rsidRDefault="000F21BD" w:rsidP="00987716">
      <w:pPr>
        <w:numPr>
          <w:ilvl w:val="0"/>
          <w:numId w:val="12"/>
        </w:numPr>
        <w:ind w:left="1701"/>
        <w:jc w:val="left"/>
        <w:rPr>
          <w:rFonts w:cs="Arial"/>
        </w:rPr>
      </w:pPr>
      <w:r w:rsidRPr="000F21BD">
        <w:rPr>
          <w:rFonts w:cs="Arial"/>
        </w:rPr>
        <w:t xml:space="preserve">bez jakýchkoliv vad, </w:t>
      </w:r>
    </w:p>
    <w:p w14:paraId="40496921" w14:textId="1875EF0C" w:rsidR="000F21BD" w:rsidRPr="000F21BD" w:rsidRDefault="000F21BD" w:rsidP="00987716">
      <w:pPr>
        <w:numPr>
          <w:ilvl w:val="0"/>
          <w:numId w:val="12"/>
        </w:numPr>
        <w:ind w:left="1701"/>
        <w:jc w:val="left"/>
        <w:rPr>
          <w:rFonts w:cs="Arial"/>
        </w:rPr>
      </w:pPr>
      <w:r w:rsidRPr="000F21BD">
        <w:rPr>
          <w:rFonts w:cs="Arial"/>
        </w:rPr>
        <w:t>splňovat všechny požadavky</w:t>
      </w:r>
      <w:r w:rsidR="00CE6306">
        <w:rPr>
          <w:rFonts w:cs="Arial"/>
        </w:rPr>
        <w:t xml:space="preserve"> </w:t>
      </w:r>
      <w:r w:rsidR="00CE6306" w:rsidRPr="000F21BD">
        <w:rPr>
          <w:rFonts w:cs="Arial"/>
        </w:rPr>
        <w:t>stanovené</w:t>
      </w:r>
      <w:r w:rsidR="00CE6306">
        <w:rPr>
          <w:rFonts w:cs="Arial"/>
        </w:rPr>
        <w:t xml:space="preserve"> obecně závaznými právními před</w:t>
      </w:r>
      <w:r w:rsidR="00DA3E81">
        <w:rPr>
          <w:rFonts w:cs="Arial"/>
        </w:rPr>
        <w:t>pisy</w:t>
      </w:r>
      <w:r w:rsidR="00CE6306" w:rsidRPr="000F21BD">
        <w:rPr>
          <w:rFonts w:cs="Arial"/>
        </w:rPr>
        <w:t xml:space="preserve"> </w:t>
      </w:r>
      <w:r w:rsidR="00CE6306">
        <w:rPr>
          <w:rFonts w:cs="Arial"/>
        </w:rPr>
        <w:t xml:space="preserve">na základě této Smlouvy a/nebo dílčí smlouvy Objednatelem, </w:t>
      </w:r>
    </w:p>
    <w:p w14:paraId="5B52F3F9" w14:textId="77777777" w:rsidR="000F21BD" w:rsidRPr="000F21BD" w:rsidRDefault="000F21BD" w:rsidP="00987716">
      <w:pPr>
        <w:numPr>
          <w:ilvl w:val="0"/>
          <w:numId w:val="12"/>
        </w:numPr>
        <w:ind w:left="1701"/>
        <w:jc w:val="left"/>
        <w:rPr>
          <w:rFonts w:cs="Arial"/>
        </w:rPr>
      </w:pPr>
      <w:r w:rsidRPr="000F21BD">
        <w:rPr>
          <w:rFonts w:cs="Arial"/>
        </w:rPr>
        <w:t>mít vlastnosti Smlouvou vymíněné nebo, pokud tato Smlouva takové vlastnosti nestanoví, vlastnosti obvyklé k účelu sjednanému v této Smlouvě či dílčí smlouvě,</w:t>
      </w:r>
    </w:p>
    <w:p w14:paraId="18668142" w14:textId="48FFAD67" w:rsidR="000F21BD" w:rsidRPr="000F21BD" w:rsidRDefault="000F21BD" w:rsidP="00987716">
      <w:pPr>
        <w:numPr>
          <w:ilvl w:val="0"/>
          <w:numId w:val="12"/>
        </w:numPr>
        <w:ind w:left="1701"/>
        <w:jc w:val="left"/>
        <w:rPr>
          <w:rFonts w:cs="Arial"/>
        </w:rPr>
      </w:pPr>
      <w:r w:rsidRPr="000F21BD">
        <w:rPr>
          <w:rFonts w:cs="Arial"/>
        </w:rPr>
        <w:t>splňovat všechny požadavky stanovené platnými zákony a ostatními obecně závaznými právními předpisy, a bude odpovídat platným technickým pravidlům, normám a předpisům</w:t>
      </w:r>
      <w:r w:rsidR="00F373AA">
        <w:rPr>
          <w:rFonts w:cs="Arial"/>
        </w:rPr>
        <w:t xml:space="preserve"> a požadavkům výrobce vozidla,</w:t>
      </w:r>
    </w:p>
    <w:p w14:paraId="2F7986BC" w14:textId="77777777" w:rsidR="000F21BD" w:rsidRPr="000F21BD" w:rsidRDefault="000F21BD" w:rsidP="00987716">
      <w:pPr>
        <w:numPr>
          <w:ilvl w:val="0"/>
          <w:numId w:val="12"/>
        </w:numPr>
        <w:ind w:left="1701"/>
        <w:jc w:val="left"/>
        <w:rPr>
          <w:rFonts w:cs="Arial"/>
        </w:rPr>
      </w:pPr>
      <w:r w:rsidRPr="000F21BD">
        <w:rPr>
          <w:rFonts w:cs="Arial"/>
        </w:rPr>
        <w:t>způsobilé k účelu sjednanému dle Smlouvy, a</w:t>
      </w:r>
    </w:p>
    <w:p w14:paraId="6432B841" w14:textId="77777777" w:rsidR="000F21BD" w:rsidRPr="000F21BD" w:rsidRDefault="000F21BD" w:rsidP="00987716">
      <w:pPr>
        <w:numPr>
          <w:ilvl w:val="0"/>
          <w:numId w:val="12"/>
        </w:numPr>
        <w:ind w:left="1701"/>
        <w:jc w:val="left"/>
        <w:rPr>
          <w:rFonts w:cs="Arial"/>
        </w:rPr>
      </w:pPr>
      <w:r w:rsidRPr="000F21BD">
        <w:rPr>
          <w:rFonts w:cs="Arial"/>
        </w:rPr>
        <w:t>nebude obsahovat chyby a nedostatky.</w:t>
      </w:r>
    </w:p>
    <w:p w14:paraId="31BD839C" w14:textId="26F553A5" w:rsidR="00346642" w:rsidRPr="00346642" w:rsidRDefault="000F21BD" w:rsidP="00346642">
      <w:pPr>
        <w:pStyle w:val="01-ODST-2"/>
        <w:rPr>
          <w:rFonts w:cs="Arial"/>
        </w:rPr>
      </w:pPr>
      <w:r w:rsidRPr="00CF572F">
        <w:rPr>
          <w:rFonts w:cs="Arial"/>
        </w:rPr>
        <w:t>Vady plnění, které zjistí Objednatel v záruční době, oznámí Objednatel Zhotoviteli do konce záruční doby.</w:t>
      </w:r>
      <w:r w:rsidR="00346642">
        <w:rPr>
          <w:rFonts w:cs="Arial"/>
        </w:rPr>
        <w:t xml:space="preserve"> </w:t>
      </w:r>
      <w:r w:rsidR="00346642" w:rsidRPr="00346642">
        <w:rPr>
          <w:rFonts w:cs="Arial"/>
        </w:rPr>
        <w:t>V reklamaci musí být vada popsána. Objednatel oznámí Zhotoviteli vadu písemně</w:t>
      </w:r>
      <w:r w:rsidR="00346642">
        <w:rPr>
          <w:rFonts w:cs="Arial"/>
        </w:rPr>
        <w:t>.</w:t>
      </w:r>
    </w:p>
    <w:p w14:paraId="4E6EBCAE" w14:textId="7876A8AB" w:rsidR="00346642" w:rsidRPr="00346642" w:rsidRDefault="00346642" w:rsidP="00346642">
      <w:pPr>
        <w:pStyle w:val="01-ODST-2"/>
        <w:rPr>
          <w:rFonts w:cs="Arial"/>
        </w:rPr>
      </w:pPr>
      <w:r w:rsidRPr="00346642">
        <w:rPr>
          <w:rFonts w:cs="Arial"/>
        </w:rPr>
        <w:t xml:space="preserve">Zhotovitel je povinen se ke každé doručené reklamaci písemně bez zbytečného odkladu vyjádřit. Ve vyjádření buď vadu uzná a v případě, že vadu neuzná, musí uvést konkrétní důvod, z kterého vadu neuznává. Jestliže se Zhotovitel do 3. dne ode dne doručení reklamace </w:t>
      </w:r>
      <w:proofErr w:type="gramStart"/>
      <w:r w:rsidRPr="00346642">
        <w:rPr>
          <w:rFonts w:cs="Arial"/>
        </w:rPr>
        <w:t>nevyjádří</w:t>
      </w:r>
      <w:proofErr w:type="gramEnd"/>
      <w:r w:rsidRPr="00346642">
        <w:rPr>
          <w:rFonts w:cs="Arial"/>
        </w:rPr>
        <w:t xml:space="preserve">, vadu uznává. </w:t>
      </w:r>
    </w:p>
    <w:p w14:paraId="08D38D47" w14:textId="0B045F80" w:rsidR="000F21BD" w:rsidRPr="00CF572F" w:rsidRDefault="00346642" w:rsidP="00346642">
      <w:pPr>
        <w:pStyle w:val="01-ODST-2"/>
        <w:rPr>
          <w:rFonts w:cs="Arial"/>
        </w:rPr>
      </w:pPr>
      <w:r w:rsidRPr="00346642">
        <w:rPr>
          <w:rFonts w:cs="Arial"/>
        </w:rPr>
        <w:t xml:space="preserve">Zhotovitel se zavazuje odstranit vadu oznámenou Objednatelem Zhotoviteli ve lhůtě do 15 dnů od oznámení vady Objednatelem, nebude-li mezi Smluvními stranami </w:t>
      </w:r>
      <w:r>
        <w:rPr>
          <w:rFonts w:cs="Arial"/>
        </w:rPr>
        <w:t xml:space="preserve">písemně </w:t>
      </w:r>
      <w:r w:rsidRPr="00346642">
        <w:rPr>
          <w:rFonts w:cs="Arial"/>
        </w:rPr>
        <w:t>dohodnuto jinak.</w:t>
      </w:r>
      <w:r w:rsidR="000F21BD" w:rsidRPr="00CF572F">
        <w:rPr>
          <w:rFonts w:cs="Arial"/>
        </w:rPr>
        <w:t xml:space="preserve"> </w:t>
      </w:r>
    </w:p>
    <w:p w14:paraId="3A245370" w14:textId="77777777" w:rsidR="000F21BD" w:rsidRPr="00CF572F" w:rsidRDefault="000F21BD" w:rsidP="001A54E9">
      <w:pPr>
        <w:pStyle w:val="01-ODST-2"/>
        <w:rPr>
          <w:rFonts w:cs="Arial"/>
        </w:rPr>
      </w:pPr>
      <w:r w:rsidRPr="00CF572F">
        <w:rPr>
          <w:rFonts w:cs="Arial"/>
        </w:rPr>
        <w:t xml:space="preserve">Zhotovitel přijímá písemné reklamace vad na poštovní adrese: </w:t>
      </w:r>
      <w:r w:rsidRPr="009E5411">
        <w:rPr>
          <w:rFonts w:cs="Arial"/>
        </w:rPr>
        <w:t>…………………………</w:t>
      </w:r>
      <w:r w:rsidRPr="00CF572F">
        <w:rPr>
          <w:rFonts w:cs="Arial"/>
        </w:rPr>
        <w:t xml:space="preserve"> nebo na e-mailové adrese: </w:t>
      </w:r>
      <w:r w:rsidRPr="009E5411">
        <w:rPr>
          <w:rFonts w:cs="Arial"/>
        </w:rPr>
        <w:t>…….</w:t>
      </w:r>
    </w:p>
    <w:p w14:paraId="1EA1B992" w14:textId="77777777" w:rsidR="000F21BD" w:rsidRPr="00CF572F" w:rsidRDefault="000F21BD" w:rsidP="001A54E9">
      <w:pPr>
        <w:pStyle w:val="01-ODST-2"/>
        <w:rPr>
          <w:rFonts w:cs="Arial"/>
        </w:rPr>
      </w:pPr>
      <w:r w:rsidRPr="00CF572F">
        <w:rPr>
          <w:rFonts w:cs="Arial"/>
        </w:rPr>
        <w:t>Kromě povinností Zhotovitele vyplývajících z vadného plnění Zhotovitele a záruky je Zhotovitel povinen uhradit Objednateli vzniklé prokázané škody, které Objednateli vzniknou v souvislosti s vadným plněním Zhotovitele.</w:t>
      </w:r>
    </w:p>
    <w:p w14:paraId="3D58CD43" w14:textId="77777777" w:rsidR="000F21BD" w:rsidRPr="000F21BD" w:rsidRDefault="000F21BD" w:rsidP="00987716">
      <w:pPr>
        <w:numPr>
          <w:ilvl w:val="0"/>
          <w:numId w:val="2"/>
        </w:numPr>
        <w:spacing w:before="600" w:after="120"/>
        <w:ind w:left="18"/>
        <w:jc w:val="center"/>
        <w:rPr>
          <w:b/>
          <w:bCs/>
          <w:sz w:val="24"/>
        </w:rPr>
      </w:pPr>
      <w:r w:rsidRPr="000F21BD">
        <w:rPr>
          <w:b/>
          <w:bCs/>
          <w:sz w:val="24"/>
        </w:rPr>
        <w:t xml:space="preserve">Pojištění Zhotovitele </w:t>
      </w:r>
    </w:p>
    <w:p w14:paraId="58B76E9F" w14:textId="35A59DDF" w:rsidR="00C363F4" w:rsidRDefault="000F21BD" w:rsidP="00C334C3">
      <w:pPr>
        <w:pStyle w:val="01-ODST-2"/>
      </w:pPr>
      <w:r w:rsidRPr="000F21BD">
        <w:t>Zhotovitel</w:t>
      </w:r>
      <w:r w:rsidRPr="00C334C3">
        <w:t xml:space="preserve"> prohlašuje</w:t>
      </w:r>
      <w:r w:rsidR="00C363F4">
        <w:t>, že má ke dni podpisu Smlouvy platně uzavřeno příslušné pojištění:</w:t>
      </w:r>
    </w:p>
    <w:p w14:paraId="101BB1B1" w14:textId="77777777" w:rsidR="00C363F4" w:rsidRDefault="00C363F4" w:rsidP="00C363F4">
      <w:pPr>
        <w:pStyle w:val="Odstavec11"/>
        <w:tabs>
          <w:tab w:val="clear" w:pos="792"/>
        </w:tabs>
        <w:ind w:firstLine="0"/>
        <w:rPr>
          <w:rFonts w:cs="Arial"/>
        </w:rPr>
      </w:pPr>
    </w:p>
    <w:p w14:paraId="117C844F" w14:textId="23FCAB99" w:rsidR="00C363F4" w:rsidRPr="006227B5" w:rsidRDefault="00C363F4" w:rsidP="00C363F4">
      <w:pPr>
        <w:pStyle w:val="Odstavec2"/>
        <w:numPr>
          <w:ilvl w:val="0"/>
          <w:numId w:val="13"/>
        </w:numPr>
        <w:spacing w:before="0" w:after="120"/>
        <w:rPr>
          <w:rFonts w:cs="Arial"/>
        </w:rPr>
      </w:pPr>
      <w:r w:rsidRPr="006227B5">
        <w:rPr>
          <w:rFonts w:cs="Arial"/>
        </w:rPr>
        <w:t>pro případ odpovědnosti za škodu způsobenou třetí osobě</w:t>
      </w:r>
      <w:r>
        <w:rPr>
          <w:rFonts w:cs="Arial"/>
        </w:rPr>
        <w:t>,</w:t>
      </w:r>
      <w:r w:rsidRPr="006227B5">
        <w:rPr>
          <w:rFonts w:cs="Arial"/>
        </w:rPr>
        <w:t xml:space="preserve"> vzniklou v souvislosti s výkonem jeho podnikatelské činnosti</w:t>
      </w:r>
      <w:r>
        <w:rPr>
          <w:rFonts w:cs="Arial"/>
        </w:rPr>
        <w:t>,</w:t>
      </w:r>
      <w:r w:rsidRPr="006227B5">
        <w:rPr>
          <w:rFonts w:cs="Arial"/>
        </w:rPr>
        <w:t xml:space="preserve"> s pojistným plněním ve výši min. </w:t>
      </w:r>
      <w:r>
        <w:rPr>
          <w:rFonts w:cs="Arial"/>
        </w:rPr>
        <w:t>5.</w:t>
      </w:r>
      <w:r w:rsidRPr="006227B5">
        <w:rPr>
          <w:rFonts w:cs="Arial"/>
        </w:rPr>
        <w:t>000</w:t>
      </w:r>
      <w:r>
        <w:rPr>
          <w:rFonts w:cs="Arial"/>
        </w:rPr>
        <w:t>.</w:t>
      </w:r>
      <w:r w:rsidRPr="006227B5">
        <w:rPr>
          <w:rFonts w:cs="Arial"/>
        </w:rPr>
        <w:t>000,- Kč</w:t>
      </w:r>
      <w:r>
        <w:rPr>
          <w:rFonts w:cs="Arial"/>
        </w:rPr>
        <w:t>;</w:t>
      </w:r>
    </w:p>
    <w:p w14:paraId="3A80A3BB" w14:textId="129B7B20" w:rsidR="00C363F4" w:rsidRPr="006227B5" w:rsidRDefault="00C363F4" w:rsidP="00C363F4">
      <w:pPr>
        <w:pStyle w:val="Odstavec2"/>
        <w:numPr>
          <w:ilvl w:val="0"/>
          <w:numId w:val="13"/>
        </w:numPr>
        <w:spacing w:before="0" w:after="120"/>
        <w:rPr>
          <w:rFonts w:cs="Arial"/>
        </w:rPr>
      </w:pPr>
      <w:r w:rsidRPr="006227B5">
        <w:rPr>
          <w:rFonts w:cs="Arial"/>
        </w:rPr>
        <w:t xml:space="preserve">pro případ odpovědnosti za škodu na majetku s pojistným plněním ve výši min. </w:t>
      </w:r>
      <w:r>
        <w:rPr>
          <w:rFonts w:cs="Arial"/>
        </w:rPr>
        <w:t>5.0</w:t>
      </w:r>
      <w:r w:rsidRPr="006227B5">
        <w:rPr>
          <w:rFonts w:cs="Arial"/>
        </w:rPr>
        <w:t>00</w:t>
      </w:r>
      <w:r>
        <w:rPr>
          <w:rFonts w:cs="Arial"/>
        </w:rPr>
        <w:t>.</w:t>
      </w:r>
      <w:r w:rsidRPr="006227B5">
        <w:rPr>
          <w:rFonts w:cs="Arial"/>
        </w:rPr>
        <w:t>000,- Kč.</w:t>
      </w:r>
    </w:p>
    <w:p w14:paraId="7415FECB" w14:textId="77777777" w:rsidR="00C363F4" w:rsidRDefault="00C363F4" w:rsidP="00C363F4">
      <w:pPr>
        <w:pStyle w:val="Odstavec11"/>
        <w:tabs>
          <w:tab w:val="clear" w:pos="792"/>
        </w:tabs>
        <w:ind w:firstLine="0"/>
        <w:rPr>
          <w:rFonts w:cs="Arial"/>
        </w:rPr>
      </w:pPr>
      <w:r>
        <w:rPr>
          <w:rFonts w:cs="Arial"/>
        </w:rPr>
        <w:t>a zavazuje se jej mít uzavřené po celou dobu trvání Smlouvy.</w:t>
      </w:r>
    </w:p>
    <w:p w14:paraId="4DB23F79" w14:textId="77777777" w:rsidR="00C363F4" w:rsidRPr="00C63E82" w:rsidRDefault="00C363F4" w:rsidP="00C334C3">
      <w:pPr>
        <w:pStyle w:val="01-ODST-2"/>
      </w:pPr>
      <w:r w:rsidRPr="00C63E82">
        <w:t xml:space="preserve">Zhotovitel </w:t>
      </w:r>
      <w:proofErr w:type="gramStart"/>
      <w:r w:rsidRPr="00C63E82">
        <w:t>předloží</w:t>
      </w:r>
      <w:proofErr w:type="gramEnd"/>
      <w:r w:rsidRPr="00C63E82">
        <w:t xml:space="preserve"> Objednateli originál pojistné smlouvy před podpisem Smlouvy s tím, že Objednatel je oprávněn si udělat kopii předloženého originálu pojistné smlouvy.</w:t>
      </w:r>
    </w:p>
    <w:p w14:paraId="4A39DC53" w14:textId="1AC5C010" w:rsidR="00C363F4" w:rsidRPr="00C63E82" w:rsidRDefault="00C363F4" w:rsidP="00C334C3">
      <w:pPr>
        <w:pStyle w:val="01-ODST-2"/>
      </w:pPr>
      <w:r w:rsidRPr="00C63E82">
        <w:lastRenderedPageBreak/>
        <w:t xml:space="preserve">Nezajistí-li Zhotovitel nepřetržité trvání pojištění v dohodnutém rozsahu po dohodnutou dobu, je Objednatel oprávněn uzavřít a udržovat takové pojištění sám. Náklady vzniklé v souvislosti s takovým pojištěním je Objednatel oprávněn započíst na Cenu </w:t>
      </w:r>
      <w:r w:rsidR="00C63E82">
        <w:t xml:space="preserve">servisní </w:t>
      </w:r>
      <w:r w:rsidRPr="00C63E82">
        <w:t>činnosti, sjednanou dle Smlouvy</w:t>
      </w:r>
      <w:r w:rsidR="00C63E82">
        <w:t xml:space="preserve"> a dílčích smluv</w:t>
      </w:r>
      <w:r w:rsidRPr="00C63E82">
        <w:t>.</w:t>
      </w:r>
    </w:p>
    <w:p w14:paraId="28C62E0D" w14:textId="77777777" w:rsidR="00C363F4" w:rsidRPr="00C63E82" w:rsidRDefault="00C363F4" w:rsidP="00C334C3">
      <w:pPr>
        <w:pStyle w:val="01-ODST-2"/>
      </w:pPr>
      <w:r w:rsidRPr="00C63E82">
        <w:t>Zhotovitel je povinen zajistit nepřetržité trvání pojištění v dohodnutém rozsahu a po dohodnutou dobu. V případě snížení výše pojistného plnění pod minimální stanovenou výši či ukončení pojistné smlouvy během doby trvání této Smlouvy, je Zhotovitel povinen informovat Objednatele nejpozději ke dni účinnosti změny pojistného plnění či ke dni ukončení pojistné smlouvy.</w:t>
      </w:r>
    </w:p>
    <w:p w14:paraId="55E170A7" w14:textId="542421D7" w:rsidR="00C363F4" w:rsidRPr="00C63E82" w:rsidRDefault="00C363F4" w:rsidP="00C334C3">
      <w:pPr>
        <w:pStyle w:val="01-ODST-2"/>
      </w:pPr>
      <w:r w:rsidRPr="00C63E82">
        <w:t xml:space="preserve">Pokud nebude mít Zhotovitel sjednáno pojištění nebo nebude mít sjednáno pojištění s odpovídajícím pojistným plněním, je Objednatel oprávněn pozastavit provádění </w:t>
      </w:r>
      <w:r w:rsidR="00346642">
        <w:t xml:space="preserve">servisních </w:t>
      </w:r>
      <w:r w:rsidRPr="00C63E82">
        <w:t xml:space="preserve">činností. O tuto dobu se však neprodlužuje dohodnutý termín pro dokončení a předání jednotlivé </w:t>
      </w:r>
      <w:r w:rsidR="00346642">
        <w:t xml:space="preserve">servisní </w:t>
      </w:r>
      <w:r w:rsidRPr="00C63E82">
        <w:t>činnosti.</w:t>
      </w:r>
    </w:p>
    <w:p w14:paraId="0CCEFFEB" w14:textId="4BF3436F" w:rsidR="000F21BD" w:rsidRPr="000F21BD" w:rsidRDefault="00C363F4" w:rsidP="00C334C3">
      <w:pPr>
        <w:pStyle w:val="01-ODST-2"/>
      </w:pPr>
      <w:r w:rsidRPr="00C63E82">
        <w:t>V případě výše uvedené změny pojistné smlouvy nebo jejího nového sjednání je Zhotovitel povinen a Objednatel oprávněn postupovat obdobně podle odst. 1</w:t>
      </w:r>
      <w:r w:rsidR="00C63E82">
        <w:t>2</w:t>
      </w:r>
      <w:r w:rsidRPr="00C63E82">
        <w:t>.2. Smlouvy</w:t>
      </w:r>
    </w:p>
    <w:p w14:paraId="7C3C8587" w14:textId="77777777" w:rsidR="000F21BD" w:rsidRPr="000F21BD" w:rsidRDefault="000F21BD" w:rsidP="00987716">
      <w:pPr>
        <w:numPr>
          <w:ilvl w:val="0"/>
          <w:numId w:val="2"/>
        </w:numPr>
        <w:spacing w:before="600" w:after="120"/>
        <w:ind w:left="18"/>
        <w:jc w:val="center"/>
        <w:rPr>
          <w:b/>
          <w:bCs/>
          <w:sz w:val="24"/>
        </w:rPr>
      </w:pPr>
      <w:r w:rsidRPr="000F21BD">
        <w:rPr>
          <w:b/>
          <w:bCs/>
          <w:sz w:val="24"/>
        </w:rPr>
        <w:t>Smluvní pokuty a úrok z prodlení</w:t>
      </w:r>
    </w:p>
    <w:p w14:paraId="38DB7DDC" w14:textId="77777777" w:rsidR="000F21BD" w:rsidRPr="000F21BD" w:rsidRDefault="000F21BD" w:rsidP="00934DA7">
      <w:pPr>
        <w:pStyle w:val="01-ODST-2"/>
      </w:pPr>
      <w:r w:rsidRPr="000F21BD">
        <w:t>Smluvní strana je oprávněna v případě prodlení druhé Smluvní strany s úhradou peněžitého plnění požadovat úhradu úroku z prodlení v zákonné výši podle občanskoprávních předpisů.</w:t>
      </w:r>
    </w:p>
    <w:p w14:paraId="57783777" w14:textId="0B2EFB34" w:rsidR="000F21BD" w:rsidRPr="000F21BD" w:rsidRDefault="000F21BD" w:rsidP="00934DA7">
      <w:pPr>
        <w:pStyle w:val="01-ODST-2"/>
      </w:pPr>
      <w:r w:rsidRPr="000F21BD">
        <w:rPr>
          <w:bCs/>
        </w:rPr>
        <w:t>Bude-li Zhotovitel v prodlení se splněním</w:t>
      </w:r>
      <w:r w:rsidR="00AA7064">
        <w:rPr>
          <w:bCs/>
        </w:rPr>
        <w:t xml:space="preserve"> sjednaného</w:t>
      </w:r>
      <w:r w:rsidRPr="000F21BD">
        <w:rPr>
          <w:bCs/>
        </w:rPr>
        <w:t xml:space="preserve"> termínu </w:t>
      </w:r>
      <w:r w:rsidR="00AA7064">
        <w:rPr>
          <w:bCs/>
        </w:rPr>
        <w:t>provedení servis</w:t>
      </w:r>
      <w:r w:rsidR="00C63E82">
        <w:rPr>
          <w:bCs/>
        </w:rPr>
        <w:t>ní činnosti</w:t>
      </w:r>
      <w:r w:rsidRPr="000F21BD">
        <w:rPr>
          <w:bCs/>
        </w:rPr>
        <w:t xml:space="preserve">, je Objednatel oprávněn požadovat po Zhotoviteli úhradu smluvní pokuty ve výši </w:t>
      </w:r>
      <w:proofErr w:type="gramStart"/>
      <w:r w:rsidR="00E34D58">
        <w:rPr>
          <w:bCs/>
        </w:rPr>
        <w:t>5.</w:t>
      </w:r>
      <w:r w:rsidRPr="000F21BD">
        <w:rPr>
          <w:bCs/>
        </w:rPr>
        <w:t>000,-</w:t>
      </w:r>
      <w:proofErr w:type="gramEnd"/>
      <w:r w:rsidRPr="000F21BD">
        <w:rPr>
          <w:bCs/>
        </w:rPr>
        <w:t xml:space="preserve"> Kč bez DPH za každý i započatý den prodlení.</w:t>
      </w:r>
    </w:p>
    <w:p w14:paraId="39F4A234" w14:textId="4E6EE36C" w:rsidR="000F21BD" w:rsidRPr="000F21BD" w:rsidRDefault="000F21BD" w:rsidP="00934DA7">
      <w:pPr>
        <w:pStyle w:val="01-ODST-2"/>
      </w:pPr>
      <w:r w:rsidRPr="000F21BD">
        <w:rPr>
          <w:bCs/>
        </w:rPr>
        <w:t>Pokud</w:t>
      </w:r>
      <w:r w:rsidRPr="000F21BD">
        <w:t xml:space="preserve"> Zhotovitel neodstraní nedodělky či vady</w:t>
      </w:r>
      <w:r w:rsidR="000D016D">
        <w:t>,</w:t>
      </w:r>
      <w:r w:rsidRPr="000F21BD">
        <w:t xml:space="preserve"> zjištěné při pře</w:t>
      </w:r>
      <w:r w:rsidR="00E34D58">
        <w:t>vzetí vozidla</w:t>
      </w:r>
      <w:r w:rsidRPr="000F21BD">
        <w:t>, je Objednatel oprávněn požadovat po Zhotoviteli úhradu smluvní pokuty</w:t>
      </w:r>
      <w:r w:rsidR="000D016D">
        <w:t xml:space="preserve"> ve výši 0,1 % z</w:t>
      </w:r>
      <w:r w:rsidR="00C63E82">
        <w:t> </w:t>
      </w:r>
      <w:r w:rsidR="000D016D">
        <w:t>Ceny</w:t>
      </w:r>
      <w:r w:rsidR="00C63E82">
        <w:t xml:space="preserve"> servisní činno</w:t>
      </w:r>
      <w:r w:rsidR="00B61BD1">
        <w:t>s</w:t>
      </w:r>
      <w:r w:rsidR="00C63E82">
        <w:t>ti</w:t>
      </w:r>
      <w:r w:rsidR="000D016D">
        <w:t xml:space="preserve"> dle příslušné dílčí smlouvy</w:t>
      </w:r>
      <w:r w:rsidRPr="000F21BD">
        <w:t>.</w:t>
      </w:r>
    </w:p>
    <w:p w14:paraId="7B09F07C" w14:textId="77777777" w:rsidR="000F21BD" w:rsidRPr="000F21BD" w:rsidRDefault="000F21BD" w:rsidP="00934DA7">
      <w:pPr>
        <w:pStyle w:val="01-ODST-2"/>
      </w:pPr>
      <w:r w:rsidRPr="000F21BD">
        <w:rPr>
          <w:bCs/>
        </w:rPr>
        <w:t>Smluvní pokuta za neodstranění reklamovaných vad v záruční době</w:t>
      </w:r>
    </w:p>
    <w:p w14:paraId="475BB8A9" w14:textId="0514A457" w:rsidR="000F21BD" w:rsidRPr="000F21BD" w:rsidRDefault="000F21BD" w:rsidP="00934DA7">
      <w:pPr>
        <w:pStyle w:val="01-ODST-3"/>
      </w:pPr>
      <w:r w:rsidRPr="000F21BD">
        <w:t xml:space="preserve">Při prodlení se splněním stanoveného termínu odstranění reklamované vady </w:t>
      </w:r>
      <w:r w:rsidR="00E34D58">
        <w:t xml:space="preserve">plnění dílčí </w:t>
      </w:r>
      <w:r w:rsidR="00C63E82">
        <w:t>smlouvy</w:t>
      </w:r>
      <w:r w:rsidR="00E34D58">
        <w:t xml:space="preserve">, </w:t>
      </w:r>
      <w:r w:rsidRPr="000F21BD">
        <w:t>je Objednatel oprávněn po Zhotoviteli požadovat úhradu smluvní pokuty ve výši</w:t>
      </w:r>
      <w:r w:rsidR="00E34D58">
        <w:t xml:space="preserve"> </w:t>
      </w:r>
      <w:proofErr w:type="gramStart"/>
      <w:r w:rsidRPr="000F21BD">
        <w:t>1</w:t>
      </w:r>
      <w:r w:rsidR="00E34D58">
        <w:t>.</w:t>
      </w:r>
      <w:r w:rsidRPr="000F21BD">
        <w:t>000,-</w:t>
      </w:r>
      <w:proofErr w:type="gramEnd"/>
      <w:r w:rsidRPr="000F21BD">
        <w:t xml:space="preserve"> Kč za každou vadu a den prodlení.</w:t>
      </w:r>
    </w:p>
    <w:p w14:paraId="24C80FBA" w14:textId="61074E7B" w:rsidR="000F21BD" w:rsidRPr="000F21BD" w:rsidRDefault="000F21BD" w:rsidP="00934DA7">
      <w:pPr>
        <w:pStyle w:val="01-ODST-3"/>
      </w:pPr>
      <w:r w:rsidRPr="000F21BD">
        <w:t>Pokud Zhotovitel nebude písemně reagovat na písemnou reklamaci vady v dohodnutých lhůtách, nebo si v těchto lhůtách písemně nedohodne s Objednatelem vzhledem k rozsahu a složitosti reklamované vady lhůtu delší, je Objednatel oprávněn po Zhotoviteli požadovat úhradu další smluvní pokuty ve výši 1</w:t>
      </w:r>
      <w:r w:rsidR="00E34D58">
        <w:t>.</w:t>
      </w:r>
      <w:r w:rsidRPr="000F21BD">
        <w:t>000,- Kč za každou oprávněnou reklamaci.</w:t>
      </w:r>
    </w:p>
    <w:p w14:paraId="2A100E5D" w14:textId="002B30BC" w:rsidR="000F21BD" w:rsidRPr="00CF572F" w:rsidRDefault="000F21BD" w:rsidP="00934DA7">
      <w:pPr>
        <w:pStyle w:val="01-ODST-3"/>
        <w:rPr>
          <w:rFonts w:cs="Arial"/>
        </w:rPr>
      </w:pPr>
      <w:r w:rsidRPr="00CF572F">
        <w:rPr>
          <w:rFonts w:cs="Arial"/>
        </w:rPr>
        <w:t xml:space="preserve">Pokud Zhotovitel </w:t>
      </w:r>
      <w:proofErr w:type="gramStart"/>
      <w:r w:rsidRPr="00CF572F">
        <w:rPr>
          <w:rFonts w:cs="Arial"/>
        </w:rPr>
        <w:t>poruší</w:t>
      </w:r>
      <w:proofErr w:type="gramEnd"/>
      <w:r w:rsidRPr="00CF572F">
        <w:rPr>
          <w:rFonts w:cs="Arial"/>
        </w:rPr>
        <w:t xml:space="preserve"> své povinnosti, jak je uvedeno v předchozích dvou odstavcích a v reklamaci je vada Objednatelem oprávněně označena za vadu bránící řádnému užívání </w:t>
      </w:r>
      <w:r w:rsidR="00E34D58">
        <w:rPr>
          <w:rFonts w:cs="Arial"/>
        </w:rPr>
        <w:t>vozidla</w:t>
      </w:r>
      <w:r w:rsidRPr="00CF572F">
        <w:rPr>
          <w:rFonts w:cs="Arial"/>
        </w:rPr>
        <w:t>, sjednávají obě Smluvní strany smluvní pokuty v</w:t>
      </w:r>
      <w:r w:rsidR="00104C42">
        <w:rPr>
          <w:rFonts w:cs="Arial"/>
        </w:rPr>
        <w:t>e</w:t>
      </w:r>
      <w:r w:rsidRPr="00CF572F">
        <w:rPr>
          <w:rFonts w:cs="Arial"/>
        </w:rPr>
        <w:t xml:space="preserve"> dvojnásobné výši smluvních pokut</w:t>
      </w:r>
      <w:r w:rsidR="00E34D58">
        <w:rPr>
          <w:rFonts w:cs="Arial"/>
        </w:rPr>
        <w:t>,</w:t>
      </w:r>
      <w:r w:rsidRPr="00CF572F">
        <w:rPr>
          <w:rFonts w:cs="Arial"/>
        </w:rPr>
        <w:t xml:space="preserve"> uvedených v předchozích dvou odstavcích</w:t>
      </w:r>
    </w:p>
    <w:p w14:paraId="22894932" w14:textId="451747A1" w:rsidR="00C63E82" w:rsidRDefault="00C63E82" w:rsidP="00C363F4">
      <w:pPr>
        <w:pStyle w:val="01-ODST-2"/>
      </w:pPr>
      <w:r w:rsidRPr="00C334C3">
        <w:t>Bude-li Zhotovitel v prodlení se splněním informační povinnosti dle odst. 1</w:t>
      </w:r>
      <w:r>
        <w:t>2</w:t>
      </w:r>
      <w:r w:rsidRPr="00C334C3">
        <w:t>.3. této Smlouvy, je Objednatel oprávněn požadovat po Zhotoviteli úhradu smluvní pokuty ve výši 5 000,- Kč za každý i započatý den prodlení.</w:t>
      </w:r>
    </w:p>
    <w:p w14:paraId="68FBD47F" w14:textId="53136857" w:rsidR="00C363F4" w:rsidRDefault="00C363F4" w:rsidP="00C363F4">
      <w:pPr>
        <w:pStyle w:val="01-ODST-2"/>
      </w:pPr>
      <w:r w:rsidRPr="00922EFD">
        <w:t xml:space="preserve">Pokud </w:t>
      </w:r>
      <w:r>
        <w:t>Zhotovitel</w:t>
      </w:r>
      <w:r w:rsidRPr="00922EFD">
        <w:t xml:space="preserve"> </w:t>
      </w:r>
      <w:proofErr w:type="gramStart"/>
      <w:r w:rsidRPr="00922EFD">
        <w:t>poruší</w:t>
      </w:r>
      <w:proofErr w:type="gramEnd"/>
      <w:r w:rsidRPr="00922EFD">
        <w:t xml:space="preserve"> povinnost mít uzavřené příslušné pojištění po celou dobu trvání Smlouvy, je </w:t>
      </w:r>
      <w:r>
        <w:t>Objednatel</w:t>
      </w:r>
      <w:r w:rsidRPr="00922EFD">
        <w:t xml:space="preserve"> oprávněn požadovat po </w:t>
      </w:r>
      <w:r>
        <w:t>Zhotovitel</w:t>
      </w:r>
      <w:r w:rsidRPr="00922EFD">
        <w:t>i úhradu smluvní pokuty ve výši 1 % z minimálního pojistného plnění pro to pojištění, které nemá uzavřeno.</w:t>
      </w:r>
    </w:p>
    <w:p w14:paraId="1639CFE1" w14:textId="0D8EE83C" w:rsidR="00A70C7D" w:rsidRDefault="00A70C7D" w:rsidP="00A70C7D">
      <w:pPr>
        <w:pStyle w:val="01-ODST-2"/>
      </w:pPr>
      <w:r>
        <w:t>Pokud Zhotovitel uvede nepravdivé údaje v čestném prohlášení o neexistenci střetu zájmů a pravdivosti údajů o skutečném majiteli, které je přílohou č. 4 této Smlouvy, zavazuje se uhradit Objednateli smluvní pokutu ve výši ve výši 100 000,- Kč (slovy: jedno sto tisíc korun českých).</w:t>
      </w:r>
    </w:p>
    <w:p w14:paraId="42E8955F" w14:textId="77777777" w:rsidR="00A70C7D" w:rsidRDefault="00A70C7D" w:rsidP="00A70C7D">
      <w:pPr>
        <w:pStyle w:val="01-ODST-2"/>
      </w:pPr>
      <w:r>
        <w:t xml:space="preserve">V případě, že Zhotovitel poruší povinnost dle odst. 13.14 této Smlouvy informovat Objednatele o změně v zápisu údajů o jeho skutečném majiteli nebo o změně v zápisu údajů o skutečném majiteli poddodavatele, jehož prostřednictvím Zhotovitel v zadávacím řízení vedoucím k uzavření této smlouvy prokazoval kvalifikaci, zavazuje se uhradit Objednateli smluvní pokutu ve výši 1.000,- Kč (slovy: jeden tisíc korun českých) za každý započatý den prodlení s porušením této povinnosti, došlo-li v důsledku této změny k zápisu veřejného funkcionáře uvedeného v ust. § 2 odst. 1 písm. c) zákona č. 159/2006 Sb., o střetu zájmů, ve znění pozdějších předpisů (dále jen „ZSZ“) jako skutečného </w:t>
      </w:r>
      <w:r>
        <w:lastRenderedPageBreak/>
        <w:t xml:space="preserve">majitele Zhotovitele nebo poddodavatele z titulu osoby s koncovým vlivem, nebo smluvní pokutu ve výši ve výši 500,- Kč (slovy: pětsetkorun českých) za každý započatý den prodlení s porušením této povinnosti, </w:t>
      </w:r>
      <w:proofErr w:type="gramStart"/>
      <w:r>
        <w:t xml:space="preserve">došlo </w:t>
      </w:r>
      <w:proofErr w:type="spellStart"/>
      <w:r>
        <w:t>li</w:t>
      </w:r>
      <w:proofErr w:type="spellEnd"/>
      <w:proofErr w:type="gramEnd"/>
      <w:r>
        <w:t xml:space="preserve"> v důsledku této změny k zápisu jakékoliv jiné změny.</w:t>
      </w:r>
    </w:p>
    <w:p w14:paraId="6FB744E9" w14:textId="66E2F802" w:rsidR="00A70C7D" w:rsidRDefault="00A70C7D" w:rsidP="00A70C7D">
      <w:pPr>
        <w:pStyle w:val="01-ODST-2"/>
      </w:pPr>
      <w:r>
        <w:t xml:space="preserve">Bude-li Zhotovitel v prodlení se splněním informační povinnosti dle odst. </w:t>
      </w:r>
      <w:r w:rsidR="00D12D93">
        <w:t>14</w:t>
      </w:r>
      <w:r>
        <w:t>.</w:t>
      </w:r>
      <w:r w:rsidR="00D12D93">
        <w:t>11</w:t>
      </w:r>
      <w:r>
        <w:t>. této Smlouvy, je Objednatel oprávněn požadovat po Zhotoviteli úhradu smluvní pokuty ve výši 5 000,- Kč za každý i započatý den prodlení.</w:t>
      </w:r>
    </w:p>
    <w:p w14:paraId="567B52D2" w14:textId="77777777" w:rsidR="00A70C7D" w:rsidRDefault="00A70C7D" w:rsidP="00A70C7D">
      <w:pPr>
        <w:pStyle w:val="01-ODST-2"/>
      </w:pPr>
      <w:r>
        <w:t>Pokud Zhotovitel uvede nepravdivé údaje v čestném prohlášení o nepodléhání omezujícím opatřením, které je přílohou č. 5 této Smlouvy, zavazuje se uhradit Objednateli smluvní pokutu ve výši ve výši 1.000.000 Kč (slovy: 1 milionů korun českých).</w:t>
      </w:r>
    </w:p>
    <w:p w14:paraId="542534EE" w14:textId="07F724CC" w:rsidR="00A70C7D" w:rsidRDefault="00A70C7D" w:rsidP="00A70C7D">
      <w:pPr>
        <w:pStyle w:val="01-ODST-2"/>
      </w:pPr>
      <w:r>
        <w:t xml:space="preserve">V případě, že Zhotovitel </w:t>
      </w:r>
      <w:proofErr w:type="gramStart"/>
      <w:r>
        <w:t>poruší</w:t>
      </w:r>
      <w:proofErr w:type="gramEnd"/>
      <w:r>
        <w:t xml:space="preserve"> povinnost dle odst. 1</w:t>
      </w:r>
      <w:r w:rsidR="00A72834">
        <w:t>4</w:t>
      </w:r>
      <w:r>
        <w:t>.18 této Smlouvy informovat Objednatele o změně údajů a skutečností, o nichž činil Zhotovitel čestné prohlášení o nepodléhání omezujícím opatřením, které je přílohou č. 5 této Smlouvy a které vedou k jeho nepravdivosti, zavazuje se uhradit Objednateli smluvní pokutu ve výši 10.000 Kč (slovy: deset tisíc korun českých) za každý započatý den prodlení s porušením této povinnosti.</w:t>
      </w:r>
    </w:p>
    <w:p w14:paraId="405C1229" w14:textId="4111F549" w:rsidR="000F21BD" w:rsidRPr="000F21BD" w:rsidRDefault="000F21BD" w:rsidP="00B44391">
      <w:pPr>
        <w:pStyle w:val="01-ODST-2"/>
      </w:pPr>
      <w:r w:rsidRPr="000F21BD">
        <w:t>Smluvní pokutu vyúčtuje oprávněná Smluvní strana povinné Smluvní straně písemnou formou.</w:t>
      </w:r>
    </w:p>
    <w:p w14:paraId="27318058" w14:textId="77777777" w:rsidR="000F21BD" w:rsidRPr="000F21BD" w:rsidRDefault="000F21BD" w:rsidP="00B44391">
      <w:pPr>
        <w:pStyle w:val="01-ODST-2"/>
      </w:pPr>
      <w:r w:rsidRPr="000F21BD">
        <w:rPr>
          <w:iCs/>
        </w:rPr>
        <w:t>Ve vyúčtování musí být uvedeno ustanovení Smlouvy, které k vyúčtování smluvní pokuty opravňuje a způsob výpočtu celkové výše smluvní pokuty.</w:t>
      </w:r>
    </w:p>
    <w:p w14:paraId="31157474" w14:textId="77777777" w:rsidR="000F21BD" w:rsidRPr="000F21BD" w:rsidRDefault="000F21BD" w:rsidP="00B44391">
      <w:pPr>
        <w:pStyle w:val="01-ODST-2"/>
      </w:pPr>
      <w:r w:rsidRPr="000F21BD">
        <w:rPr>
          <w:iCs/>
        </w:rPr>
        <w:t>Povinná Smluvní strana je povinna uhradit vyúčtované smluvní pokuty nejpozději do 30 dnů ode dne obdržení příslušného vyúčtování.</w:t>
      </w:r>
    </w:p>
    <w:p w14:paraId="1F2160BB" w14:textId="77777777" w:rsidR="000F21BD" w:rsidRPr="000F21BD" w:rsidRDefault="000F21BD" w:rsidP="00B44391">
      <w:pPr>
        <w:pStyle w:val="01-ODST-2"/>
      </w:pPr>
      <w:r w:rsidRPr="000F21BD">
        <w:rPr>
          <w:iCs/>
        </w:rPr>
        <w:t>Zaplacením jakékoli smluvní pokuty není dotčeno právo Objednatele požadovat na Zhotoviteli náhradu škody, a to v plném rozsahu.</w:t>
      </w:r>
    </w:p>
    <w:p w14:paraId="5E88B090" w14:textId="77777777" w:rsidR="000F21BD" w:rsidRPr="009E5411" w:rsidRDefault="000F21BD" w:rsidP="00B44391">
      <w:pPr>
        <w:pStyle w:val="01-ODST-2"/>
      </w:pPr>
      <w:r w:rsidRPr="000F21BD">
        <w:rPr>
          <w:iCs/>
        </w:rPr>
        <w:t xml:space="preserve">Zhotovitel prohlašuje, že považuje smluvní pokuty za přiměřené povaze povinnostem, ke kterým se vážou. </w:t>
      </w:r>
    </w:p>
    <w:p w14:paraId="05AC5589" w14:textId="77777777" w:rsidR="000F21BD" w:rsidRPr="000F21BD" w:rsidRDefault="000F21BD" w:rsidP="00987716">
      <w:pPr>
        <w:numPr>
          <w:ilvl w:val="0"/>
          <w:numId w:val="2"/>
        </w:numPr>
        <w:spacing w:before="600" w:after="120"/>
        <w:ind w:left="18"/>
        <w:jc w:val="center"/>
        <w:rPr>
          <w:b/>
          <w:bCs/>
          <w:iCs/>
          <w:sz w:val="24"/>
        </w:rPr>
      </w:pPr>
      <w:r w:rsidRPr="000F21BD">
        <w:rPr>
          <w:b/>
          <w:bCs/>
          <w:iCs/>
          <w:sz w:val="24"/>
        </w:rPr>
        <w:t>Další ujednání</w:t>
      </w:r>
    </w:p>
    <w:p w14:paraId="421DA3BD" w14:textId="3677B27A" w:rsidR="00646B6B" w:rsidRDefault="00646B6B" w:rsidP="00646B6B">
      <w:pPr>
        <w:pStyle w:val="01-ODST-2"/>
      </w:pPr>
      <w:r>
        <w:t>Pro případ, že tato Smlouva či dílčí smlouva podléhá uveřejnění v registru smluv dle zákona č. 340/2015 Sb., o zvláštních podmínkách účinnosti některých smluv, uveřejňování těchto smluv a o registru smluv (dále jen „</w:t>
      </w:r>
      <w:r w:rsidRPr="00DA3E81">
        <w:rPr>
          <w:b/>
          <w:bCs/>
        </w:rPr>
        <w:t>zákon o registru smluv</w:t>
      </w:r>
      <w:r>
        <w:t>“), Smluvní strany si sjednávají, že uveřejnění této Smlouvy</w:t>
      </w:r>
      <w:r w:rsidR="00923B6D">
        <w:t xml:space="preserve"> a/nebo dílčí smlouvy</w:t>
      </w:r>
      <w:r>
        <w:t xml:space="preserve"> včetně jejich případných dodatků v registru smluv zajistí Objednatel v souladu se zákonem o registru smluv. V případě, že Smlouva</w:t>
      </w:r>
      <w:r w:rsidR="00923B6D">
        <w:t xml:space="preserve"> a/nebo dílčí smlouva</w:t>
      </w:r>
      <w:r>
        <w:t xml:space="preserve"> nebude v registru smluv ze strany Objednatele uveřejněna ve lhůtě a ve formátu dle zákona o registru smluv, Zhotovitel vyzve písemně Objednatele emailovou zprávou odeslanou na </w:t>
      </w:r>
      <w:hyperlink r:id="rId10" w:history="1">
        <w:r w:rsidRPr="005B4C6D">
          <w:rPr>
            <w:rStyle w:val="Hypertextovodkaz"/>
          </w:rPr>
          <w:t>ceproas.@ceproas.cz</w:t>
        </w:r>
      </w:hyperlink>
      <w:r>
        <w:t xml:space="preserve"> ke zjednání nápravy. Zhotovitel se tímto vzdává možnosti sám ve smyslu ustanovení § 5 zákona o registru smluv uveřejnit Smlouvu</w:t>
      </w:r>
      <w:r w:rsidR="00923B6D">
        <w:t xml:space="preserve"> a/nebo dílčí smlouvu</w:t>
      </w:r>
      <w:r>
        <w:t xml:space="preserve"> v registru smluv či již uveřejněnou Smlouvu opravit. V případě porušení zákazu uveřejnění či opravy Smlouvy v registru smluv ze strany Zhotovitele, je Objednatel oprávněn požadovat po Zhotoviteli zaplacení smluvní pokuty ve výši 10.000,- Kč, která je splatná do 30 dnů ode dne doručení výzvy k jejímu zaplacení Zhotoviteli. V případě, že Zhotovitel požaduje anonymizovat ve Smlouvě</w:t>
      </w:r>
      <w:r w:rsidR="00923B6D">
        <w:t xml:space="preserve"> a/nebo dílčí smlouvě</w:t>
      </w:r>
      <w:r>
        <w:t xml:space="preserve"> údaje, které naplňují výjimku z povinnosti uveřejnění ve smyslu zákona o registru smluv, pak je povinen tyto údaje včetně odůvodnění oprávněnosti jejich anonymizace specifikovat nejpozději ke dni uzavření této Smlouvy písemně Objednateli. Neučiní-li tak platí, že Zhotovitel souhlasí s uveřejněním Smlouvy </w:t>
      </w:r>
      <w:r w:rsidR="00923B6D">
        <w:t xml:space="preserve">a/nebo dílčí </w:t>
      </w:r>
      <w:proofErr w:type="spellStart"/>
      <w:r w:rsidR="00923B6D">
        <w:t>smlouvy</w:t>
      </w:r>
      <w:r>
        <w:t>v</w:t>
      </w:r>
      <w:proofErr w:type="spellEnd"/>
      <w:r>
        <w:t xml:space="preserve"> plném rozsahu nebo s anonymizací údajů, které dle názoru Objednatele naplňují zákonnou výjimku z povinnosti uveřejnění dle zákona o registru smluv.</w:t>
      </w:r>
    </w:p>
    <w:p w14:paraId="061F599D" w14:textId="429E276C" w:rsidR="00646B6B" w:rsidRDefault="00646B6B" w:rsidP="00646B6B">
      <w:pPr>
        <w:pStyle w:val="01-ODST-2"/>
      </w:pPr>
      <w:r>
        <w:t>Smluvní strany se zavazují jednat a přijmout taková opatření, aby nevzniklo jakékoliv důvodné podezření ze spáchání trestného činu či nedošlo k samotnému spáchání trestného činu (včetně formy účastenství), které by mohlo být jakékoliv ze Smluvních stran přičteno podle zákona č. 418/2011 Sb., o trestní odpovědnosti právnických osob a řízení proti nim, nebo nevznikla trestní odpovědnost fyzických osob (včetně zaměstnanců) podle trestního zákona, případně nebylo zahájeno trestní stíhání proti jakékoliv ze Smluvních stran včetně jejich zaměstnanců. Příslušná Smluvní strana prohlašuje, že se seznámila s Etickým kodexem pro obchodní partnery společnosti ČEPRO, a.s. a veřejnost v platném znění (dále jen „</w:t>
      </w:r>
      <w:r w:rsidRPr="00DA3E81">
        <w:rPr>
          <w:b/>
          <w:bCs/>
        </w:rPr>
        <w:t>Etický kodex</w:t>
      </w:r>
      <w:r>
        <w:t xml:space="preserve">“) a zavazuje se tento dodržovat na vlastní náklady a odpovědnost při plnění svých závazků vzniklých z této </w:t>
      </w:r>
      <w:r w:rsidR="003015AB">
        <w:t>S</w:t>
      </w:r>
      <w:r>
        <w:t xml:space="preserve">mlouvy. Etický kodex v platném znění je uveřejněn na webových stránkách Objednatele </w:t>
      </w:r>
      <w:hyperlink r:id="rId11" w:history="1">
        <w:r w:rsidRPr="005B4C6D">
          <w:rPr>
            <w:rStyle w:val="Hypertextovodkaz"/>
          </w:rPr>
          <w:t>www.ceproas.cz</w:t>
        </w:r>
      </w:hyperlink>
      <w:r>
        <w:t xml:space="preserve"> . Objednatel je </w:t>
      </w:r>
      <w:r>
        <w:lastRenderedPageBreak/>
        <w:t xml:space="preserve">oprávněno Etický kodex jednostranně měnit k 31. 12. příslušného kalendářního roku, přičemž Etický kodex v aktuálním znění v případě změny vždy k tomuto datu zveřejní na shora uvedených webových stránkách. Povinnosti vyplývající z Etického kodexu se vztahují zejména na trestné činy přijetí úplatku, nepřímého úplatkářství, podplácení a legalizace výnosů z trestné činnosti, přičemž důvodné podezření ohledně možného naplnění skutkové podstaty těchto trestných činů je příslušná </w:t>
      </w:r>
      <w:r w:rsidR="003015AB">
        <w:t>S</w:t>
      </w:r>
      <w:r>
        <w:t xml:space="preserve">mluvní strana povinna neprodleně oznámit druhé </w:t>
      </w:r>
      <w:r w:rsidR="003015AB">
        <w:t>S</w:t>
      </w:r>
      <w:r>
        <w:t xml:space="preserve">mluvní straně bez ohledu a nad rámec splnění případné zákonné oznamovací povinnosti. </w:t>
      </w:r>
    </w:p>
    <w:p w14:paraId="7BBD883D" w14:textId="485B290F" w:rsidR="00646B6B" w:rsidRDefault="00646B6B" w:rsidP="00646B6B">
      <w:pPr>
        <w:pStyle w:val="01-ODST-2"/>
      </w:pPr>
      <w:r>
        <w:t xml:space="preserve">Povinnosti vyplývající z Etického kodexu se vztahují zejména na trestné činy přijetí úplatku, nepřímého úplatkářství, podplácení a legalizace výnosů z trestné činnosti, přičemž důvodné podezření ohledně možného naplnění skutkové podstaty těchto trestných činů je příslušná </w:t>
      </w:r>
      <w:r w:rsidR="003015AB">
        <w:t>S</w:t>
      </w:r>
      <w:r>
        <w:t>mluvní strana povinna neprodleně oznámit druhé smluvní straně bez ohledu a nad rámec splnění případné zákonné oznamovací povinnosti.</w:t>
      </w:r>
    </w:p>
    <w:p w14:paraId="312092CF" w14:textId="61A0A8DD" w:rsidR="00646B6B" w:rsidRDefault="00646B6B" w:rsidP="00646B6B">
      <w:pPr>
        <w:pStyle w:val="01-ODST-2"/>
      </w:pPr>
      <w:r>
        <w:t xml:space="preserve">Zhotovitel se touto </w:t>
      </w:r>
      <w:r w:rsidR="003015AB">
        <w:t>S</w:t>
      </w:r>
      <w:r>
        <w:t xml:space="preserve">mlouvou zavazuje a prohlašuje, že naplňuje a bude po celou dobu trvání této </w:t>
      </w:r>
      <w:r w:rsidR="003015AB">
        <w:t>S</w:t>
      </w:r>
      <w:r>
        <w:t xml:space="preserve">mlouvy a po dobu trvání dílčích smluv dodržovat a splňovat kritéria a standardy chování v obchodním styku specifikované a Objednatelem uveřejněné na adrese </w:t>
      </w:r>
      <w:hyperlink r:id="rId12" w:history="1">
        <w:r w:rsidRPr="005B4C6D">
          <w:rPr>
            <w:rStyle w:val="Hypertextovodkaz"/>
          </w:rPr>
          <w:t>https://www.ceproas.cz/vyberova-rizeni</w:t>
        </w:r>
      </w:hyperlink>
      <w:r>
        <w:t xml:space="preserve">. </w:t>
      </w:r>
    </w:p>
    <w:p w14:paraId="49ACD269" w14:textId="6B7B0A50" w:rsidR="00646B6B" w:rsidRDefault="00646B6B" w:rsidP="00646B6B">
      <w:pPr>
        <w:pStyle w:val="01-ODST-2"/>
      </w:pPr>
      <w:r>
        <w:t xml:space="preserve">Objednatel pro účely plnění smlouvy se Zhotovitelem, případně pro účely ochrany oprávněných zájmů Objednatele zpracovává osobní údaje Zhotovitele, je-li tento fyzickou osobou, případně jeho zástupců/zaměstnanců. Bližší informace o tomto zpracování včetně práv Zhotovitele jako subjektu údajů jsou uveřejněny na </w:t>
      </w:r>
      <w:hyperlink r:id="rId13" w:history="1">
        <w:r w:rsidR="00923B6D" w:rsidRPr="000D3A28">
          <w:rPr>
            <w:rStyle w:val="Hypertextovodkaz"/>
          </w:rPr>
          <w:t>https://www.ceproas.cz</w:t>
        </w:r>
      </w:hyperlink>
      <w:r w:rsidR="00923B6D">
        <w:t xml:space="preserve"> </w:t>
      </w:r>
      <w:r>
        <w:t>v sekci Ochrana osobních údajů.</w:t>
      </w:r>
    </w:p>
    <w:p w14:paraId="0610DD5D" w14:textId="77777777" w:rsidR="00646B6B" w:rsidRDefault="00646B6B" w:rsidP="00646B6B">
      <w:pPr>
        <w:pStyle w:val="01-ODST-2"/>
      </w:pPr>
      <w:r>
        <w:t xml:space="preserve">Zhotovitel odpovídá Objednateli za splnění veškerých povinností plynoucích ze Smlouvy a veškeré důsledky vzniklé porušením některé povinnosti Zhotovitele jdou k tíži Zhotovitele a Zhotovitel se nemůže zprostit odpovědnosti vůči Objednateli poukazem na případné nesplnění povinností třetí osobou. </w:t>
      </w:r>
    </w:p>
    <w:p w14:paraId="5008FCBF" w14:textId="52CB86C9" w:rsidR="00646B6B" w:rsidRDefault="00646B6B" w:rsidP="00646B6B">
      <w:pPr>
        <w:pStyle w:val="01-ODST-2"/>
      </w:pPr>
      <w:r>
        <w:t xml:space="preserve">Zhotovitel je povinen Objednateli nahradit újmu vzniklou při plnění této </w:t>
      </w:r>
      <w:r w:rsidR="00923B6D">
        <w:t>S</w:t>
      </w:r>
      <w:r>
        <w:t>mlouvy a dílčích smluv a v souvislosti s ní nesplněním závazku či porušením povinnosti plynoucích z</w:t>
      </w:r>
      <w:r w:rsidR="00923B6D">
        <w:t> </w:t>
      </w:r>
      <w:r>
        <w:t>této</w:t>
      </w:r>
      <w:r w:rsidR="00923B6D">
        <w:t xml:space="preserve"> S</w:t>
      </w:r>
      <w:r>
        <w:t xml:space="preserve">mlouvy a/nebo dílčí smlouvy. Pro náhradu majetkové a nemajetkové újmy se užijí příslušná ustanovení platné legislativy, nebude-li mezi </w:t>
      </w:r>
      <w:r w:rsidR="00923B6D">
        <w:t xml:space="preserve">Smluvními </w:t>
      </w:r>
      <w:r>
        <w:t>stranami výslovně</w:t>
      </w:r>
      <w:r w:rsidR="00923B6D">
        <w:t xml:space="preserve"> a písemně </w:t>
      </w:r>
      <w:r>
        <w:t>dohodnuto jinak.</w:t>
      </w:r>
    </w:p>
    <w:p w14:paraId="03D4FB90" w14:textId="35C9CB88" w:rsidR="00646B6B" w:rsidRDefault="00646B6B" w:rsidP="00646B6B">
      <w:pPr>
        <w:pStyle w:val="01-ODST-2"/>
      </w:pPr>
      <w:r>
        <w:t xml:space="preserve">Smluvní strany se zavazují zachovávat mlčenlivost o veškerých informacích, které budou označeny za </w:t>
      </w:r>
      <w:r w:rsidR="00B61BD1">
        <w:t>d</w:t>
      </w:r>
      <w:r>
        <w:t>ůvěrné informace.</w:t>
      </w:r>
    </w:p>
    <w:p w14:paraId="1CC3846D" w14:textId="06E207EF" w:rsidR="00646B6B" w:rsidRDefault="00646B6B" w:rsidP="00646B6B">
      <w:pPr>
        <w:pStyle w:val="01-ODST-2"/>
      </w:pPr>
      <w:r>
        <w:t xml:space="preserve">Zhotovitel prohlašuje, že veřejný funkcionář uvedený v ust. § 2 odst. 1 písm. c) </w:t>
      </w:r>
      <w:r w:rsidR="006C710D" w:rsidRPr="004B4D7B">
        <w:t>zákona č. 159/2006 Sb., o střetu zájmů, ve znění pozdějších předpisů (dále jen „</w:t>
      </w:r>
      <w:r w:rsidR="006C710D" w:rsidRPr="004B4D7B">
        <w:rPr>
          <w:b/>
          <w:bCs/>
        </w:rPr>
        <w:t>ZSZ</w:t>
      </w:r>
      <w:r w:rsidR="006C710D" w:rsidRPr="004B4D7B">
        <w:t xml:space="preserve">“), nebo jím ovládaná osoba nevlastní v </w:t>
      </w:r>
      <w:r w:rsidR="006C710D">
        <w:t>Zhotovitel</w:t>
      </w:r>
      <w:r w:rsidR="006C710D" w:rsidRPr="004B4D7B">
        <w:t xml:space="preserve">i podíl představující alespoň 25 % účasti společníka. </w:t>
      </w:r>
      <w:r w:rsidR="006C710D">
        <w:t>Zhotovitel</w:t>
      </w:r>
      <w:r w:rsidR="006C710D" w:rsidRPr="004B4D7B">
        <w:t xml:space="preserve"> současně prohlašuje, že veřejný funkcionář uvedený v ust. § 2 odst. 1 písm. c) ZSZ nebo jím ovládaná osoba nevlastní podíl představující alespoň 25% účasti společníka v žádné z osob, jejichž prostřednictvím </w:t>
      </w:r>
      <w:r w:rsidR="006C710D">
        <w:t>Zhotovitel</w:t>
      </w:r>
      <w:r w:rsidR="006C710D" w:rsidRPr="004B4D7B">
        <w:t xml:space="preserve"> v zadávacím řízení vedoucím k uzavření této </w:t>
      </w:r>
      <w:r w:rsidR="00B61BD1">
        <w:t>S</w:t>
      </w:r>
      <w:r w:rsidR="006C710D" w:rsidRPr="004B4D7B">
        <w:t>mlouvy prokazoval kvalifikaci.</w:t>
      </w:r>
    </w:p>
    <w:p w14:paraId="13BC1D85" w14:textId="77777777" w:rsidR="00646B6B" w:rsidRDefault="00646B6B" w:rsidP="00646B6B">
      <w:pPr>
        <w:pStyle w:val="01-ODST-2"/>
      </w:pPr>
      <w:r>
        <w:t xml:space="preserve">Pokud po uzavření této Smlouvy veřejný funkcionář uvedený v ust. § 2 odst. 1 písm. c) ZSZ nebo jím ovládaná osoba </w:t>
      </w:r>
      <w:proofErr w:type="gramStart"/>
      <w:r>
        <w:t>nabyde</w:t>
      </w:r>
      <w:proofErr w:type="gramEnd"/>
      <w:r>
        <w:t xml:space="preserve"> do vlastnictví podíl představující alespoň 25 % účasti společníka v Zhotoviteli nebo v osobě, jejímž prostřednictvím Zhotovitel v zadávacím řízení vedoucím k uzavření této Smlouvy prokazoval kvalifikaci, zavazuje se Zhotovitel o této skutečnosti písemně vyrozumět Objednatele bez zbytečného odkladu po jejím vzniku, nejpozději však do pěti (5) pracovních dnů po jejím vzniku. </w:t>
      </w:r>
    </w:p>
    <w:p w14:paraId="32C53B94" w14:textId="77777777" w:rsidR="00646B6B" w:rsidRDefault="00646B6B" w:rsidP="00646B6B">
      <w:pPr>
        <w:pStyle w:val="01-ODST-2"/>
      </w:pPr>
      <w:r>
        <w:t>Zhotovitel se zavazuje, že po dobu účinnosti této Smlouvy budou zapsané údaje o jeho skutečném majiteli odpovídat skutečnému stavu. Zhotovitel se současně zavazuje písemně vyrozumět Objednatele o každé změně v údajích o jeho skutečném majiteli a rovněž o každé změně v údajích o skutečném majiteli poddodavatele, jehož prostřednictvím Zhotovitel v zadávacím řízení vedoucím k uzavření této Smlouvy prokazoval kvalifikaci, uvedených v evidenci skutečných majitelů bez zbytečného odkladu po jejich změně, nejpozději však do pěti (5) pracovních dnů po jejich změně.</w:t>
      </w:r>
    </w:p>
    <w:p w14:paraId="098CD6FD" w14:textId="77777777" w:rsidR="00646B6B" w:rsidRPr="00646B6B" w:rsidRDefault="00646B6B" w:rsidP="00646B6B">
      <w:pPr>
        <w:pStyle w:val="01-ODST-2"/>
        <w:numPr>
          <w:ilvl w:val="0"/>
          <w:numId w:val="0"/>
        </w:numPr>
        <w:ind w:left="567"/>
        <w:rPr>
          <w:b/>
          <w:bCs/>
          <w:i/>
          <w:iCs/>
          <w:color w:val="002060"/>
        </w:rPr>
      </w:pPr>
      <w:r w:rsidRPr="00646B6B">
        <w:rPr>
          <w:b/>
          <w:bCs/>
          <w:i/>
          <w:iCs/>
          <w:color w:val="002060"/>
        </w:rPr>
        <w:t xml:space="preserve">Alternativní varianta pro právnické osoby se sídlem v České republice: </w:t>
      </w:r>
    </w:p>
    <w:p w14:paraId="7B205E14" w14:textId="39E4C73E" w:rsidR="00646B6B" w:rsidRDefault="00646B6B" w:rsidP="00B61BD1">
      <w:pPr>
        <w:pStyle w:val="01-ODST-2"/>
      </w:pPr>
      <w:r>
        <w:t>Zhotovitel prohlašuje, že má v evidenci skutečných majitelů zapsány úplné, přesné a aktuální údaje o svém skutečném majiteli, které odpovídají požadavkům zákona č. 37/2021 Sb., o evidenci skutečných majitelů, ve znění pozdějších předpisů (dále jen „</w:t>
      </w:r>
      <w:r w:rsidRPr="001D27C9">
        <w:rPr>
          <w:b/>
          <w:bCs/>
        </w:rPr>
        <w:t>ZESM</w:t>
      </w:r>
      <w:r>
        <w:t>“). Zhotovitel současně prohlašuje, že jeho skutečným majitelem zapsaným v evidenci skutečných majitelů z titulu osoby s koncovým vlivem není veřejný funkcionář uvedený v ust. § 2 odst. 1 písm. c) ZSZ.</w:t>
      </w:r>
    </w:p>
    <w:p w14:paraId="057848D2" w14:textId="1AA073EF" w:rsidR="00646B6B" w:rsidRDefault="00646B6B" w:rsidP="00B61BD1">
      <w:pPr>
        <w:pStyle w:val="01-ODST-2"/>
      </w:pPr>
      <w:r>
        <w:lastRenderedPageBreak/>
        <w:t>Zhotovitel prohlašuje, že poddodavatel, jehož prostřednictvím Zhotovitel v zadávacím řízení vedoucím k uzavření této Smlouvy prokazoval kvalifikaci, má v evidenci skutečných majitelů zapsány úplné, přesné a aktuální údaje o svém skutečném majiteli, které odpovídají požadavkům ZESM, přičemž jeho skutečným majitelem zapsaným v této evidenci z titulu osoby s koncovým vlivem není veřejný funkcionář uvedený v ust. § 2 odst. 1 písm. c) ZSZ.</w:t>
      </w:r>
    </w:p>
    <w:p w14:paraId="728E6392" w14:textId="77777777" w:rsidR="00646B6B" w:rsidRPr="00646B6B" w:rsidRDefault="00646B6B" w:rsidP="00646B6B">
      <w:pPr>
        <w:pStyle w:val="01-ODST-2"/>
        <w:numPr>
          <w:ilvl w:val="0"/>
          <w:numId w:val="0"/>
        </w:numPr>
        <w:ind w:left="567"/>
        <w:rPr>
          <w:b/>
          <w:bCs/>
          <w:i/>
          <w:iCs/>
          <w:color w:val="002060"/>
        </w:rPr>
      </w:pPr>
      <w:r w:rsidRPr="00646B6B">
        <w:rPr>
          <w:b/>
          <w:bCs/>
          <w:i/>
          <w:iCs/>
          <w:color w:val="002060"/>
        </w:rPr>
        <w:t>Alternativní varianta pro právnické osoby se sídlem v zahraničí:</w:t>
      </w:r>
    </w:p>
    <w:p w14:paraId="5B8EDC96" w14:textId="0E4EA691" w:rsidR="00646B6B" w:rsidRDefault="00646B6B" w:rsidP="00B61BD1">
      <w:pPr>
        <w:pStyle w:val="01-ODST-2"/>
        <w:numPr>
          <w:ilvl w:val="1"/>
          <w:numId w:val="30"/>
        </w:numPr>
      </w:pPr>
      <w:r>
        <w:t>Zhotovitel prohlašuje, že má v zahraniční evidenci obdobné evidenci skutečných majitelů podle zákona č. 37/2021 Sb., o evidenci skutečných majitelů, ve znění pozdějších předpisů (dále jen „</w:t>
      </w:r>
      <w:r w:rsidR="001D27C9" w:rsidRPr="00923B6D">
        <w:rPr>
          <w:b/>
          <w:bCs/>
        </w:rPr>
        <w:t>ZESM</w:t>
      </w:r>
      <w:r>
        <w:t>“), zapsány úplné, přesné a aktuální údaje o svém skutečném majiteli, případně nemá povinnost mít v zahraniční evidenci tyto údaje zapsány nebo taková zahraniční evidence není příslušným státem vedena.</w:t>
      </w:r>
    </w:p>
    <w:p w14:paraId="12B14CC6" w14:textId="1ED7EEA2" w:rsidR="00646B6B" w:rsidRDefault="00646B6B" w:rsidP="00B61BD1">
      <w:pPr>
        <w:pStyle w:val="01-ODST-2"/>
      </w:pPr>
      <w:r>
        <w:t>Zhotovitel prohlašuje, že poddodavatel, jehož prostřednictvím Zhotovitel v zadávacím řízení vedoucím k uzavření této Smlouvy prokazoval kvalifikaci, má v zahraniční evidenci obdobné evidenci skutečných majitelů podle ZESM zapsány úplné, přesné a aktuální údaje o svém skutečném majiteli, případně podle příslušného právního řádu nemá povinnost mít v příslušné zahraniční evidenci zapsány údaje o svém skutečném majiteli nebo tato zahraniční evidence není příslušným státem vůbec vedena.</w:t>
      </w:r>
    </w:p>
    <w:p w14:paraId="36DAF915" w14:textId="48591A88" w:rsidR="00646B6B" w:rsidRDefault="00646B6B" w:rsidP="00646B6B">
      <w:pPr>
        <w:pStyle w:val="01-ODST-2"/>
      </w:pPr>
      <w:r>
        <w:t xml:space="preserve">Objednatel je oprávněn od této Smlouvy odstoupit v případě, že dodavatel uvedl nepravdivé údaje v čestném prohlášení o neexistenci střetu zájmů a pravdivosti údajů o skutečném majiteli, které je přílohou č. </w:t>
      </w:r>
      <w:r w:rsidR="00842E60">
        <w:t>4</w:t>
      </w:r>
      <w:r>
        <w:t xml:space="preserve"> této smlouvy.</w:t>
      </w:r>
    </w:p>
    <w:p w14:paraId="09927A77" w14:textId="4833638D" w:rsidR="00646B6B" w:rsidRDefault="00646B6B" w:rsidP="00646B6B">
      <w:pPr>
        <w:pStyle w:val="01-ODST-2"/>
      </w:pPr>
      <w:r>
        <w:t>Objednatel je oprávněn od této Smlouvy odstoupit také v případě, že Zhotovitel ve lhůtě dle odst. 13.11. této Smlouvy nevyrozuměl Objednatele o takové změně v zápisu údajů o jeho skutečném majiteli nebo o změně v zápisu údajů o skutečném majiteli poddodavatele, jehož prostřednictvím Zhotovitel v zadávacím řízení vedoucím k uzavření této Smlouvy prokazoval kvalifikaci, při které byl jako skutečný majitel Zhotovitele nebo poddodavatele do evidence zapsán veřejný funkcionář uvedený v ust. § 2 odst. 1 písm. c) ZSZ.</w:t>
      </w:r>
    </w:p>
    <w:p w14:paraId="5370E6EB" w14:textId="64FEBE4F" w:rsidR="00646B6B" w:rsidRDefault="00BB6B1B" w:rsidP="00646B6B">
      <w:pPr>
        <w:pStyle w:val="01-ODST-2"/>
      </w:pPr>
      <w:r>
        <w:t xml:space="preserve">Objednatel </w:t>
      </w:r>
      <w:r w:rsidR="00646B6B">
        <w:t xml:space="preserve">stanovuje jako </w:t>
      </w:r>
      <w:r w:rsidR="00646B6B" w:rsidRPr="00703F5A">
        <w:rPr>
          <w:b/>
          <w:bCs/>
        </w:rPr>
        <w:t>projev zásad odpovědného zadávání</w:t>
      </w:r>
      <w:r w:rsidR="00646B6B">
        <w:t xml:space="preserve"> (zásady environmentálně odpovědného zadávání a zásady sociálně odpovědného zadávání) následující podmínky plnění předmětu zakázky:</w:t>
      </w:r>
    </w:p>
    <w:p w14:paraId="2D57AE59" w14:textId="21246D5D" w:rsidR="00646B6B" w:rsidRDefault="00646B6B" w:rsidP="00B61BD1">
      <w:pPr>
        <w:pStyle w:val="01-ODST-2"/>
        <w:numPr>
          <w:ilvl w:val="0"/>
          <w:numId w:val="31"/>
        </w:numPr>
      </w:pPr>
      <w:r>
        <w:t xml:space="preserve">dodavatel v maximálně možném rozsahu odpad, který vzniká při plnění předmětu </w:t>
      </w:r>
      <w:r w:rsidR="00BB6B1B">
        <w:t>dílčí smlouvy</w:t>
      </w:r>
      <w:r>
        <w:t xml:space="preserve"> předá k recyklaci a vytvoření druhotné suroviny (zejména se bude jednat o kovový odpad, plastový odpad a elektronický odpad) a předání takového odpadu k druhotnému využití na žádost </w:t>
      </w:r>
      <w:r w:rsidR="00BB6B1B">
        <w:t xml:space="preserve">Objednatele </w:t>
      </w:r>
      <w:r>
        <w:t>prokáže;</w:t>
      </w:r>
    </w:p>
    <w:p w14:paraId="17C8522B" w14:textId="287C2E63" w:rsidR="00646B6B" w:rsidRDefault="00BB6B1B" w:rsidP="00B61BD1">
      <w:pPr>
        <w:pStyle w:val="01-ODST-2"/>
        <w:numPr>
          <w:ilvl w:val="0"/>
          <w:numId w:val="31"/>
        </w:numPr>
      </w:pPr>
      <w:r>
        <w:t>Objednatel</w:t>
      </w:r>
      <w:r w:rsidR="00646B6B">
        <w:t xml:space="preserve"> bude současně vyžadovat řádné a včasné plnění finančních závazků vůči všem účastníkům dodavatelského řetězce podílejícím se na plnění</w:t>
      </w:r>
      <w:r>
        <w:t xml:space="preserve"> předmětu dílčích smluv</w:t>
      </w:r>
      <w:r w:rsidR="00646B6B">
        <w:t>;</w:t>
      </w:r>
    </w:p>
    <w:p w14:paraId="5D18E5B7" w14:textId="3F195C75" w:rsidR="00BB6B1B" w:rsidRDefault="00BB6B1B" w:rsidP="00BB6B1B">
      <w:pPr>
        <w:pStyle w:val="01-ODST-2"/>
        <w:numPr>
          <w:ilvl w:val="0"/>
          <w:numId w:val="31"/>
        </w:numPr>
      </w:pPr>
      <w:r>
        <w:t xml:space="preserve">Zhotovitel  se zavazuje, že při provádění servisní činnosti pro Objednatele a případně i třetí subjekty po dobu trvání Smlouvy umožní účast učňovské mládeže z oborových učilišť, popř. center odborných příprav </w:t>
      </w:r>
      <w:proofErr w:type="spellStart"/>
      <w:r>
        <w:t>technicko-hospodářských</w:t>
      </w:r>
      <w:proofErr w:type="spellEnd"/>
      <w:r>
        <w:t xml:space="preserve">, a to v rozsahu alespoň jednoho člověka.   Uvedenou skutečnost Zhotovitel na vyžádání Objednatele </w:t>
      </w:r>
      <w:proofErr w:type="gramStart"/>
      <w:r>
        <w:t>doloží</w:t>
      </w:r>
      <w:proofErr w:type="gramEnd"/>
      <w:r>
        <w:t xml:space="preserve">.  </w:t>
      </w:r>
    </w:p>
    <w:p w14:paraId="1F317287" w14:textId="7E79AD32" w:rsidR="00BB6B1B" w:rsidRDefault="00BB6B1B" w:rsidP="00BB6B1B">
      <w:pPr>
        <w:pStyle w:val="01-ODST-2"/>
        <w:numPr>
          <w:ilvl w:val="0"/>
          <w:numId w:val="31"/>
        </w:numPr>
      </w:pPr>
      <w:r>
        <w:t xml:space="preserve">Zhotovitel se zavazuje a na výzvu Objednatele </w:t>
      </w:r>
      <w:proofErr w:type="gramStart"/>
      <w:r>
        <w:t>doloží</w:t>
      </w:r>
      <w:proofErr w:type="gramEnd"/>
      <w:r>
        <w:t xml:space="preserve"> skutečnost, že průběžně, dle svých aktuálních provozních možností, umožňuje prohlídky svých servisních míst učňovské mládeže z oborových učilišť, popř. center odborných příprav </w:t>
      </w:r>
      <w:proofErr w:type="spellStart"/>
      <w:r>
        <w:t>technicko-hospodářských</w:t>
      </w:r>
      <w:proofErr w:type="spellEnd"/>
    </w:p>
    <w:p w14:paraId="403B16CD" w14:textId="3426CBE3" w:rsidR="00321D30" w:rsidRPr="00B61BD1" w:rsidRDefault="00321D30" w:rsidP="00B61BD1">
      <w:pPr>
        <w:pStyle w:val="01-ODST-2"/>
      </w:pPr>
      <w:r>
        <w:t>Zhotovitel</w:t>
      </w:r>
      <w:r w:rsidRPr="00B61BD1">
        <w:t xml:space="preserve"> prohlašuje a zavazuje se, že po dobu účinnosti této </w:t>
      </w:r>
      <w:r>
        <w:t>S</w:t>
      </w:r>
      <w:r w:rsidRPr="00B61BD1">
        <w:t xml:space="preserve">mlouvy nebude podléhat </w:t>
      </w:r>
      <w:r>
        <w:t>Zhotovitel</w:t>
      </w:r>
      <w:r w:rsidRPr="00B61BD1">
        <w:t xml:space="preserve">, jeho statutární zástupci, jeho společníci (jedná-li se o právnickou osobu), koneční vlastnící/beneficienti (obmyšlení), skuteční majitelé, osoba ovládající </w:t>
      </w:r>
      <w:r>
        <w:t>Zhotovitele</w:t>
      </w:r>
      <w:r w:rsidRPr="00B61BD1">
        <w:t xml:space="preserve"> či vykonávající vliv v dodavateli a/nebo osoba mající jinou kontrolu nad </w:t>
      </w:r>
      <w:r>
        <w:t>Zhotovitelem</w:t>
      </w:r>
      <w:r w:rsidRPr="00B61BD1">
        <w:t xml:space="preserve"> a ani jím poskytované plnění předmětu veřejné zakázky omezujícím opatřením - sankcím vydaným orgány Organizace spojených národů (OSN), Evropské unie (EU), České republiky ani orgány jiných států či mezinárodních organizací, kterými je Česká republika vázána na základě mezinárodních smluv nebo které by mohly bez dalšího vést k odpovědnosti </w:t>
      </w:r>
      <w:r>
        <w:t>O</w:t>
      </w:r>
      <w:r w:rsidRPr="00B61BD1">
        <w:t xml:space="preserve">bjednatele za jejich nedodržení vyvozované orgány jiných států či mezinárodních organizací, a za tímto účelem činí čestné prohlášení o nepodléhání omezujícím opatření, které je přílohou č. </w:t>
      </w:r>
      <w:r>
        <w:t>5</w:t>
      </w:r>
      <w:r w:rsidRPr="00B61BD1">
        <w:t xml:space="preserve"> této </w:t>
      </w:r>
      <w:r>
        <w:t>S</w:t>
      </w:r>
      <w:r w:rsidRPr="00B61BD1">
        <w:t xml:space="preserve">mlouvy. </w:t>
      </w:r>
    </w:p>
    <w:p w14:paraId="35E68AB2" w14:textId="49EB6BE7" w:rsidR="00321D30" w:rsidRPr="00B61BD1" w:rsidRDefault="00321D30" w:rsidP="00B61BD1">
      <w:pPr>
        <w:pStyle w:val="01-ODST-2"/>
      </w:pPr>
      <w:r>
        <w:t>Zhotovitel</w:t>
      </w:r>
      <w:r w:rsidRPr="00B61BD1">
        <w:t xml:space="preserve"> se současně zavazuje písemně vyrozumět </w:t>
      </w:r>
      <w:r>
        <w:t>O</w:t>
      </w:r>
      <w:r w:rsidRPr="00B61BD1">
        <w:t>bjednatele o změně údajů a skutečností, o nichž činil čestné prohlášení o nepodléhání omezujícím opatření, které je přílohou č.</w:t>
      </w:r>
      <w:r>
        <w:t>5</w:t>
      </w:r>
      <w:r w:rsidRPr="00B61BD1">
        <w:t xml:space="preserve"> této </w:t>
      </w:r>
      <w:r>
        <w:t>S</w:t>
      </w:r>
      <w:r w:rsidRPr="00B61BD1">
        <w:t xml:space="preserve">mlouvy, </w:t>
      </w:r>
      <w:r w:rsidRPr="00B61BD1">
        <w:lastRenderedPageBreak/>
        <w:t xml:space="preserve">a to bez zbytečného odkladu, nejpozději však do pěti (5) pracovních dnů ode dne, kdy se </w:t>
      </w:r>
      <w:r>
        <w:t xml:space="preserve">Zhotovitel </w:t>
      </w:r>
      <w:r w:rsidRPr="00B61BD1">
        <w:t xml:space="preserve">o takové změně dozvěděl a/nebo měl dozvědět. </w:t>
      </w:r>
    </w:p>
    <w:p w14:paraId="23DDE479" w14:textId="4F6881A8" w:rsidR="000F21BD" w:rsidRPr="000F21BD" w:rsidRDefault="000F21BD" w:rsidP="00B61BD1">
      <w:pPr>
        <w:pStyle w:val="01-ODST-2"/>
        <w:numPr>
          <w:ilvl w:val="0"/>
          <w:numId w:val="0"/>
        </w:numPr>
        <w:ind w:left="1146"/>
      </w:pPr>
    </w:p>
    <w:p w14:paraId="1292AA2F" w14:textId="77777777" w:rsidR="000F21BD" w:rsidRPr="000F21BD" w:rsidRDefault="000F21BD" w:rsidP="00580AE0">
      <w:pPr>
        <w:pStyle w:val="01-L"/>
        <w:ind w:hanging="4564"/>
      </w:pPr>
      <w:r w:rsidRPr="000F21BD">
        <w:t>Doba trvání Smlouvy, způsoby ukončení</w:t>
      </w:r>
    </w:p>
    <w:p w14:paraId="2C4BBFF2" w14:textId="6FFD5E04" w:rsidR="00AA7064" w:rsidRDefault="000F21BD" w:rsidP="00B44391">
      <w:pPr>
        <w:pStyle w:val="01-ODST-2"/>
      </w:pPr>
      <w:r w:rsidRPr="000F21BD">
        <w:rPr>
          <w:lang w:eastAsia="ar-SA"/>
        </w:rPr>
        <w:t>Tato Smlouva je uzavřena na dobu určitou v délce trvání 48 měsíců ode dne nabytí účinnosti</w:t>
      </w:r>
      <w:r w:rsidR="00AA7064">
        <w:rPr>
          <w:lang w:eastAsia="ar-SA"/>
        </w:rPr>
        <w:t xml:space="preserve"> nebo do vyčerpání finančního limitu uvedeného v odstavci 1</w:t>
      </w:r>
      <w:r w:rsidR="00C334C3">
        <w:rPr>
          <w:lang w:eastAsia="ar-SA"/>
        </w:rPr>
        <w:t>5</w:t>
      </w:r>
      <w:r w:rsidR="00AA7064">
        <w:rPr>
          <w:lang w:eastAsia="ar-SA"/>
        </w:rPr>
        <w:t>.2</w:t>
      </w:r>
      <w:r w:rsidR="00C334C3">
        <w:rPr>
          <w:lang w:eastAsia="ar-SA"/>
        </w:rPr>
        <w:t>.</w:t>
      </w:r>
      <w:r w:rsidR="00AA7064">
        <w:rPr>
          <w:lang w:eastAsia="ar-SA"/>
        </w:rPr>
        <w:t xml:space="preserve"> Smlouvy, a to podle toho, která ze skutečností nastane dříve. </w:t>
      </w:r>
    </w:p>
    <w:p w14:paraId="1F9797B5" w14:textId="7742DABA" w:rsidR="000F21BD" w:rsidRPr="000F21BD" w:rsidRDefault="00AA7064" w:rsidP="00B44391">
      <w:pPr>
        <w:pStyle w:val="01-ODST-2"/>
      </w:pPr>
      <w:r>
        <w:rPr>
          <w:lang w:eastAsia="ar-SA"/>
        </w:rPr>
        <w:t xml:space="preserve">Na základě této Smlouvy budou prostřednictvím dílčích smluv poskytovány servisní činnosti nejvýše v rozsahu </w:t>
      </w:r>
      <w:r w:rsidRPr="00C334C3">
        <w:rPr>
          <w:rFonts w:cs="Arial"/>
          <w:lang w:eastAsia="ar-SA"/>
        </w:rPr>
        <w:t>[bude doplně</w:t>
      </w:r>
      <w:r w:rsidR="00C334C3" w:rsidRPr="00C334C3">
        <w:rPr>
          <w:rFonts w:cs="Arial"/>
          <w:lang w:eastAsia="ar-SA"/>
        </w:rPr>
        <w:t>na</w:t>
      </w:r>
      <w:r w:rsidR="003015AB" w:rsidRPr="00C334C3">
        <w:rPr>
          <w:rFonts w:cs="Arial"/>
          <w:lang w:eastAsia="ar-SA"/>
        </w:rPr>
        <w:t xml:space="preserve"> maximální hodnota pl</w:t>
      </w:r>
      <w:r w:rsidR="00C334C3">
        <w:rPr>
          <w:rFonts w:cs="Arial"/>
          <w:lang w:eastAsia="ar-SA"/>
        </w:rPr>
        <w:t>n</w:t>
      </w:r>
      <w:r w:rsidR="003015AB" w:rsidRPr="00C334C3">
        <w:rPr>
          <w:rFonts w:cs="Arial"/>
          <w:lang w:eastAsia="ar-SA"/>
        </w:rPr>
        <w:t>ění</w:t>
      </w:r>
      <w:r w:rsidRPr="00C334C3">
        <w:rPr>
          <w:rFonts w:cs="Arial"/>
          <w:lang w:eastAsia="ar-SA"/>
        </w:rPr>
        <w:t xml:space="preserve"> dle příslušné části]</w:t>
      </w:r>
      <w:r>
        <w:rPr>
          <w:rFonts w:cs="Arial"/>
          <w:lang w:eastAsia="ar-SA"/>
        </w:rPr>
        <w:t xml:space="preserve"> v Kč bez DPH</w:t>
      </w:r>
    </w:p>
    <w:p w14:paraId="15A3AAF0" w14:textId="77777777" w:rsidR="000F21BD" w:rsidRPr="000F21BD" w:rsidRDefault="000F21BD" w:rsidP="00B44391">
      <w:pPr>
        <w:pStyle w:val="01-ODST-2"/>
        <w:rPr>
          <w:lang w:eastAsia="ar-SA"/>
        </w:rPr>
      </w:pPr>
      <w:r w:rsidRPr="000F21BD">
        <w:rPr>
          <w:lang w:eastAsia="ar-SA"/>
        </w:rPr>
        <w:t xml:space="preserve">Tato Smlouva je uzavřena okamžikem jejího podpisu zástupci obou Smluvních stran. Je-li u podpisů zástupců Smluvních stran uvedeno více dní, považuje se za okamžik uzavření den pozdější. </w:t>
      </w:r>
    </w:p>
    <w:p w14:paraId="42E164CC" w14:textId="26E84DBA" w:rsidR="000F21BD" w:rsidRPr="000F21BD" w:rsidRDefault="000F21BD" w:rsidP="00B44391">
      <w:pPr>
        <w:pStyle w:val="01-ODST-2"/>
        <w:rPr>
          <w:lang w:eastAsia="ar-SA"/>
        </w:rPr>
      </w:pPr>
      <w:r w:rsidRPr="000F21BD">
        <w:rPr>
          <w:lang w:eastAsia="ar-SA"/>
        </w:rPr>
        <w:t>Účinnost Smlouvy nastane buď dne</w:t>
      </w:r>
      <w:r w:rsidR="00E34D58">
        <w:rPr>
          <w:lang w:eastAsia="ar-SA"/>
        </w:rPr>
        <w:t>m</w:t>
      </w:r>
      <w:r w:rsidRPr="000F21BD">
        <w:rPr>
          <w:lang w:eastAsia="ar-SA"/>
        </w:rPr>
        <w:t xml:space="preserve"> </w:t>
      </w:r>
      <w:r w:rsidRPr="009E5411">
        <w:rPr>
          <w:b/>
          <w:bCs/>
          <w:lang w:eastAsia="ar-SA"/>
        </w:rPr>
        <w:t xml:space="preserve">1. </w:t>
      </w:r>
      <w:r w:rsidR="00C334C3">
        <w:rPr>
          <w:b/>
          <w:bCs/>
          <w:lang w:eastAsia="ar-SA"/>
        </w:rPr>
        <w:t>1</w:t>
      </w:r>
      <w:r w:rsidR="00A72834">
        <w:rPr>
          <w:b/>
          <w:bCs/>
          <w:lang w:eastAsia="ar-SA"/>
        </w:rPr>
        <w:t>1</w:t>
      </w:r>
      <w:r w:rsidRPr="009E5411">
        <w:rPr>
          <w:b/>
          <w:bCs/>
          <w:lang w:eastAsia="ar-SA"/>
        </w:rPr>
        <w:t>. 20</w:t>
      </w:r>
      <w:r w:rsidR="00E34D58">
        <w:rPr>
          <w:b/>
          <w:bCs/>
          <w:lang w:eastAsia="ar-SA"/>
        </w:rPr>
        <w:t>2</w:t>
      </w:r>
      <w:r w:rsidR="00A72834">
        <w:rPr>
          <w:b/>
          <w:bCs/>
          <w:lang w:eastAsia="ar-SA"/>
        </w:rPr>
        <w:t>3</w:t>
      </w:r>
      <w:r w:rsidRPr="000F21BD">
        <w:rPr>
          <w:lang w:eastAsia="ar-SA"/>
        </w:rPr>
        <w:t xml:space="preserve"> nebo v případě, kdy z jakéhokoliv důvodu nedojde k uzavření Smlouvy </w:t>
      </w:r>
      <w:r w:rsidRPr="009E5411">
        <w:rPr>
          <w:b/>
          <w:bCs/>
          <w:lang w:eastAsia="ar-SA"/>
        </w:rPr>
        <w:t>do 3</w:t>
      </w:r>
      <w:r w:rsidR="00A72834">
        <w:rPr>
          <w:b/>
          <w:bCs/>
          <w:lang w:eastAsia="ar-SA"/>
        </w:rPr>
        <w:t>1</w:t>
      </w:r>
      <w:r w:rsidRPr="009E5411">
        <w:rPr>
          <w:b/>
          <w:bCs/>
          <w:lang w:eastAsia="ar-SA"/>
        </w:rPr>
        <w:t>.</w:t>
      </w:r>
      <w:r w:rsidR="00191BE1" w:rsidRPr="009E5411">
        <w:rPr>
          <w:b/>
          <w:bCs/>
          <w:lang w:eastAsia="ar-SA"/>
        </w:rPr>
        <w:t xml:space="preserve"> </w:t>
      </w:r>
      <w:r w:rsidR="00C334C3">
        <w:rPr>
          <w:b/>
          <w:bCs/>
          <w:lang w:eastAsia="ar-SA"/>
        </w:rPr>
        <w:t>1</w:t>
      </w:r>
      <w:r w:rsidR="00A72834">
        <w:rPr>
          <w:b/>
          <w:bCs/>
          <w:lang w:eastAsia="ar-SA"/>
        </w:rPr>
        <w:t>2</w:t>
      </w:r>
      <w:r w:rsidRPr="009E5411">
        <w:rPr>
          <w:b/>
          <w:bCs/>
          <w:lang w:eastAsia="ar-SA"/>
        </w:rPr>
        <w:t>. 20</w:t>
      </w:r>
      <w:r w:rsidR="00E34D58">
        <w:rPr>
          <w:b/>
          <w:bCs/>
          <w:lang w:eastAsia="ar-SA"/>
        </w:rPr>
        <w:t>22</w:t>
      </w:r>
      <w:r w:rsidRPr="000F21BD">
        <w:rPr>
          <w:lang w:eastAsia="ar-SA"/>
        </w:rPr>
        <w:t>, dnem, kdy je Smlouva uzavřena, nestanoví-li zákon jinak.</w:t>
      </w:r>
    </w:p>
    <w:p w14:paraId="5BE4B502" w14:textId="77777777" w:rsidR="000F21BD" w:rsidRPr="000F21BD" w:rsidRDefault="000F21BD" w:rsidP="00B44391">
      <w:pPr>
        <w:pStyle w:val="01-ODST-2"/>
      </w:pPr>
      <w:r w:rsidRPr="000F21BD">
        <w:t xml:space="preserve">Smluvní strany se dohodly, že tato Smlouva, jakož i dílčí smlouva uzavřená na základě této Smlouvy zaniká </w:t>
      </w:r>
      <w:r w:rsidR="00B40DDB">
        <w:t xml:space="preserve">mimo uplynutí doby též </w:t>
      </w:r>
      <w:r w:rsidRPr="000F21BD">
        <w:t>písemnou dohodou Smluvních stran či jednostranným právním jednáním jedné ze Smluvních stran v souladu s platnou legislativou.</w:t>
      </w:r>
    </w:p>
    <w:p w14:paraId="577467F6" w14:textId="77777777" w:rsidR="00A249A3" w:rsidRPr="00E317E4" w:rsidRDefault="00A249A3" w:rsidP="00A249A3">
      <w:pPr>
        <w:pStyle w:val="Odstavec2"/>
        <w:numPr>
          <w:ilvl w:val="1"/>
          <w:numId w:val="2"/>
        </w:numPr>
        <w:tabs>
          <w:tab w:val="clear" w:pos="1080"/>
          <w:tab w:val="num" w:pos="1364"/>
        </w:tabs>
        <w:spacing w:after="120"/>
        <w:ind w:left="851"/>
        <w:rPr>
          <w:rFonts w:cs="Arial"/>
        </w:rPr>
      </w:pPr>
      <w:r w:rsidRPr="00E317E4">
        <w:rPr>
          <w:rFonts w:cs="Arial"/>
          <w:bCs/>
        </w:rPr>
        <w:t>Objednatel je oprávněn odstoupit od této Smlouvy, kromě z důvodů uvedených zákonem, také z důvodu:</w:t>
      </w:r>
    </w:p>
    <w:p w14:paraId="27C533E4" w14:textId="77777777" w:rsidR="00A249A3" w:rsidRPr="00E317E4" w:rsidRDefault="00A249A3" w:rsidP="00A249A3">
      <w:pPr>
        <w:pStyle w:val="05-ODST-3"/>
        <w:numPr>
          <w:ilvl w:val="2"/>
          <w:numId w:val="25"/>
        </w:numPr>
        <w:ind w:left="1134" w:hanging="283"/>
        <w:rPr>
          <w:rFonts w:cs="Arial"/>
        </w:rPr>
      </w:pPr>
      <w:r w:rsidRPr="00E317E4">
        <w:rPr>
          <w:rFonts w:cs="Arial"/>
        </w:rPr>
        <w:t>bezdůvodné odmítnutí uzavřít dílčí smlouvu,</w:t>
      </w:r>
    </w:p>
    <w:p w14:paraId="53647E67" w14:textId="77777777" w:rsidR="00A249A3" w:rsidRPr="00E317E4" w:rsidRDefault="00A249A3" w:rsidP="00A249A3">
      <w:pPr>
        <w:pStyle w:val="05-ODST-3"/>
        <w:numPr>
          <w:ilvl w:val="2"/>
          <w:numId w:val="25"/>
        </w:numPr>
        <w:ind w:left="1134" w:hanging="283"/>
        <w:rPr>
          <w:rFonts w:cs="Arial"/>
        </w:rPr>
      </w:pPr>
      <w:r w:rsidRPr="00E317E4">
        <w:rPr>
          <w:rFonts w:cs="Arial"/>
        </w:rPr>
        <w:t xml:space="preserve">Zhotovitel vstoupí do likvidace nebo </w:t>
      </w:r>
    </w:p>
    <w:p w14:paraId="515227AF" w14:textId="77777777" w:rsidR="00A249A3" w:rsidRPr="00E317E4" w:rsidRDefault="00A249A3" w:rsidP="00A249A3">
      <w:pPr>
        <w:pStyle w:val="05-ODST-3"/>
        <w:numPr>
          <w:ilvl w:val="2"/>
          <w:numId w:val="25"/>
        </w:numPr>
        <w:ind w:left="1134" w:hanging="283"/>
        <w:rPr>
          <w:rFonts w:cs="Arial"/>
        </w:rPr>
      </w:pPr>
      <w:r w:rsidRPr="00E317E4">
        <w:rPr>
          <w:rFonts w:cs="Arial"/>
        </w:rPr>
        <w:t>bude vůči němu podán návrh dle zákona č. 182/2006 Sb., insolvenční zákon, v platném znění;</w:t>
      </w:r>
    </w:p>
    <w:p w14:paraId="57C93E7D" w14:textId="77777777" w:rsidR="00A249A3" w:rsidRPr="00E317E4" w:rsidRDefault="00A249A3" w:rsidP="00A249A3">
      <w:pPr>
        <w:pStyle w:val="05-ODST-3"/>
        <w:numPr>
          <w:ilvl w:val="2"/>
          <w:numId w:val="25"/>
        </w:numPr>
        <w:ind w:left="1134" w:hanging="283"/>
        <w:rPr>
          <w:rFonts w:cs="Arial"/>
        </w:rPr>
      </w:pPr>
      <w:r w:rsidRPr="00E317E4">
        <w:rPr>
          <w:rFonts w:cs="Arial"/>
        </w:rPr>
        <w:t>opakované nedodržení podmínek stanovených Smlouvou;</w:t>
      </w:r>
    </w:p>
    <w:p w14:paraId="5E6F1A0C" w14:textId="77777777" w:rsidR="00A249A3" w:rsidRPr="00E317E4" w:rsidRDefault="00A249A3" w:rsidP="00A249A3">
      <w:pPr>
        <w:pStyle w:val="05-ODST-3"/>
        <w:numPr>
          <w:ilvl w:val="2"/>
          <w:numId w:val="25"/>
        </w:numPr>
        <w:ind w:left="1134" w:hanging="283"/>
        <w:rPr>
          <w:rFonts w:cs="Arial"/>
        </w:rPr>
      </w:pPr>
      <w:r w:rsidRPr="00E317E4">
        <w:rPr>
          <w:rFonts w:cs="Arial"/>
        </w:rPr>
        <w:t>Zhotoviteli zanikne živnostenské oprávnění dle zákona č. 455/1991 Sb., živnostenský zákon, ve znění pozdějších předpisů, nebo jiné oprávnění nezbytné pro řádné plnění této Smlouvy a dílčích smluv;</w:t>
      </w:r>
    </w:p>
    <w:p w14:paraId="674739FD" w14:textId="77777777" w:rsidR="00A249A3" w:rsidRPr="00E317E4" w:rsidRDefault="00A249A3" w:rsidP="00A249A3">
      <w:pPr>
        <w:pStyle w:val="05-ODST-3"/>
        <w:numPr>
          <w:ilvl w:val="2"/>
          <w:numId w:val="25"/>
        </w:numPr>
        <w:ind w:left="1134" w:hanging="283"/>
        <w:rPr>
          <w:rFonts w:cs="Arial"/>
        </w:rPr>
      </w:pPr>
      <w:r w:rsidRPr="00E317E4">
        <w:rPr>
          <w:rFonts w:cs="Arial"/>
        </w:rPr>
        <w:t>pravomocné odsouzení Zhotovitele pro trestný čin podle zákona č. 418/2011 Sb., o trestní odpovědnosti právnických osob a řízení proti nim, ve znění pozdějších předpisů.</w:t>
      </w:r>
    </w:p>
    <w:p w14:paraId="328893E0" w14:textId="60280554" w:rsidR="00A249A3" w:rsidRPr="00E317E4" w:rsidRDefault="00A249A3" w:rsidP="00A249A3">
      <w:pPr>
        <w:pStyle w:val="Odstavec2"/>
        <w:numPr>
          <w:ilvl w:val="1"/>
          <w:numId w:val="2"/>
        </w:numPr>
        <w:tabs>
          <w:tab w:val="clear" w:pos="1080"/>
          <w:tab w:val="num" w:pos="1364"/>
        </w:tabs>
        <w:ind w:left="851"/>
        <w:rPr>
          <w:rFonts w:cs="Arial"/>
        </w:rPr>
      </w:pPr>
      <w:r w:rsidRPr="00E317E4">
        <w:rPr>
          <w:rFonts w:cs="Arial"/>
          <w:bCs/>
          <w:iCs/>
        </w:rPr>
        <w:t>Objednatel je oprávněn odstoupit od dílčí smlouvy, kromě z důvodů uvedených v  občansk</w:t>
      </w:r>
      <w:r w:rsidR="00EA1449">
        <w:rPr>
          <w:rFonts w:cs="Arial"/>
          <w:bCs/>
          <w:iCs/>
        </w:rPr>
        <w:t>ém</w:t>
      </w:r>
      <w:r w:rsidRPr="00E317E4">
        <w:rPr>
          <w:rFonts w:cs="Arial"/>
          <w:bCs/>
          <w:iCs/>
        </w:rPr>
        <w:t xml:space="preserve"> zákoník</w:t>
      </w:r>
      <w:r w:rsidR="00EA1449">
        <w:rPr>
          <w:rFonts w:cs="Arial"/>
          <w:bCs/>
          <w:iCs/>
        </w:rPr>
        <w:t>u</w:t>
      </w:r>
      <w:r w:rsidRPr="00E317E4">
        <w:rPr>
          <w:rFonts w:cs="Arial"/>
          <w:bCs/>
          <w:iCs/>
        </w:rPr>
        <w:t xml:space="preserve"> a ze všech důvodů uvedených v odstavci výše, také z důvodu</w:t>
      </w:r>
      <w:r w:rsidRPr="00E317E4">
        <w:rPr>
          <w:rFonts w:cs="Arial"/>
          <w:iCs/>
        </w:rPr>
        <w:t>:</w:t>
      </w:r>
    </w:p>
    <w:p w14:paraId="3C9DC09B" w14:textId="77777777" w:rsidR="00A249A3" w:rsidRPr="00E317E4" w:rsidRDefault="00A249A3" w:rsidP="00A249A3">
      <w:pPr>
        <w:pStyle w:val="05-ODST-3"/>
        <w:numPr>
          <w:ilvl w:val="2"/>
          <w:numId w:val="25"/>
        </w:numPr>
        <w:ind w:left="1134" w:hanging="283"/>
        <w:rPr>
          <w:rFonts w:cs="Arial"/>
        </w:rPr>
      </w:pPr>
      <w:r w:rsidRPr="00E317E4">
        <w:rPr>
          <w:rFonts w:cs="Arial"/>
        </w:rPr>
        <w:t>bezdůvodné odmítnutí Zhotovitele dílčí smlouvu splnit,</w:t>
      </w:r>
    </w:p>
    <w:p w14:paraId="0AF2D80C" w14:textId="1BBE5AAC" w:rsidR="00A249A3" w:rsidRDefault="00A249A3" w:rsidP="00A249A3">
      <w:pPr>
        <w:pStyle w:val="05-ODST-3"/>
        <w:numPr>
          <w:ilvl w:val="2"/>
          <w:numId w:val="25"/>
        </w:numPr>
        <w:ind w:left="1134" w:hanging="283"/>
        <w:rPr>
          <w:rFonts w:cs="Arial"/>
        </w:rPr>
      </w:pPr>
      <w:r w:rsidRPr="00E317E4">
        <w:rPr>
          <w:rFonts w:cs="Arial"/>
        </w:rPr>
        <w:t>prodlení Zhotovitele s</w:t>
      </w:r>
      <w:r>
        <w:rPr>
          <w:rFonts w:cs="Arial"/>
        </w:rPr>
        <w:t> provedením servisní činnost</w:t>
      </w:r>
      <w:r w:rsidR="00EA1449">
        <w:rPr>
          <w:rFonts w:cs="Arial"/>
        </w:rPr>
        <w:t>i</w:t>
      </w:r>
      <w:r w:rsidRPr="00E317E4">
        <w:rPr>
          <w:rFonts w:cs="Arial"/>
        </w:rPr>
        <w:t>.</w:t>
      </w:r>
    </w:p>
    <w:p w14:paraId="215700C1" w14:textId="77777777" w:rsidR="00A249A3" w:rsidRDefault="00A249A3" w:rsidP="00A249A3">
      <w:pPr>
        <w:pStyle w:val="Odstavec2"/>
        <w:numPr>
          <w:ilvl w:val="1"/>
          <w:numId w:val="2"/>
        </w:numPr>
        <w:tabs>
          <w:tab w:val="clear" w:pos="1080"/>
          <w:tab w:val="num" w:pos="1364"/>
        </w:tabs>
        <w:ind w:left="851"/>
        <w:rPr>
          <w:rFonts w:cs="Arial"/>
        </w:rPr>
      </w:pPr>
      <w:r w:rsidRPr="00CA204B">
        <w:rPr>
          <w:rFonts w:cs="Arial"/>
        </w:rPr>
        <w:t xml:space="preserve">Objednatel je oprávněn od této Smlouvy odstoupit také v případě, že </w:t>
      </w:r>
    </w:p>
    <w:p w14:paraId="21C4AF07" w14:textId="77777777" w:rsidR="00A249A3" w:rsidRPr="00C45403" w:rsidRDefault="00A249A3" w:rsidP="00A249A3">
      <w:pPr>
        <w:pStyle w:val="05-ODST-3"/>
        <w:numPr>
          <w:ilvl w:val="2"/>
          <w:numId w:val="2"/>
        </w:numPr>
        <w:tabs>
          <w:tab w:val="clear" w:pos="1364"/>
          <w:tab w:val="num" w:pos="1931"/>
        </w:tabs>
        <w:ind w:left="1701"/>
      </w:pPr>
      <w:r w:rsidRPr="00C45403">
        <w:t>Zhotovitel dle odst. 12.3. této Smlouvy nevyrozuměl Objednatele o snížení výše pojistného plnění pod minimální stanovenou výši nebo o ukončení pojistné smlouvy a se splněním této povinnosti je v prodlení alespoň 10 pracovních dní;</w:t>
      </w:r>
    </w:p>
    <w:p w14:paraId="117B5AE4" w14:textId="202A3F61" w:rsidR="00A249A3" w:rsidRPr="00C45403" w:rsidRDefault="00A249A3" w:rsidP="00A249A3">
      <w:pPr>
        <w:pStyle w:val="05-ODST-3"/>
        <w:numPr>
          <w:ilvl w:val="2"/>
          <w:numId w:val="2"/>
        </w:numPr>
        <w:tabs>
          <w:tab w:val="clear" w:pos="1364"/>
          <w:tab w:val="num" w:pos="1931"/>
        </w:tabs>
        <w:ind w:left="1701"/>
      </w:pPr>
      <w:r>
        <w:t>Z</w:t>
      </w:r>
      <w:r w:rsidRPr="00C45403">
        <w:t>hotoviteli bude pozastaveno provádění</w:t>
      </w:r>
      <w:r>
        <w:t xml:space="preserve"> servisní činnosti</w:t>
      </w:r>
      <w:r w:rsidRPr="00C45403">
        <w:t xml:space="preserve"> dle odst. 12.4. Smlouvy;</w:t>
      </w:r>
    </w:p>
    <w:p w14:paraId="445A8AE9" w14:textId="77777777" w:rsidR="00A249A3" w:rsidRDefault="00A249A3" w:rsidP="00A249A3">
      <w:pPr>
        <w:pStyle w:val="05-ODST-3"/>
        <w:numPr>
          <w:ilvl w:val="2"/>
          <w:numId w:val="2"/>
        </w:numPr>
        <w:tabs>
          <w:tab w:val="clear" w:pos="1364"/>
          <w:tab w:val="num" w:pos="1931"/>
        </w:tabs>
        <w:ind w:left="1701"/>
      </w:pPr>
      <w:r>
        <w:t>Zhotovitel uvedl nepravdivé údaje v čestném prohlášení o nepodléhání omezujícím opatřením, které je přílohou č.5 této Smlouvy.</w:t>
      </w:r>
    </w:p>
    <w:p w14:paraId="608FDB51" w14:textId="3942C36F" w:rsidR="00A249A3" w:rsidRDefault="00A249A3" w:rsidP="00A249A3">
      <w:pPr>
        <w:pStyle w:val="05-ODST-3"/>
        <w:numPr>
          <w:ilvl w:val="2"/>
          <w:numId w:val="2"/>
        </w:numPr>
        <w:tabs>
          <w:tab w:val="clear" w:pos="1364"/>
          <w:tab w:val="num" w:pos="1931"/>
        </w:tabs>
        <w:ind w:left="1701"/>
      </w:pPr>
      <w:r>
        <w:t xml:space="preserve">Zhotovitel nevyrozuměl Objednatele o změně údajů a skutečností, o nichž činil Zhotovitel čestné prohlášení o nepodléhání omezujícím opatřením, které je přílohou č. </w:t>
      </w:r>
      <w:r w:rsidR="00321D30">
        <w:t>5</w:t>
      </w:r>
      <w:r>
        <w:t xml:space="preserve"> této Smlouvy a které vedou k jeho nepravdivosti, a to ve lhůtě stanovené v ustanovení odst. 1</w:t>
      </w:r>
      <w:r w:rsidR="00321D30">
        <w:t>4</w:t>
      </w:r>
      <w:r>
        <w:t>.18 této Smlouvy.</w:t>
      </w:r>
    </w:p>
    <w:p w14:paraId="09DDA7FE" w14:textId="4F05F1ED" w:rsidR="00A249A3" w:rsidRPr="00E317E4" w:rsidRDefault="00A249A3" w:rsidP="00A249A3">
      <w:pPr>
        <w:pStyle w:val="Odstavec2"/>
        <w:numPr>
          <w:ilvl w:val="1"/>
          <w:numId w:val="2"/>
        </w:numPr>
        <w:tabs>
          <w:tab w:val="clear" w:pos="1080"/>
          <w:tab w:val="num" w:pos="1364"/>
        </w:tabs>
        <w:spacing w:after="120"/>
        <w:ind w:left="851"/>
        <w:rPr>
          <w:rFonts w:cs="Arial"/>
        </w:rPr>
      </w:pPr>
      <w:r w:rsidRPr="00E317E4">
        <w:rPr>
          <w:rFonts w:cs="Arial"/>
        </w:rPr>
        <w:t>Zhotovitel je oprávněn písemně odstoupit od Smlouvy a/nebo od dílčí smlouvy, kromě důvodů uvedených v </w:t>
      </w:r>
      <w:r w:rsidR="00EA1449" w:rsidRPr="00E317E4">
        <w:rPr>
          <w:rFonts w:cs="Arial"/>
          <w:bCs/>
          <w:iCs/>
        </w:rPr>
        <w:t>občansk</w:t>
      </w:r>
      <w:r w:rsidR="00EA1449">
        <w:rPr>
          <w:rFonts w:cs="Arial"/>
          <w:bCs/>
          <w:iCs/>
        </w:rPr>
        <w:t>ém</w:t>
      </w:r>
      <w:r w:rsidR="00EA1449" w:rsidRPr="00E317E4">
        <w:rPr>
          <w:rFonts w:cs="Arial"/>
          <w:bCs/>
          <w:iCs/>
        </w:rPr>
        <w:t xml:space="preserve"> zákoník</w:t>
      </w:r>
      <w:r w:rsidR="00EA1449">
        <w:rPr>
          <w:rFonts w:cs="Arial"/>
          <w:bCs/>
          <w:iCs/>
        </w:rPr>
        <w:t>u</w:t>
      </w:r>
      <w:r w:rsidRPr="00E317E4">
        <w:rPr>
          <w:rFonts w:cs="Arial"/>
        </w:rPr>
        <w:t xml:space="preserve"> též z důvodu:</w:t>
      </w:r>
    </w:p>
    <w:p w14:paraId="17826E87" w14:textId="546B9E07" w:rsidR="00A249A3" w:rsidRPr="00E317E4" w:rsidRDefault="00A249A3" w:rsidP="00A249A3">
      <w:pPr>
        <w:pStyle w:val="05-ODST-3"/>
        <w:numPr>
          <w:ilvl w:val="2"/>
          <w:numId w:val="25"/>
        </w:numPr>
        <w:ind w:left="1134" w:hanging="283"/>
        <w:rPr>
          <w:rFonts w:cs="Arial"/>
        </w:rPr>
      </w:pPr>
      <w:r w:rsidRPr="00E317E4">
        <w:rPr>
          <w:rFonts w:cs="Arial"/>
        </w:rPr>
        <w:t>prodlení Objednatele s platbou za předmět plnění</w:t>
      </w:r>
      <w:r>
        <w:rPr>
          <w:rFonts w:cs="Arial"/>
        </w:rPr>
        <w:t xml:space="preserve"> dílčí smlouvy</w:t>
      </w:r>
      <w:r w:rsidRPr="00E317E4">
        <w:rPr>
          <w:rFonts w:cs="Arial"/>
        </w:rPr>
        <w:t xml:space="preserve"> o více než 15 dnů</w:t>
      </w:r>
    </w:p>
    <w:p w14:paraId="01D6EDD0" w14:textId="77777777" w:rsidR="00A249A3" w:rsidRPr="00E317E4" w:rsidRDefault="00A249A3" w:rsidP="00A249A3">
      <w:pPr>
        <w:pStyle w:val="05-ODST-3"/>
        <w:numPr>
          <w:ilvl w:val="2"/>
          <w:numId w:val="25"/>
        </w:numPr>
        <w:ind w:left="1134" w:hanging="283"/>
        <w:rPr>
          <w:rFonts w:cs="Arial"/>
        </w:rPr>
      </w:pPr>
      <w:r w:rsidRPr="00E317E4">
        <w:rPr>
          <w:rFonts w:cs="Arial"/>
        </w:rPr>
        <w:t xml:space="preserve">Objednatel vstoupí do likvidace nebo </w:t>
      </w:r>
    </w:p>
    <w:p w14:paraId="2D6E03F4" w14:textId="77777777" w:rsidR="00A249A3" w:rsidRPr="00E317E4" w:rsidRDefault="00A249A3" w:rsidP="00A249A3">
      <w:pPr>
        <w:pStyle w:val="05-ODST-3"/>
        <w:numPr>
          <w:ilvl w:val="2"/>
          <w:numId w:val="25"/>
        </w:numPr>
        <w:ind w:left="1134" w:hanging="283"/>
        <w:rPr>
          <w:rFonts w:cs="Arial"/>
        </w:rPr>
      </w:pPr>
      <w:r w:rsidRPr="00E317E4">
        <w:rPr>
          <w:rFonts w:cs="Arial"/>
        </w:rPr>
        <w:lastRenderedPageBreak/>
        <w:t>bude ve vztahu k němu zjištěn úpadek dle zákona č. 182/2006 Sb., insolvenční zákon, v platném znění,</w:t>
      </w:r>
    </w:p>
    <w:p w14:paraId="709A74BE" w14:textId="77777777" w:rsidR="00A249A3" w:rsidRPr="00E317E4" w:rsidRDefault="00A249A3" w:rsidP="00A249A3">
      <w:pPr>
        <w:pStyle w:val="05-ODST-3"/>
        <w:numPr>
          <w:ilvl w:val="2"/>
          <w:numId w:val="25"/>
        </w:numPr>
        <w:ind w:left="1134" w:hanging="283"/>
        <w:rPr>
          <w:rFonts w:cs="Arial"/>
        </w:rPr>
      </w:pPr>
      <w:r w:rsidRPr="00E317E4">
        <w:rPr>
          <w:rFonts w:cs="Arial"/>
        </w:rPr>
        <w:t>pravomocné odsouzení Objednatele pro trestný čin podle zákona č. 418/2011 Sb., o trestní odpovědnosti právnických osob a řízení proti nim, ve znění pozdějších předpisů.</w:t>
      </w:r>
    </w:p>
    <w:p w14:paraId="707D8A57" w14:textId="33AA5B2A" w:rsidR="00A249A3" w:rsidRPr="00010777" w:rsidRDefault="00A249A3" w:rsidP="00A249A3">
      <w:pPr>
        <w:pStyle w:val="02-ODST-2"/>
        <w:numPr>
          <w:ilvl w:val="1"/>
          <w:numId w:val="2"/>
        </w:numPr>
        <w:tabs>
          <w:tab w:val="clear" w:pos="1080"/>
          <w:tab w:val="num" w:pos="1364"/>
        </w:tabs>
        <w:ind w:left="851"/>
        <w:rPr>
          <w:rFonts w:cs="Arial"/>
        </w:rPr>
      </w:pPr>
      <w:r w:rsidRPr="00010777">
        <w:rPr>
          <w:rFonts w:cs="Arial"/>
        </w:rPr>
        <w:t xml:space="preserve">Objednatel je oprávněn od této </w:t>
      </w:r>
      <w:r>
        <w:rPr>
          <w:rFonts w:cs="Arial"/>
        </w:rPr>
        <w:t>Smlouvy</w:t>
      </w:r>
      <w:r w:rsidRPr="00010777">
        <w:rPr>
          <w:rFonts w:cs="Arial"/>
        </w:rPr>
        <w:t xml:space="preserve"> odstoupit v případě, že </w:t>
      </w:r>
      <w:r>
        <w:rPr>
          <w:rFonts w:cs="Arial"/>
        </w:rPr>
        <w:t>Zhotovitel</w:t>
      </w:r>
      <w:r w:rsidRPr="00010777">
        <w:rPr>
          <w:rFonts w:cs="Arial"/>
        </w:rPr>
        <w:t xml:space="preserve"> uvedl nepravdivé údaje v čestném prohlášení o neexistenci střetu zájmů a pravdivosti údajů o skutečném majiteli, které je přílohou č. </w:t>
      </w:r>
      <w:r w:rsidR="00321D30">
        <w:rPr>
          <w:rFonts w:cs="Arial"/>
        </w:rPr>
        <w:t>4</w:t>
      </w:r>
      <w:r w:rsidRPr="00010777">
        <w:rPr>
          <w:rFonts w:cs="Arial"/>
        </w:rPr>
        <w:t xml:space="preserve"> této </w:t>
      </w:r>
      <w:r>
        <w:rPr>
          <w:rFonts w:cs="Arial"/>
        </w:rPr>
        <w:t>S</w:t>
      </w:r>
      <w:r w:rsidRPr="00010777">
        <w:rPr>
          <w:rFonts w:cs="Arial"/>
        </w:rPr>
        <w:t>mlouvy.</w:t>
      </w:r>
    </w:p>
    <w:p w14:paraId="1B312C69" w14:textId="4F69BA19" w:rsidR="00A249A3" w:rsidRDefault="00A249A3" w:rsidP="00A249A3">
      <w:pPr>
        <w:pStyle w:val="02-ODST-2"/>
        <w:numPr>
          <w:ilvl w:val="1"/>
          <w:numId w:val="2"/>
        </w:numPr>
        <w:tabs>
          <w:tab w:val="clear" w:pos="1080"/>
          <w:tab w:val="num" w:pos="1364"/>
        </w:tabs>
        <w:ind w:left="851"/>
        <w:rPr>
          <w:rFonts w:cs="Arial"/>
        </w:rPr>
      </w:pPr>
      <w:r w:rsidRPr="00010777">
        <w:rPr>
          <w:rFonts w:cs="Arial"/>
        </w:rPr>
        <w:t xml:space="preserve">Objednatel je oprávněn od této </w:t>
      </w:r>
      <w:r>
        <w:rPr>
          <w:rFonts w:cs="Arial"/>
        </w:rPr>
        <w:t>Smlouvy</w:t>
      </w:r>
      <w:r w:rsidRPr="00010777">
        <w:rPr>
          <w:rFonts w:cs="Arial"/>
        </w:rPr>
        <w:t xml:space="preserve"> odstoupit také v případě, že </w:t>
      </w:r>
      <w:r>
        <w:rPr>
          <w:rFonts w:cs="Arial"/>
        </w:rPr>
        <w:t>Zhotovitel</w:t>
      </w:r>
      <w:r w:rsidRPr="00010777">
        <w:rPr>
          <w:rFonts w:cs="Arial"/>
        </w:rPr>
        <w:t xml:space="preserve"> ve lhůtě dle odst. </w:t>
      </w:r>
      <w:r w:rsidR="00EA1449">
        <w:rPr>
          <w:rFonts w:cs="Arial"/>
        </w:rPr>
        <w:t>14</w:t>
      </w:r>
      <w:r>
        <w:rPr>
          <w:rFonts w:cs="Arial"/>
        </w:rPr>
        <w:t>.1</w:t>
      </w:r>
      <w:r w:rsidR="00EA1449">
        <w:rPr>
          <w:rFonts w:cs="Arial"/>
        </w:rPr>
        <w:t>1</w:t>
      </w:r>
      <w:r w:rsidRPr="00010777">
        <w:rPr>
          <w:rFonts w:cs="Arial"/>
        </w:rPr>
        <w:t xml:space="preserve"> této </w:t>
      </w:r>
      <w:r>
        <w:rPr>
          <w:rFonts w:cs="Arial"/>
        </w:rPr>
        <w:t>Smlouvy</w:t>
      </w:r>
      <w:r w:rsidRPr="00010777">
        <w:rPr>
          <w:rFonts w:cs="Arial"/>
        </w:rPr>
        <w:t xml:space="preserve"> nevyrozuměl </w:t>
      </w:r>
      <w:r>
        <w:rPr>
          <w:rFonts w:cs="Arial"/>
        </w:rPr>
        <w:t>O</w:t>
      </w:r>
      <w:r w:rsidRPr="00010777">
        <w:rPr>
          <w:rFonts w:cs="Arial"/>
        </w:rPr>
        <w:t xml:space="preserve">bjednatele o takové změně v zápisu údajů o jeho skutečném majiteli nebo o změně v zápisu údajů o skutečném majiteli poddodavatele, jehož prostřednictvím </w:t>
      </w:r>
      <w:r>
        <w:rPr>
          <w:rFonts w:cs="Arial"/>
        </w:rPr>
        <w:t>Zhotovitel</w:t>
      </w:r>
      <w:r w:rsidRPr="00010777">
        <w:rPr>
          <w:rFonts w:cs="Arial"/>
        </w:rPr>
        <w:t xml:space="preserve"> v zadávacím řízení vedoucím k uzavření této </w:t>
      </w:r>
      <w:r>
        <w:rPr>
          <w:rFonts w:cs="Arial"/>
        </w:rPr>
        <w:t>S</w:t>
      </w:r>
      <w:r w:rsidRPr="00010777">
        <w:rPr>
          <w:rFonts w:cs="Arial"/>
        </w:rPr>
        <w:t xml:space="preserve">mlouvy prokazoval kvalifikaci, při které byl jako skutečný majitel </w:t>
      </w:r>
      <w:r>
        <w:rPr>
          <w:rFonts w:cs="Arial"/>
        </w:rPr>
        <w:t>Zhotovitel</w:t>
      </w:r>
      <w:r w:rsidRPr="00010777">
        <w:rPr>
          <w:rFonts w:cs="Arial"/>
        </w:rPr>
        <w:t>e nebo poddodavatele do evidence zapsán veřejný funkcionář uvedený v ust. § 2 odst. 1 písm. c) ZSZ.</w:t>
      </w:r>
    </w:p>
    <w:p w14:paraId="6F4A45A1" w14:textId="4A47DF72" w:rsidR="000F21BD" w:rsidRPr="000F21BD" w:rsidRDefault="000F21BD" w:rsidP="00B44391">
      <w:pPr>
        <w:pStyle w:val="01-ODST-2"/>
      </w:pPr>
      <w:r w:rsidRPr="000F21BD">
        <w:t xml:space="preserve">Smluvní strany se dohodly, že kterákoli ze Smluvních stran může tuto Smlouvu vypovědět bez udání důvodu ve výpovědní lhůtě </w:t>
      </w:r>
      <w:r w:rsidR="00C334C3">
        <w:t>dvou (2</w:t>
      </w:r>
      <w:r w:rsidRPr="000F21BD">
        <w:t>) měsíců. Výpovědní lhůta počíná běžet prvním dnem v měsíci následujícím po měsíci, ve kterém byla výpověď druhé Smluvní straně doručena.</w:t>
      </w:r>
    </w:p>
    <w:p w14:paraId="0F5E15D2" w14:textId="1434F911" w:rsidR="000F21BD" w:rsidRPr="000F21BD" w:rsidRDefault="000F21BD" w:rsidP="00B44391">
      <w:pPr>
        <w:pStyle w:val="01-ODST-2"/>
      </w:pPr>
      <w:r w:rsidRPr="000F21BD">
        <w:t>Odstoupení od Smlouvy</w:t>
      </w:r>
      <w:r w:rsidR="00B32DAC">
        <w:t xml:space="preserve"> a</w:t>
      </w:r>
      <w:r w:rsidRPr="000F21BD">
        <w:t>/</w:t>
      </w:r>
      <w:r w:rsidR="00B32DAC">
        <w:t xml:space="preserve">nebo </w:t>
      </w:r>
      <w:r w:rsidRPr="000F21BD">
        <w:t>dílčí smlouvy je účinné dnem doručení písemného oznámení o odstoupení druhé Smluvní straně.</w:t>
      </w:r>
    </w:p>
    <w:p w14:paraId="2777D529" w14:textId="77777777" w:rsidR="000F21BD" w:rsidRPr="000F21BD" w:rsidRDefault="000F21BD" w:rsidP="00B44391">
      <w:pPr>
        <w:pStyle w:val="01-ODST-2"/>
      </w:pPr>
      <w:r w:rsidRPr="000F21BD">
        <w:t>Výpověď nebo odstoupení od Smlouvy a/nebo dílčí smlouvy dle předchozích odstavců tohoto článku Smlouvy musí být písemné a musí být doručeno osobním doručením a předáním druhé Smluvní straně nebo doporučenou poštou na adresu druhé Smluvní strany uvedené v této Smlouvě nebo v dílčí smlouvě na adresu Smluvní stranou později písemně sdělenou s tím, že třetí den od uložení zásilky na poště se má za den doručení. Smluvní strany jsou povinny se pro tento účel navzájem vyrozumět o jakýchkoliv změnách jejich adres nejpozději do tří (3) dnů od vzniku takové změny.</w:t>
      </w:r>
    </w:p>
    <w:p w14:paraId="3B393E64" w14:textId="001F08A6" w:rsidR="000F21BD" w:rsidRPr="000F21BD" w:rsidRDefault="000F21BD" w:rsidP="00B44391">
      <w:pPr>
        <w:pStyle w:val="01-ODST-2"/>
      </w:pPr>
      <w:r w:rsidRPr="000F21BD">
        <w:t xml:space="preserve">Výpovědí se tato Smlouva </w:t>
      </w:r>
      <w:r w:rsidR="00AA7064">
        <w:t xml:space="preserve"> a/nebo dílčí smlouvy </w:t>
      </w:r>
      <w:r w:rsidRPr="000F21BD">
        <w:t>ruší s výjimkou ustanovení, z jejichž povahy vyplývá, že mají trvat i po skončení této Smlouvy.</w:t>
      </w:r>
    </w:p>
    <w:p w14:paraId="1E1B5A85" w14:textId="77777777" w:rsidR="000F21BD" w:rsidRPr="000F21BD" w:rsidRDefault="000F21BD" w:rsidP="00580AE0">
      <w:pPr>
        <w:pStyle w:val="01-L"/>
        <w:ind w:hanging="4564"/>
      </w:pPr>
      <w:r w:rsidRPr="000F21BD">
        <w:t>Závěrečná ustanovení</w:t>
      </w:r>
    </w:p>
    <w:p w14:paraId="5E6385B7" w14:textId="77777777" w:rsidR="00703F5A" w:rsidRDefault="000F21BD" w:rsidP="00703F5A">
      <w:pPr>
        <w:pStyle w:val="01-ODST-2"/>
      </w:pPr>
      <w:r w:rsidRPr="00B44391">
        <w:t>Smluvní strany se dohodly,</w:t>
      </w:r>
      <w:r w:rsidR="00703F5A">
        <w:t xml:space="preserve"> že případná neplatnost některého z ustanovení této Smlouvy nezpůsobuje neplatnost celé Smlouvy a Smluvní strany se zavazují nahradit taková ustanovení bez zbytečného odkladu novými ustanoveními zajišťujícími dosažení původního účelu zaniklého či neplatného ustanovení této Smlouvy.</w:t>
      </w:r>
    </w:p>
    <w:p w14:paraId="2B0DB6F1" w14:textId="5ACE0376" w:rsidR="00703F5A" w:rsidRDefault="00703F5A" w:rsidP="00703F5A">
      <w:pPr>
        <w:pStyle w:val="01-ODST-2"/>
      </w:pPr>
      <w:r>
        <w:t>Tato Smlouva a veškeré právní vztahy z ní vzniklé se řídí příslušnými ustanoveními občanského zákoníku a ostatními závaznými právními předpisy českého právního řádu. Smluvní strany si výslovně sjednávají, že ustanovení § 1765 a § 1766</w:t>
      </w:r>
      <w:r w:rsidR="00DA3E81">
        <w:t xml:space="preserve"> </w:t>
      </w:r>
      <w:r>
        <w:t>občanského zákoníku, se na vztah založený touto Smlouvou nepoužijí. Smluvní strany se dále s ohledem na povahu Smlouvy dohodly, že bez předchozího písemného souhlasu Objednatele Zhotovitel nepřevede svá práva a povinnosti ze Smlouvy ani její části třetí osobě podle ust. §§ 1895-1900 občanského zákoníku.</w:t>
      </w:r>
    </w:p>
    <w:p w14:paraId="482FFFE3" w14:textId="7F31FB1B" w:rsidR="00703F5A" w:rsidRDefault="00703F5A" w:rsidP="00703F5A">
      <w:pPr>
        <w:pStyle w:val="01-ODST-2"/>
      </w:pPr>
      <w:r>
        <w:t>Smluvní strany se zároveň dohodly, že Zhotovitel je oprávněn postoupit tuto Smlouvu</w:t>
      </w:r>
      <w:r w:rsidR="00423E4A">
        <w:t xml:space="preserve"> a/nebo dílčí smlouvy</w:t>
      </w:r>
      <w:r>
        <w:t xml:space="preserve"> jako celek či jednotlivá práva a/nebo povinnosti z n</w:t>
      </w:r>
      <w:r w:rsidR="00704322">
        <w:t>ich</w:t>
      </w:r>
      <w:r>
        <w:t xml:space="preserve"> plynoucí na třetí osoby pouze s předchozím souhlasem Objednatele.</w:t>
      </w:r>
    </w:p>
    <w:p w14:paraId="7478741D" w14:textId="3FFF7F38" w:rsidR="00703F5A" w:rsidRDefault="00703F5A" w:rsidP="00703F5A">
      <w:pPr>
        <w:pStyle w:val="01-ODST-2"/>
      </w:pPr>
      <w:r>
        <w:t>Smluvní strany prohlašují, že veškeré podmínky plnění, zejména práva a povinnosti, sankce za porušení Smlouvy, které byly mezi nimi v souvislosti s</w:t>
      </w:r>
      <w:r w:rsidR="00EA1449">
        <w:t>e servisní činnost</w:t>
      </w:r>
      <w:r w:rsidR="00C334C3">
        <w:t xml:space="preserve">í </w:t>
      </w:r>
      <w:r>
        <w:t xml:space="preserve">ujednány, jsou obsaženy v textu této Smlouvy včetně jejích příloh, Závazných podkladech a dokumentech, na které Smlouva výslovně odkazuje. Smluvní strany výslovně prohlašují, že ke dni uzavření této Smlouvy se ruší veškerá případná ujednání a dohody, které by se týkaly shodného předmětu plnění a tyto jsou v plném rozsahu nahrazeny ujednáními obsaženými v této Smlouvě, tj. neexistuje žádné jiné ujednání, které by tuto Smlouvu ke dni jejího uzavření doplňovalo nebo měnilo. </w:t>
      </w:r>
    </w:p>
    <w:p w14:paraId="4C0B75C5" w14:textId="0C7EA7E6" w:rsidR="00703F5A" w:rsidRDefault="00703F5A" w:rsidP="00703F5A">
      <w:pPr>
        <w:pStyle w:val="01-ODST-2"/>
      </w:pPr>
      <w:r>
        <w:t>Jakékoliv jednání předvídané v této Smlouvě</w:t>
      </w:r>
      <w:r w:rsidR="00423E4A">
        <w:t xml:space="preserve"> a/nebo dílčí smlouvě</w:t>
      </w:r>
      <w:r>
        <w:t>, musí být učiněno, není-li ve Smlouvě</w:t>
      </w:r>
      <w:r w:rsidR="00704322">
        <w:t xml:space="preserve"> </w:t>
      </w:r>
      <w:r>
        <w:t>výslovně stanoveno jinak, písemně v listinné podobě a musí být s vyloučením ust. § 566 občansk</w:t>
      </w:r>
      <w:r w:rsidR="00704322">
        <w:t>ého</w:t>
      </w:r>
      <w:r>
        <w:t xml:space="preserve"> zákoní</w:t>
      </w:r>
      <w:r w:rsidR="00704322">
        <w:t>ku</w:t>
      </w:r>
      <w:r>
        <w:t>, řádně podepsané oprávněnými osobami. Jakékoliv jiné jednání, včetně e-mailové korespondence, je bez právního významu, není-li ve Smlouvě výslovně stanoveno jinak.</w:t>
      </w:r>
    </w:p>
    <w:p w14:paraId="6EB1DC82" w14:textId="21151B45" w:rsidR="00703F5A" w:rsidRDefault="00703F5A" w:rsidP="00703F5A">
      <w:pPr>
        <w:pStyle w:val="01-ODST-2"/>
      </w:pPr>
      <w:r>
        <w:lastRenderedPageBreak/>
        <w:t>Veškeré změny a doplnění této Smlouvy</w:t>
      </w:r>
      <w:r w:rsidR="00423E4A">
        <w:t xml:space="preserve"> a/nebo dílčí smlouvy</w:t>
      </w:r>
      <w:r>
        <w:t xml:space="preserve"> mohou být provedeny, pouze pokud to právní předpisy umožňují, a to pouze vzestupně číslovanými písemnými dodatky, podepsanými oprávněnými zástupci obou Smluvních stran na téže listině.</w:t>
      </w:r>
    </w:p>
    <w:p w14:paraId="47CD58AF" w14:textId="7806CB3B" w:rsidR="000F21BD" w:rsidRPr="00B44391" w:rsidRDefault="00703F5A" w:rsidP="00703F5A">
      <w:pPr>
        <w:pStyle w:val="01-ODST-2"/>
      </w:pPr>
      <w:r>
        <w:t>Tato Smlouva</w:t>
      </w:r>
      <w:r w:rsidR="00423E4A">
        <w:t xml:space="preserve"> ani dílčí smlouva </w:t>
      </w:r>
      <w:r>
        <w:t>není převoditelná rubopisem.</w:t>
      </w:r>
    </w:p>
    <w:p w14:paraId="2BD01CF3" w14:textId="69C73FE3" w:rsidR="000F21BD" w:rsidRDefault="000F21BD" w:rsidP="00B44391">
      <w:pPr>
        <w:pStyle w:val="01-ODST-2"/>
      </w:pPr>
      <w:bookmarkStart w:id="8" w:name="_Ref321332148"/>
      <w:r w:rsidRPr="00B44391">
        <w:t>Nedílnou součástí této Smlouvy jsou přílohy:</w:t>
      </w:r>
      <w:bookmarkEnd w:id="8"/>
    </w:p>
    <w:p w14:paraId="1BEAC906" w14:textId="77777777" w:rsidR="00A72834" w:rsidRPr="00B44391" w:rsidRDefault="00A72834" w:rsidP="00A72834">
      <w:pPr>
        <w:pStyle w:val="01-ODST-2"/>
        <w:numPr>
          <w:ilvl w:val="0"/>
          <w:numId w:val="0"/>
        </w:numPr>
        <w:ind w:left="567"/>
      </w:pPr>
    </w:p>
    <w:p w14:paraId="69F354EA" w14:textId="38FA9F01" w:rsidR="000F21BD" w:rsidRDefault="000F21BD" w:rsidP="00191BE1">
      <w:pPr>
        <w:numPr>
          <w:ilvl w:val="0"/>
          <w:numId w:val="6"/>
        </w:numPr>
        <w:spacing w:after="200" w:line="276" w:lineRule="auto"/>
        <w:ind w:left="1145" w:hanging="357"/>
        <w:contextualSpacing/>
        <w:jc w:val="left"/>
        <w:rPr>
          <w:rFonts w:cs="Arial"/>
          <w:color w:val="000000"/>
          <w:spacing w:val="4"/>
        </w:rPr>
      </w:pPr>
      <w:r w:rsidRPr="000F21BD">
        <w:rPr>
          <w:rFonts w:cs="Arial"/>
          <w:color w:val="000000"/>
          <w:spacing w:val="4"/>
        </w:rPr>
        <w:t>příloha č.</w:t>
      </w:r>
      <w:r w:rsidR="00173995">
        <w:rPr>
          <w:rFonts w:cs="Arial"/>
          <w:color w:val="000000"/>
          <w:spacing w:val="4"/>
        </w:rPr>
        <w:t xml:space="preserve"> </w:t>
      </w:r>
      <w:r w:rsidR="00191BE1">
        <w:rPr>
          <w:rFonts w:cs="Arial"/>
          <w:color w:val="000000"/>
          <w:spacing w:val="4"/>
        </w:rPr>
        <w:t>1</w:t>
      </w:r>
      <w:r w:rsidRPr="000F21BD">
        <w:rPr>
          <w:rFonts w:cs="Arial"/>
          <w:color w:val="000000"/>
          <w:spacing w:val="4"/>
        </w:rPr>
        <w:t xml:space="preserve"> – </w:t>
      </w:r>
      <w:r w:rsidR="001852B7">
        <w:rPr>
          <w:rFonts w:cs="Arial"/>
          <w:color w:val="000000"/>
          <w:spacing w:val="4"/>
        </w:rPr>
        <w:t>Kalkulační tabulka servisních činností pro danou lokalitu/lokality</w:t>
      </w:r>
    </w:p>
    <w:p w14:paraId="01B2B951" w14:textId="77777777" w:rsidR="00A72834" w:rsidRDefault="00A72834" w:rsidP="00A72834">
      <w:pPr>
        <w:spacing w:after="200" w:line="276" w:lineRule="auto"/>
        <w:ind w:left="1145"/>
        <w:contextualSpacing/>
        <w:jc w:val="left"/>
        <w:rPr>
          <w:rFonts w:cs="Arial"/>
          <w:color w:val="000000"/>
          <w:spacing w:val="4"/>
        </w:rPr>
      </w:pPr>
    </w:p>
    <w:p w14:paraId="13917B53" w14:textId="407C04A2" w:rsidR="00173995" w:rsidRDefault="00173995" w:rsidP="00191BE1">
      <w:pPr>
        <w:numPr>
          <w:ilvl w:val="0"/>
          <w:numId w:val="6"/>
        </w:numPr>
        <w:spacing w:after="200" w:line="276" w:lineRule="auto"/>
        <w:ind w:left="1145" w:hanging="357"/>
        <w:contextualSpacing/>
        <w:jc w:val="left"/>
        <w:rPr>
          <w:rFonts w:cs="Arial"/>
          <w:color w:val="000000"/>
          <w:spacing w:val="4"/>
        </w:rPr>
      </w:pPr>
      <w:r>
        <w:rPr>
          <w:rFonts w:cs="Arial"/>
          <w:color w:val="000000"/>
          <w:spacing w:val="4"/>
        </w:rPr>
        <w:t xml:space="preserve">příloha č. 2 </w:t>
      </w:r>
      <w:proofErr w:type="gramStart"/>
      <w:r w:rsidR="00832027" w:rsidRPr="000F21BD">
        <w:rPr>
          <w:rFonts w:cs="Arial"/>
          <w:color w:val="000000"/>
          <w:spacing w:val="4"/>
        </w:rPr>
        <w:t xml:space="preserve">– </w:t>
      </w:r>
      <w:r>
        <w:rPr>
          <w:rFonts w:cs="Arial"/>
          <w:color w:val="000000"/>
          <w:spacing w:val="4"/>
        </w:rPr>
        <w:t xml:space="preserve"> Seznam</w:t>
      </w:r>
      <w:proofErr w:type="gramEnd"/>
      <w:r>
        <w:rPr>
          <w:rFonts w:cs="Arial"/>
          <w:color w:val="000000"/>
          <w:spacing w:val="4"/>
        </w:rPr>
        <w:t xml:space="preserve"> vozidel Objednatele</w:t>
      </w:r>
    </w:p>
    <w:p w14:paraId="70CA9B22" w14:textId="77777777" w:rsidR="00A72834" w:rsidRDefault="00A72834" w:rsidP="00A72834">
      <w:pPr>
        <w:spacing w:after="200" w:line="276" w:lineRule="auto"/>
        <w:contextualSpacing/>
        <w:jc w:val="left"/>
        <w:rPr>
          <w:rFonts w:cs="Arial"/>
          <w:color w:val="000000"/>
          <w:spacing w:val="4"/>
        </w:rPr>
      </w:pPr>
    </w:p>
    <w:p w14:paraId="0EBA9477" w14:textId="5AFDDC13" w:rsidR="00DA19BF" w:rsidRDefault="00DA19BF" w:rsidP="00191BE1">
      <w:pPr>
        <w:numPr>
          <w:ilvl w:val="0"/>
          <w:numId w:val="6"/>
        </w:numPr>
        <w:spacing w:after="200" w:line="276" w:lineRule="auto"/>
        <w:ind w:left="1145" w:hanging="357"/>
        <w:contextualSpacing/>
        <w:jc w:val="left"/>
        <w:rPr>
          <w:rFonts w:cs="Arial"/>
          <w:color w:val="000000"/>
          <w:spacing w:val="4"/>
        </w:rPr>
      </w:pPr>
      <w:r>
        <w:rPr>
          <w:rFonts w:cs="Arial"/>
          <w:color w:val="000000"/>
          <w:spacing w:val="4"/>
        </w:rPr>
        <w:t xml:space="preserve">příloha č. 3 </w:t>
      </w:r>
      <w:proofErr w:type="gramStart"/>
      <w:r w:rsidR="00832027" w:rsidRPr="000F21BD">
        <w:rPr>
          <w:rFonts w:cs="Arial"/>
          <w:color w:val="000000"/>
          <w:spacing w:val="4"/>
        </w:rPr>
        <w:t xml:space="preserve">– </w:t>
      </w:r>
      <w:r>
        <w:rPr>
          <w:rFonts w:cs="Arial"/>
          <w:color w:val="000000"/>
          <w:spacing w:val="4"/>
        </w:rPr>
        <w:t xml:space="preserve"> Seznam</w:t>
      </w:r>
      <w:proofErr w:type="gramEnd"/>
      <w:r>
        <w:rPr>
          <w:rFonts w:cs="Arial"/>
          <w:color w:val="000000"/>
          <w:spacing w:val="4"/>
        </w:rPr>
        <w:t xml:space="preserve"> servisních míst Zhotovitele</w:t>
      </w:r>
    </w:p>
    <w:p w14:paraId="57F0A94F" w14:textId="77777777" w:rsidR="00A72834" w:rsidRPr="000F21BD" w:rsidRDefault="00A72834" w:rsidP="00A72834">
      <w:pPr>
        <w:spacing w:after="200" w:line="276" w:lineRule="auto"/>
        <w:contextualSpacing/>
        <w:jc w:val="left"/>
        <w:rPr>
          <w:rFonts w:cs="Arial"/>
          <w:color w:val="000000"/>
          <w:spacing w:val="4"/>
        </w:rPr>
      </w:pPr>
    </w:p>
    <w:p w14:paraId="142866AB" w14:textId="5D7F2717" w:rsidR="003B3ABE" w:rsidRDefault="000F21BD" w:rsidP="003B3ABE">
      <w:pPr>
        <w:numPr>
          <w:ilvl w:val="0"/>
          <w:numId w:val="6"/>
        </w:numPr>
        <w:spacing w:after="200" w:line="276" w:lineRule="auto"/>
        <w:ind w:left="1145" w:hanging="357"/>
        <w:contextualSpacing/>
        <w:jc w:val="left"/>
        <w:rPr>
          <w:rFonts w:cs="Arial"/>
          <w:color w:val="000000"/>
          <w:spacing w:val="4"/>
        </w:rPr>
      </w:pPr>
      <w:r w:rsidRPr="003B3ABE">
        <w:rPr>
          <w:rFonts w:cs="Arial"/>
          <w:color w:val="000000"/>
          <w:spacing w:val="4"/>
        </w:rPr>
        <w:t>příloha č.</w:t>
      </w:r>
      <w:r w:rsidR="00191BE1" w:rsidRPr="003B3ABE">
        <w:rPr>
          <w:rFonts w:cs="Arial"/>
          <w:color w:val="000000"/>
          <w:spacing w:val="4"/>
        </w:rPr>
        <w:t xml:space="preserve"> </w:t>
      </w:r>
      <w:r w:rsidR="00DA3E81" w:rsidRPr="003B3ABE">
        <w:rPr>
          <w:rFonts w:cs="Arial"/>
          <w:color w:val="000000"/>
          <w:spacing w:val="4"/>
        </w:rPr>
        <w:t>4</w:t>
      </w:r>
      <w:r w:rsidRPr="003B3ABE">
        <w:rPr>
          <w:rFonts w:cs="Arial"/>
          <w:color w:val="000000"/>
          <w:spacing w:val="4"/>
        </w:rPr>
        <w:t xml:space="preserve"> – </w:t>
      </w:r>
      <w:r w:rsidR="001852B7" w:rsidRPr="003B3ABE">
        <w:rPr>
          <w:rFonts w:cs="Arial"/>
          <w:color w:val="000000"/>
          <w:spacing w:val="4"/>
        </w:rPr>
        <w:t>ČP o neexistenci střetu zájmů a pravdivosti údajů o skutečném majitel</w:t>
      </w:r>
      <w:r w:rsidR="003B3ABE" w:rsidRPr="003B3ABE">
        <w:rPr>
          <w:rFonts w:cs="Arial"/>
          <w:color w:val="000000"/>
          <w:spacing w:val="4"/>
        </w:rPr>
        <w:t>i</w:t>
      </w:r>
    </w:p>
    <w:p w14:paraId="720B92FD" w14:textId="77777777" w:rsidR="00A72834" w:rsidRPr="003B3ABE" w:rsidRDefault="00A72834" w:rsidP="00A72834">
      <w:pPr>
        <w:spacing w:after="200" w:line="276" w:lineRule="auto"/>
        <w:contextualSpacing/>
        <w:jc w:val="left"/>
        <w:rPr>
          <w:rFonts w:cs="Arial"/>
          <w:color w:val="000000"/>
          <w:spacing w:val="4"/>
        </w:rPr>
      </w:pPr>
    </w:p>
    <w:p w14:paraId="23D9ACF8" w14:textId="1144444F" w:rsidR="00A249A3" w:rsidRDefault="00A249A3" w:rsidP="003B3ABE">
      <w:pPr>
        <w:numPr>
          <w:ilvl w:val="0"/>
          <w:numId w:val="6"/>
        </w:numPr>
        <w:spacing w:after="200" w:line="276" w:lineRule="auto"/>
        <w:ind w:left="1145" w:hanging="357"/>
        <w:contextualSpacing/>
        <w:jc w:val="left"/>
        <w:rPr>
          <w:rFonts w:cs="Arial"/>
          <w:color w:val="000000"/>
          <w:spacing w:val="4"/>
        </w:rPr>
      </w:pPr>
      <w:r w:rsidRPr="003B3ABE">
        <w:rPr>
          <w:rFonts w:cs="Arial"/>
          <w:color w:val="000000"/>
          <w:spacing w:val="4"/>
        </w:rPr>
        <w:t xml:space="preserve">příloha č. 5 – Čestné prohlášení o </w:t>
      </w:r>
      <w:r w:rsidR="003E6A52" w:rsidRPr="003B3ABE">
        <w:rPr>
          <w:rFonts w:cs="Arial"/>
          <w:color w:val="000000"/>
          <w:spacing w:val="4"/>
        </w:rPr>
        <w:t>nepodléhání omezujícím opatřením</w:t>
      </w:r>
    </w:p>
    <w:p w14:paraId="02FD4CCA" w14:textId="77777777" w:rsidR="00A72834" w:rsidRPr="003B3ABE" w:rsidRDefault="00A72834" w:rsidP="00A72834">
      <w:pPr>
        <w:spacing w:after="200" w:line="276" w:lineRule="auto"/>
        <w:contextualSpacing/>
        <w:jc w:val="left"/>
        <w:rPr>
          <w:rFonts w:cs="Arial"/>
          <w:color w:val="000000"/>
          <w:spacing w:val="4"/>
        </w:rPr>
      </w:pPr>
    </w:p>
    <w:p w14:paraId="77EC845B" w14:textId="4EC0F140" w:rsidR="00703F5A" w:rsidRDefault="000F21BD" w:rsidP="00703F5A">
      <w:pPr>
        <w:pStyle w:val="01-ODST-2"/>
      </w:pPr>
      <w:r w:rsidRPr="000F21BD">
        <w:t xml:space="preserve">Tato </w:t>
      </w:r>
      <w:r w:rsidR="00703F5A">
        <w:t xml:space="preserve">byla </w:t>
      </w:r>
      <w:r w:rsidR="00C334C3">
        <w:t>S</w:t>
      </w:r>
      <w:r w:rsidR="00703F5A">
        <w:t xml:space="preserve">mluvními stranami podepsána ve čtyřech vyhotoveních, z nichž Objednatel </w:t>
      </w:r>
      <w:proofErr w:type="gramStart"/>
      <w:r w:rsidR="00703F5A">
        <w:t>obdrží</w:t>
      </w:r>
      <w:proofErr w:type="gramEnd"/>
      <w:r w:rsidR="00703F5A">
        <w:t xml:space="preserve"> tři vyhotovení a Zhotovitel jedno vyhotovení. Nedílnou součástí každého vyhotovení jsou všechny přílohy uvedené v této Smlouvě. Smluvní strany shodně prohlašují, že si Smlouvu před jejím podepsáním přečetly a s jejím obsahem souhlasí, že byla sepsána podle jejich pravé, svobodné a vážné vůle. Na důkaz připojují obě Smluvní strany podpisy svých oprávněných zástupců.</w:t>
      </w:r>
    </w:p>
    <w:p w14:paraId="479E8DE5" w14:textId="77777777" w:rsidR="00703F5A" w:rsidRDefault="00703F5A" w:rsidP="00703F5A">
      <w:pPr>
        <w:pStyle w:val="01-ODST-2"/>
      </w:pPr>
      <w:r>
        <w:t xml:space="preserve">Tato Smlouva nabývá platnosti dnem jejího podpisu oběma Smluvními stranami a účinnosti dnem jejího podpisu oběma smluvními stranami, nestanoví-li obecně závazný předpis něco jiného. </w:t>
      </w:r>
    </w:p>
    <w:p w14:paraId="0DF98EBA" w14:textId="77777777" w:rsidR="000F21BD" w:rsidRPr="000F21BD" w:rsidRDefault="000F21BD" w:rsidP="000F21BD">
      <w:pPr>
        <w:ind w:left="425" w:hanging="425"/>
        <w:rPr>
          <w:rFonts w:ascii="Franklin Gothic Book" w:hAnsi="Franklin Gothic Book" w:cs="Arial"/>
        </w:rPr>
      </w:pPr>
    </w:p>
    <w:p w14:paraId="39E534E3" w14:textId="77777777" w:rsidR="000F21BD" w:rsidRPr="000F21BD" w:rsidRDefault="000F21BD" w:rsidP="000F21BD">
      <w:pPr>
        <w:tabs>
          <w:tab w:val="left" w:pos="284"/>
        </w:tabs>
        <w:spacing w:before="0"/>
        <w:ind w:left="425" w:hanging="425"/>
        <w:jc w:val="left"/>
        <w:rPr>
          <w:rFonts w:ascii="Franklin Gothic Book" w:hAnsi="Franklin Gothic Book" w:cs="Arial"/>
          <w:spacing w:val="4"/>
        </w:rPr>
      </w:pPr>
    </w:p>
    <w:p w14:paraId="6578FE05" w14:textId="77777777" w:rsidR="000F21BD" w:rsidRPr="003B3ABE" w:rsidRDefault="000F21BD" w:rsidP="000F21BD">
      <w:pPr>
        <w:tabs>
          <w:tab w:val="left" w:pos="284"/>
          <w:tab w:val="left" w:pos="4962"/>
        </w:tabs>
        <w:spacing w:before="0"/>
        <w:rPr>
          <w:rFonts w:cs="Arial"/>
          <w:spacing w:val="4"/>
        </w:rPr>
      </w:pPr>
    </w:p>
    <w:p w14:paraId="6DB5E8DF" w14:textId="77777777" w:rsidR="000F21BD" w:rsidRPr="003B3ABE" w:rsidRDefault="000F21BD" w:rsidP="000F21BD">
      <w:pPr>
        <w:tabs>
          <w:tab w:val="left" w:pos="284"/>
          <w:tab w:val="left" w:pos="4962"/>
        </w:tabs>
        <w:spacing w:before="0"/>
        <w:ind w:left="425" w:hanging="425"/>
        <w:rPr>
          <w:rFonts w:cs="Arial"/>
          <w:spacing w:val="4"/>
        </w:rPr>
      </w:pPr>
      <w:r w:rsidRPr="003B3ABE">
        <w:rPr>
          <w:rFonts w:cs="Arial"/>
          <w:spacing w:val="4"/>
        </w:rPr>
        <w:t>V Praze dne:</w:t>
      </w:r>
      <w:r w:rsidRPr="003B3ABE">
        <w:rPr>
          <w:rFonts w:cs="Arial"/>
          <w:spacing w:val="4"/>
        </w:rPr>
        <w:tab/>
        <w:t>V ........</w:t>
      </w:r>
      <w:r w:rsidR="00610748" w:rsidRPr="003B3ABE">
        <w:rPr>
          <w:rFonts w:cs="Arial"/>
          <w:spacing w:val="4"/>
        </w:rPr>
        <w:t>.......................</w:t>
      </w:r>
      <w:r w:rsidRPr="003B3ABE">
        <w:rPr>
          <w:rFonts w:cs="Arial"/>
          <w:spacing w:val="4"/>
        </w:rPr>
        <w:t xml:space="preserve">............ dne: </w:t>
      </w:r>
    </w:p>
    <w:p w14:paraId="76B391CB" w14:textId="77777777" w:rsidR="000F21BD" w:rsidRPr="003B3ABE" w:rsidRDefault="000F21BD" w:rsidP="000F21BD">
      <w:pPr>
        <w:tabs>
          <w:tab w:val="left" w:pos="284"/>
          <w:tab w:val="left" w:pos="4962"/>
        </w:tabs>
        <w:spacing w:before="0"/>
        <w:ind w:left="425" w:hanging="425"/>
        <w:rPr>
          <w:rFonts w:cs="Arial"/>
          <w:spacing w:val="4"/>
        </w:rPr>
      </w:pPr>
    </w:p>
    <w:p w14:paraId="03469BA9" w14:textId="77777777" w:rsidR="00A72834" w:rsidRDefault="00A72834" w:rsidP="000F21BD">
      <w:pPr>
        <w:tabs>
          <w:tab w:val="left" w:pos="4962"/>
        </w:tabs>
        <w:spacing w:before="0"/>
        <w:ind w:left="425" w:hanging="425"/>
        <w:rPr>
          <w:rFonts w:cs="Arial"/>
          <w:spacing w:val="4"/>
        </w:rPr>
      </w:pPr>
    </w:p>
    <w:p w14:paraId="61ED1068" w14:textId="6E27ADE2" w:rsidR="000F21BD" w:rsidRPr="003B3ABE" w:rsidRDefault="000F21BD" w:rsidP="000F21BD">
      <w:pPr>
        <w:tabs>
          <w:tab w:val="left" w:pos="4962"/>
        </w:tabs>
        <w:spacing w:before="0"/>
        <w:ind w:left="425" w:hanging="425"/>
        <w:rPr>
          <w:rFonts w:cs="Arial"/>
          <w:spacing w:val="4"/>
        </w:rPr>
      </w:pPr>
      <w:r w:rsidRPr="003B3ABE">
        <w:rPr>
          <w:rFonts w:cs="Arial"/>
          <w:spacing w:val="4"/>
        </w:rPr>
        <w:t>Objednatel:</w:t>
      </w:r>
      <w:r w:rsidRPr="003B3ABE">
        <w:rPr>
          <w:rFonts w:cs="Arial"/>
          <w:spacing w:val="4"/>
        </w:rPr>
        <w:tab/>
        <w:t>Zhotovitel:</w:t>
      </w:r>
    </w:p>
    <w:p w14:paraId="5E9B42C4" w14:textId="77777777" w:rsidR="000F21BD" w:rsidRPr="003B3ABE" w:rsidRDefault="000F21BD" w:rsidP="000F21BD">
      <w:pPr>
        <w:tabs>
          <w:tab w:val="left" w:pos="4962"/>
        </w:tabs>
        <w:spacing w:before="0"/>
        <w:ind w:left="425" w:hanging="425"/>
        <w:rPr>
          <w:rFonts w:cs="Arial"/>
          <w:spacing w:val="4"/>
        </w:rPr>
      </w:pPr>
    </w:p>
    <w:p w14:paraId="055D4301" w14:textId="77777777" w:rsidR="00610748" w:rsidRPr="003B3ABE" w:rsidRDefault="00610748" w:rsidP="000F21BD">
      <w:pPr>
        <w:tabs>
          <w:tab w:val="left" w:pos="4962"/>
        </w:tabs>
        <w:spacing w:before="0"/>
        <w:ind w:left="425" w:hanging="425"/>
        <w:rPr>
          <w:rFonts w:cs="Arial"/>
          <w:spacing w:val="4"/>
        </w:rPr>
      </w:pPr>
    </w:p>
    <w:p w14:paraId="156F8E02" w14:textId="6DCF1D94" w:rsidR="00104C42" w:rsidRDefault="00104C42" w:rsidP="00703F5A">
      <w:pPr>
        <w:tabs>
          <w:tab w:val="left" w:pos="4962"/>
        </w:tabs>
        <w:spacing w:before="0"/>
        <w:rPr>
          <w:rFonts w:cs="Arial"/>
          <w:spacing w:val="4"/>
        </w:rPr>
      </w:pPr>
    </w:p>
    <w:p w14:paraId="3DAE98C6" w14:textId="77777777" w:rsidR="00A72834" w:rsidRPr="003B3ABE" w:rsidRDefault="00A72834" w:rsidP="00703F5A">
      <w:pPr>
        <w:tabs>
          <w:tab w:val="left" w:pos="4962"/>
        </w:tabs>
        <w:spacing w:before="0"/>
        <w:rPr>
          <w:rFonts w:cs="Arial"/>
          <w:spacing w:val="4"/>
        </w:rPr>
      </w:pPr>
    </w:p>
    <w:p w14:paraId="73A79946" w14:textId="77777777" w:rsidR="00104C42" w:rsidRPr="003B3ABE" w:rsidRDefault="00104C42" w:rsidP="000F21BD">
      <w:pPr>
        <w:tabs>
          <w:tab w:val="left" w:pos="4962"/>
        </w:tabs>
        <w:spacing w:before="0"/>
        <w:ind w:left="425" w:hanging="425"/>
        <w:rPr>
          <w:rFonts w:cs="Arial"/>
          <w:spacing w:val="4"/>
        </w:rPr>
      </w:pPr>
    </w:p>
    <w:p w14:paraId="7FAFF542" w14:textId="77777777" w:rsidR="00610748" w:rsidRPr="003B3ABE" w:rsidRDefault="00610748" w:rsidP="000F21BD">
      <w:pPr>
        <w:tabs>
          <w:tab w:val="left" w:pos="4962"/>
        </w:tabs>
        <w:spacing w:before="0"/>
        <w:ind w:left="425" w:hanging="425"/>
        <w:rPr>
          <w:rFonts w:cs="Arial"/>
          <w:spacing w:val="4"/>
        </w:rPr>
      </w:pPr>
    </w:p>
    <w:p w14:paraId="1C60D54C" w14:textId="77777777" w:rsidR="00610748" w:rsidRPr="003B3ABE" w:rsidRDefault="00610748" w:rsidP="000F21BD">
      <w:pPr>
        <w:tabs>
          <w:tab w:val="left" w:pos="4962"/>
        </w:tabs>
        <w:spacing w:before="0"/>
        <w:ind w:left="425" w:hanging="425"/>
        <w:rPr>
          <w:rFonts w:cs="Arial"/>
          <w:spacing w:val="4"/>
        </w:rPr>
      </w:pPr>
    </w:p>
    <w:p w14:paraId="49E382E0" w14:textId="77777777" w:rsidR="000F21BD" w:rsidRPr="003B3ABE" w:rsidRDefault="000F21BD" w:rsidP="000F21BD">
      <w:pPr>
        <w:tabs>
          <w:tab w:val="left" w:pos="4962"/>
        </w:tabs>
        <w:spacing w:before="0"/>
        <w:ind w:left="425" w:hanging="425"/>
        <w:rPr>
          <w:rFonts w:cs="Arial"/>
          <w:spacing w:val="4"/>
        </w:rPr>
      </w:pPr>
      <w:r w:rsidRPr="003B3ABE">
        <w:rPr>
          <w:rFonts w:cs="Arial"/>
          <w:spacing w:val="4"/>
        </w:rPr>
        <w:t>……………………………………</w:t>
      </w:r>
      <w:r w:rsidRPr="003B3ABE">
        <w:rPr>
          <w:rFonts w:cs="Arial"/>
          <w:spacing w:val="4"/>
        </w:rPr>
        <w:tab/>
        <w:t>……………………………………</w:t>
      </w:r>
    </w:p>
    <w:p w14:paraId="3820A30B" w14:textId="77777777" w:rsidR="000F21BD" w:rsidRPr="003B3ABE" w:rsidRDefault="000F21BD" w:rsidP="000F21BD">
      <w:pPr>
        <w:tabs>
          <w:tab w:val="left" w:pos="4962"/>
          <w:tab w:val="left" w:pos="6900"/>
        </w:tabs>
        <w:spacing w:before="0"/>
        <w:ind w:left="425" w:hanging="425"/>
        <w:jc w:val="left"/>
        <w:rPr>
          <w:rFonts w:cs="Arial"/>
          <w:spacing w:val="4"/>
        </w:rPr>
      </w:pPr>
      <w:r w:rsidRPr="003B3ABE">
        <w:rPr>
          <w:rFonts w:cs="Arial"/>
          <w:spacing w:val="4"/>
        </w:rPr>
        <w:t>ČEPRO, a.s.</w:t>
      </w:r>
    </w:p>
    <w:p w14:paraId="571BA467" w14:textId="77777777" w:rsidR="000F21BD" w:rsidRPr="003B3ABE" w:rsidRDefault="000F21BD" w:rsidP="000F21BD">
      <w:pPr>
        <w:tabs>
          <w:tab w:val="left" w:pos="4962"/>
          <w:tab w:val="left" w:pos="6900"/>
        </w:tabs>
        <w:spacing w:before="0"/>
        <w:ind w:left="425" w:hanging="425"/>
        <w:jc w:val="left"/>
        <w:rPr>
          <w:rFonts w:cs="Arial"/>
          <w:spacing w:val="4"/>
        </w:rPr>
      </w:pPr>
      <w:r w:rsidRPr="003B3ABE">
        <w:rPr>
          <w:rFonts w:cs="Arial"/>
          <w:spacing w:val="4"/>
        </w:rPr>
        <w:t xml:space="preserve">Mgr. Jan Duspěva </w:t>
      </w:r>
      <w:r w:rsidRPr="003B3ABE">
        <w:rPr>
          <w:rFonts w:cs="Arial"/>
          <w:spacing w:val="4"/>
        </w:rPr>
        <w:tab/>
      </w:r>
    </w:p>
    <w:p w14:paraId="5A7EE13A" w14:textId="77777777" w:rsidR="000F21BD" w:rsidRPr="003B3ABE" w:rsidRDefault="000F21BD" w:rsidP="000F21BD">
      <w:pPr>
        <w:tabs>
          <w:tab w:val="left" w:pos="4962"/>
        </w:tabs>
        <w:spacing w:before="0"/>
        <w:ind w:left="425" w:hanging="425"/>
        <w:rPr>
          <w:rFonts w:cs="Arial"/>
          <w:spacing w:val="4"/>
        </w:rPr>
      </w:pPr>
      <w:r w:rsidRPr="003B3ABE">
        <w:rPr>
          <w:rFonts w:cs="Arial"/>
          <w:spacing w:val="4"/>
        </w:rPr>
        <w:t xml:space="preserve">předseda představenstva </w:t>
      </w:r>
      <w:r w:rsidRPr="003B3ABE">
        <w:rPr>
          <w:rFonts w:cs="Arial"/>
          <w:spacing w:val="4"/>
        </w:rPr>
        <w:tab/>
        <w:t xml:space="preserve"> </w:t>
      </w:r>
    </w:p>
    <w:p w14:paraId="509357CB" w14:textId="77777777" w:rsidR="000F21BD" w:rsidRPr="003B3ABE" w:rsidRDefault="000F21BD" w:rsidP="000F21BD">
      <w:pPr>
        <w:tabs>
          <w:tab w:val="left" w:pos="4962"/>
        </w:tabs>
        <w:spacing w:before="0"/>
        <w:ind w:left="425" w:hanging="425"/>
        <w:rPr>
          <w:rFonts w:cs="Arial"/>
          <w:spacing w:val="4"/>
        </w:rPr>
      </w:pPr>
    </w:p>
    <w:p w14:paraId="3F9BEBE6" w14:textId="77777777" w:rsidR="000F21BD" w:rsidRPr="003B3ABE" w:rsidRDefault="000F21BD" w:rsidP="000F21BD">
      <w:pPr>
        <w:tabs>
          <w:tab w:val="left" w:pos="4962"/>
        </w:tabs>
        <w:spacing w:before="0"/>
        <w:ind w:left="425" w:hanging="425"/>
        <w:rPr>
          <w:rFonts w:cs="Arial"/>
          <w:spacing w:val="4"/>
        </w:rPr>
      </w:pPr>
    </w:p>
    <w:p w14:paraId="5BB5B8A2" w14:textId="17C63703" w:rsidR="000F21BD" w:rsidRDefault="000F21BD" w:rsidP="000F21BD">
      <w:pPr>
        <w:tabs>
          <w:tab w:val="left" w:pos="4962"/>
        </w:tabs>
        <w:spacing w:before="0"/>
        <w:ind w:left="425" w:hanging="425"/>
        <w:rPr>
          <w:rFonts w:cs="Arial"/>
          <w:spacing w:val="4"/>
        </w:rPr>
      </w:pPr>
    </w:p>
    <w:p w14:paraId="2A392863" w14:textId="77777777" w:rsidR="00A72834" w:rsidRPr="003B3ABE" w:rsidRDefault="00A72834" w:rsidP="000F21BD">
      <w:pPr>
        <w:tabs>
          <w:tab w:val="left" w:pos="4962"/>
        </w:tabs>
        <w:spacing w:before="0"/>
        <w:ind w:left="425" w:hanging="425"/>
        <w:rPr>
          <w:rFonts w:cs="Arial"/>
          <w:spacing w:val="4"/>
        </w:rPr>
      </w:pPr>
    </w:p>
    <w:p w14:paraId="65791623" w14:textId="77777777" w:rsidR="00104C42" w:rsidRPr="003B3ABE" w:rsidRDefault="00104C42" w:rsidP="000F21BD">
      <w:pPr>
        <w:tabs>
          <w:tab w:val="left" w:pos="4962"/>
        </w:tabs>
        <w:spacing w:before="0"/>
        <w:ind w:left="425" w:hanging="425"/>
        <w:rPr>
          <w:rFonts w:cs="Arial"/>
          <w:spacing w:val="4"/>
        </w:rPr>
      </w:pPr>
    </w:p>
    <w:p w14:paraId="71531D25" w14:textId="77777777" w:rsidR="000F21BD" w:rsidRPr="003B3ABE" w:rsidRDefault="000F21BD" w:rsidP="000F21BD">
      <w:pPr>
        <w:tabs>
          <w:tab w:val="left" w:pos="4962"/>
        </w:tabs>
        <w:spacing w:before="0"/>
        <w:ind w:left="425" w:hanging="425"/>
        <w:rPr>
          <w:rFonts w:cs="Arial"/>
          <w:spacing w:val="4"/>
        </w:rPr>
      </w:pPr>
      <w:r w:rsidRPr="003B3ABE">
        <w:rPr>
          <w:rFonts w:cs="Arial"/>
          <w:spacing w:val="4"/>
        </w:rPr>
        <w:t>……………………………………</w:t>
      </w:r>
      <w:r w:rsidRPr="003B3ABE">
        <w:rPr>
          <w:rFonts w:cs="Arial"/>
          <w:spacing w:val="4"/>
        </w:rPr>
        <w:tab/>
        <w:t>……………………………………</w:t>
      </w:r>
      <w:r w:rsidRPr="003B3ABE">
        <w:rPr>
          <w:rFonts w:cs="Arial"/>
          <w:spacing w:val="4"/>
        </w:rPr>
        <w:tab/>
      </w:r>
    </w:p>
    <w:p w14:paraId="1C920BE1" w14:textId="77777777" w:rsidR="000F21BD" w:rsidRPr="003B3ABE" w:rsidRDefault="000F21BD" w:rsidP="000F21BD">
      <w:pPr>
        <w:tabs>
          <w:tab w:val="left" w:pos="4962"/>
          <w:tab w:val="left" w:pos="6900"/>
        </w:tabs>
        <w:spacing w:before="0"/>
        <w:ind w:left="425" w:hanging="425"/>
        <w:jc w:val="left"/>
        <w:rPr>
          <w:rFonts w:cs="Arial"/>
          <w:spacing w:val="4"/>
        </w:rPr>
      </w:pPr>
      <w:r w:rsidRPr="003B3ABE">
        <w:rPr>
          <w:rFonts w:cs="Arial"/>
          <w:spacing w:val="4"/>
        </w:rPr>
        <w:t>ČEPRO, a.s.</w:t>
      </w:r>
    </w:p>
    <w:p w14:paraId="29DE7EE5" w14:textId="77777777" w:rsidR="000F21BD" w:rsidRPr="003B3ABE" w:rsidRDefault="000F21BD" w:rsidP="000F21BD">
      <w:pPr>
        <w:tabs>
          <w:tab w:val="left" w:pos="4962"/>
          <w:tab w:val="left" w:pos="6900"/>
        </w:tabs>
        <w:spacing w:before="0"/>
        <w:ind w:left="425" w:hanging="425"/>
        <w:jc w:val="left"/>
        <w:rPr>
          <w:rFonts w:cs="Arial"/>
          <w:spacing w:val="4"/>
        </w:rPr>
      </w:pPr>
      <w:r w:rsidRPr="003B3ABE">
        <w:rPr>
          <w:rFonts w:cs="Arial"/>
          <w:spacing w:val="4"/>
        </w:rPr>
        <w:t>Ing. František Todt</w:t>
      </w:r>
      <w:r w:rsidRPr="003B3ABE">
        <w:rPr>
          <w:rFonts w:cs="Arial"/>
          <w:spacing w:val="4"/>
        </w:rPr>
        <w:tab/>
      </w:r>
    </w:p>
    <w:p w14:paraId="57B6EDF5" w14:textId="77777777" w:rsidR="000F21BD" w:rsidRPr="003B3ABE" w:rsidRDefault="000F21BD" w:rsidP="00A044E3">
      <w:pPr>
        <w:tabs>
          <w:tab w:val="left" w:pos="4962"/>
        </w:tabs>
        <w:spacing w:before="0"/>
        <w:ind w:left="425" w:hanging="425"/>
        <w:rPr>
          <w:rFonts w:cs="Arial"/>
        </w:rPr>
      </w:pPr>
      <w:r w:rsidRPr="003B3ABE">
        <w:rPr>
          <w:rFonts w:cs="Arial"/>
          <w:spacing w:val="4"/>
        </w:rPr>
        <w:t xml:space="preserve">člen představenstva </w:t>
      </w:r>
    </w:p>
    <w:sectPr w:rsidR="000F21BD" w:rsidRPr="003B3ABE" w:rsidSect="00F019AD">
      <w:headerReference w:type="default" r:id="rId14"/>
      <w:headerReference w:type="first" r:id="rId15"/>
      <w:pgSz w:w="11906" w:h="16838" w:code="9"/>
      <w:pgMar w:top="1276" w:right="1134" w:bottom="993" w:left="1418"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972B" w14:textId="77777777" w:rsidR="000815BB" w:rsidRDefault="000815BB">
      <w:r>
        <w:separator/>
      </w:r>
    </w:p>
  </w:endnote>
  <w:endnote w:type="continuationSeparator" w:id="0">
    <w:p w14:paraId="13AE3BC0" w14:textId="77777777" w:rsidR="000815BB" w:rsidRDefault="0008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helveticaCE"/>
    <w:panose1 w:val="020B0604020202020204"/>
    <w:charset w:val="EE"/>
    <w:family w:val="swiss"/>
    <w:pitch w:val="variable"/>
    <w:sig w:usb0="E0002EFF" w:usb1="C000785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0AC0" w14:textId="77777777" w:rsidR="000815BB" w:rsidRDefault="000815BB">
      <w:r>
        <w:separator/>
      </w:r>
    </w:p>
  </w:footnote>
  <w:footnote w:type="continuationSeparator" w:id="0">
    <w:p w14:paraId="7BADD25F" w14:textId="77777777" w:rsidR="000815BB" w:rsidRDefault="00081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3943" w14:textId="444A76D7" w:rsidR="00AA7064" w:rsidRDefault="00AA7064" w:rsidP="00F53B82">
    <w:pPr>
      <w:pStyle w:val="Zhlav"/>
      <w:spacing w:before="0"/>
      <w:rPr>
        <w:rFonts w:cs="Arial"/>
        <w:sz w:val="18"/>
        <w:szCs w:val="18"/>
      </w:rPr>
    </w:pPr>
    <w:r w:rsidRPr="006439F5">
      <w:rPr>
        <w:rFonts w:cs="Arial"/>
        <w:sz w:val="18"/>
        <w:szCs w:val="18"/>
      </w:rPr>
      <w:t xml:space="preserve">Příloha č. 1 zadávací dokumentace </w:t>
    </w:r>
    <w:r>
      <w:rPr>
        <w:rFonts w:cs="Arial"/>
        <w:sz w:val="18"/>
        <w:szCs w:val="18"/>
      </w:rPr>
      <w:t>ZŘ</w:t>
    </w:r>
    <w:r w:rsidRPr="006439F5">
      <w:rPr>
        <w:rFonts w:cs="Arial"/>
        <w:sz w:val="18"/>
        <w:szCs w:val="18"/>
      </w:rPr>
      <w:t xml:space="preserve"> „Rámcová </w:t>
    </w:r>
    <w:r>
      <w:rPr>
        <w:rFonts w:cs="Arial"/>
        <w:sz w:val="18"/>
        <w:szCs w:val="18"/>
      </w:rPr>
      <w:t>dohoda</w:t>
    </w:r>
    <w:r w:rsidRPr="006439F5">
      <w:rPr>
        <w:rFonts w:cs="Arial"/>
        <w:sz w:val="18"/>
        <w:szCs w:val="18"/>
      </w:rPr>
      <w:t xml:space="preserve"> – </w:t>
    </w:r>
    <w:r>
      <w:rPr>
        <w:rFonts w:cs="Arial"/>
        <w:sz w:val="18"/>
        <w:szCs w:val="18"/>
      </w:rPr>
      <w:t>Servisování osobních vozidel</w:t>
    </w:r>
    <w:r w:rsidRPr="00F91E9A">
      <w:rPr>
        <w:rFonts w:cs="Arial"/>
        <w:sz w:val="18"/>
        <w:szCs w:val="18"/>
      </w:rPr>
      <w:t xml:space="preserve"> </w:t>
    </w:r>
    <w:r>
      <w:rPr>
        <w:rFonts w:cs="Arial"/>
        <w:sz w:val="18"/>
        <w:szCs w:val="18"/>
      </w:rPr>
      <w:t xml:space="preserve">ŠKODA v </w:t>
    </w:r>
    <w:r w:rsidRPr="00F91E9A">
      <w:rPr>
        <w:rFonts w:cs="Arial"/>
        <w:sz w:val="18"/>
        <w:szCs w:val="18"/>
      </w:rPr>
      <w:t>ČEPRO, a.s</w:t>
    </w:r>
    <w:r>
      <w:rPr>
        <w:rFonts w:cs="Arial"/>
        <w:sz w:val="18"/>
        <w:szCs w:val="18"/>
      </w:rPr>
      <w:t>.</w:t>
    </w:r>
  </w:p>
  <w:p w14:paraId="2FFBFBCF" w14:textId="2C67A34E" w:rsidR="00AA7064" w:rsidRPr="00F53B82" w:rsidRDefault="00AA7064" w:rsidP="00F53B82">
    <w:pPr>
      <w:pStyle w:val="Zhlav"/>
      <w:spacing w:before="0"/>
      <w:rPr>
        <w:rFonts w:cs="Arial"/>
        <w:sz w:val="18"/>
        <w:szCs w:val="18"/>
      </w:rPr>
    </w:pPr>
    <w:r>
      <w:rPr>
        <w:rFonts w:cs="Arial"/>
        <w:sz w:val="18"/>
        <w:szCs w:val="18"/>
      </w:rPr>
      <w:t xml:space="preserve">                                                                                                                           </w:t>
    </w:r>
    <w:r w:rsidRPr="006439F5">
      <w:rPr>
        <w:rFonts w:cs="Arial"/>
        <w:sz w:val="18"/>
        <w:szCs w:val="18"/>
      </w:rPr>
      <w:t xml:space="preserve">č. smlouvy </w:t>
    </w:r>
    <w:r w:rsidR="00D12D93">
      <w:rPr>
        <w:rFonts w:cs="Arial"/>
        <w:sz w:val="18"/>
        <w:szCs w:val="18"/>
      </w:rPr>
      <w:t>O</w:t>
    </w:r>
    <w:r w:rsidRPr="006439F5">
      <w:rPr>
        <w:rFonts w:cs="Arial"/>
        <w:sz w:val="18"/>
        <w:szCs w:val="18"/>
      </w:rPr>
      <w:t xml:space="preserve">bjednatele: </w:t>
    </w:r>
  </w:p>
  <w:p w14:paraId="70F8069E" w14:textId="6D527CA4" w:rsidR="00AA7064" w:rsidRDefault="00AA7064" w:rsidP="000F21BD">
    <w:pPr>
      <w:pStyle w:val="Zhlav"/>
      <w:spacing w:before="0"/>
      <w:rPr>
        <w:u w:val="single"/>
      </w:rPr>
    </w:pPr>
    <w:r>
      <w:rPr>
        <w:rFonts w:cs="Arial"/>
        <w:sz w:val="18"/>
        <w:szCs w:val="18"/>
        <w:u w:val="single"/>
      </w:rPr>
      <w:t>Z</w:t>
    </w:r>
    <w:r w:rsidRPr="00951994">
      <w:rPr>
        <w:rFonts w:cs="Arial"/>
        <w:sz w:val="18"/>
        <w:szCs w:val="18"/>
        <w:u w:val="single"/>
      </w:rPr>
      <w:t>Ř č.</w:t>
    </w:r>
    <w:r>
      <w:rPr>
        <w:rFonts w:cs="Arial"/>
        <w:sz w:val="18"/>
        <w:szCs w:val="18"/>
        <w:u w:val="single"/>
      </w:rPr>
      <w:t>:075/22/OCN</w:t>
    </w:r>
    <w:r w:rsidRPr="00951994">
      <w:rPr>
        <w:rFonts w:cs="Arial"/>
        <w:sz w:val="18"/>
        <w:szCs w:val="18"/>
        <w:u w:val="single"/>
      </w:rPr>
      <w:t xml:space="preserve">    </w:t>
    </w:r>
    <w:r w:rsidRPr="00951994">
      <w:rPr>
        <w:rFonts w:cs="Arial"/>
        <w:sz w:val="18"/>
        <w:szCs w:val="18"/>
        <w:u w:val="single"/>
      </w:rPr>
      <w:tab/>
      <w:t xml:space="preserve">                                                                            </w:t>
    </w:r>
    <w:r>
      <w:rPr>
        <w:rFonts w:cs="Arial"/>
        <w:sz w:val="18"/>
        <w:szCs w:val="18"/>
        <w:u w:val="single"/>
      </w:rPr>
      <w:t xml:space="preserve">              </w:t>
    </w:r>
    <w:r w:rsidRPr="00951994">
      <w:rPr>
        <w:rFonts w:cs="Arial"/>
        <w:sz w:val="18"/>
        <w:szCs w:val="18"/>
        <w:u w:val="single"/>
      </w:rPr>
      <w:t>č. smlouvy zhotovitele:</w:t>
    </w:r>
    <w:r>
      <w:rPr>
        <w:u w:val="single"/>
      </w:rPr>
      <w:tab/>
    </w:r>
  </w:p>
  <w:p w14:paraId="7622D41B" w14:textId="77777777" w:rsidR="00AA7064" w:rsidRDefault="00AA7064" w:rsidP="000F21BD">
    <w:pPr>
      <w:pStyle w:val="Zhlav"/>
      <w:spacing w:before="0"/>
      <w:rPr>
        <w:b/>
      </w:rPr>
    </w:pPr>
  </w:p>
  <w:p w14:paraId="313001A0" w14:textId="77777777" w:rsidR="00AA7064" w:rsidRPr="000F21BD" w:rsidRDefault="00AA7064" w:rsidP="000F21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CB18" w14:textId="2B682CFA" w:rsidR="00AA7064" w:rsidRDefault="00AA7064" w:rsidP="00610748">
    <w:pPr>
      <w:pStyle w:val="Zhlav"/>
    </w:pPr>
    <w:r>
      <w:t xml:space="preserve">Příloha č. 1 zadávací dokumentace „Rámcová dohoda – Servisování osobních automobilů ŠKODA v ČEPRO, a.s., </w:t>
    </w:r>
    <w:proofErr w:type="gramStart"/>
    <w:r>
      <w:t>202</w:t>
    </w:r>
    <w:r w:rsidR="00A72834">
      <w:t>3</w:t>
    </w:r>
    <w:r>
      <w:t xml:space="preserve"> - 2026</w:t>
    </w:r>
    <w:proofErr w:type="gramEnd"/>
    <w:r>
      <w:t>“</w:t>
    </w:r>
  </w:p>
  <w:p w14:paraId="2423269F" w14:textId="4E0EC751" w:rsidR="00AA7064" w:rsidRDefault="00AA7064" w:rsidP="00191BE1">
    <w:pPr>
      <w:pStyle w:val="Zhlav"/>
      <w:jc w:val="left"/>
    </w:pPr>
    <w:r>
      <w:t>Zadávací řízení č.: 075/22/OCN</w:t>
    </w:r>
  </w:p>
  <w:p w14:paraId="738D5F80" w14:textId="77777777" w:rsidR="00AA7064" w:rsidRDefault="00AA7064" w:rsidP="00610748">
    <w:pPr>
      <w:pStyle w:val="Zhlav"/>
      <w:jc w:val="center"/>
    </w:pPr>
    <w:proofErr w:type="spellStart"/>
    <w:r>
      <w:t>Evid</w:t>
    </w:r>
    <w:proofErr w:type="spellEnd"/>
    <w:r>
      <w:t xml:space="preserve">. číslo smlouvy objednatele:         </w:t>
    </w:r>
  </w:p>
  <w:p w14:paraId="1195A51E" w14:textId="77777777" w:rsidR="00AA7064" w:rsidRDefault="00AA7064" w:rsidP="00610748">
    <w:pPr>
      <w:pStyle w:val="Zhlav"/>
      <w:jc w:val="center"/>
    </w:pPr>
    <w:proofErr w:type="spellStart"/>
    <w:r>
      <w:t>Evid</w:t>
    </w:r>
    <w:proofErr w:type="spellEnd"/>
    <w:r>
      <w:t>. číslo smlouvy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EB6"/>
    <w:multiLevelType w:val="hybridMultilevel"/>
    <w:tmpl w:val="FCA02976"/>
    <w:lvl w:ilvl="0" w:tplc="D5A6BA5C">
      <w:numFmt w:val="bullet"/>
      <w:lvlText w:val="-"/>
      <w:lvlJc w:val="left"/>
      <w:pPr>
        <w:ind w:left="1070" w:hanging="360"/>
      </w:pPr>
      <w:rPr>
        <w:rFonts w:ascii="Arial" w:eastAsia="Times New Roman" w:hAnsi="Arial" w:cs="Arial" w:hint="default"/>
      </w:rPr>
    </w:lvl>
    <w:lvl w:ilvl="1" w:tplc="04050003">
      <w:start w:val="1"/>
      <w:numFmt w:val="bullet"/>
      <w:lvlText w:val="o"/>
      <w:lvlJc w:val="left"/>
      <w:pPr>
        <w:ind w:left="1790" w:hanging="360"/>
      </w:pPr>
      <w:rPr>
        <w:rFonts w:ascii="Courier New" w:hAnsi="Courier New" w:cs="Courier New" w:hint="default"/>
      </w:rPr>
    </w:lvl>
    <w:lvl w:ilvl="2" w:tplc="04050005">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 w15:restartNumberingAfterBreak="0">
    <w:nsid w:val="0B515DF1"/>
    <w:multiLevelType w:val="hybridMultilevel"/>
    <w:tmpl w:val="4584521A"/>
    <w:lvl w:ilvl="0" w:tplc="04050001">
      <w:start w:val="1"/>
      <w:numFmt w:val="bullet"/>
      <w:lvlText w:val=""/>
      <w:lvlJc w:val="left"/>
      <w:pPr>
        <w:ind w:left="2421" w:hanging="360"/>
      </w:pPr>
      <w:rPr>
        <w:rFonts w:ascii="Symbol" w:hAnsi="Symbol"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 w15:restartNumberingAfterBreak="0">
    <w:nsid w:val="24B749DF"/>
    <w:multiLevelType w:val="hybridMultilevel"/>
    <w:tmpl w:val="58C4C752"/>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2A2A3D86"/>
    <w:multiLevelType w:val="hybridMultilevel"/>
    <w:tmpl w:val="65D8A716"/>
    <w:lvl w:ilvl="0" w:tplc="04050017">
      <w:start w:val="1"/>
      <w:numFmt w:val="lowerLetter"/>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2A565422"/>
    <w:multiLevelType w:val="hybridMultilevel"/>
    <w:tmpl w:val="CE0C2FEC"/>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2F6B56CB"/>
    <w:multiLevelType w:val="hybridMultilevel"/>
    <w:tmpl w:val="FAD6869E"/>
    <w:lvl w:ilvl="0" w:tplc="0405000B">
      <w:start w:val="1"/>
      <w:numFmt w:val="bullet"/>
      <w:lvlText w:val=""/>
      <w:lvlJc w:val="left"/>
      <w:pPr>
        <w:ind w:left="1855" w:hanging="360"/>
      </w:pPr>
      <w:rPr>
        <w:rFonts w:ascii="Wingdings" w:hAnsi="Wingdings" w:hint="default"/>
      </w:rPr>
    </w:lvl>
    <w:lvl w:ilvl="1" w:tplc="04050003" w:tentative="1">
      <w:start w:val="1"/>
      <w:numFmt w:val="bullet"/>
      <w:lvlText w:val="o"/>
      <w:lvlJc w:val="left"/>
      <w:pPr>
        <w:ind w:left="2575" w:hanging="360"/>
      </w:pPr>
      <w:rPr>
        <w:rFonts w:ascii="Courier New" w:hAnsi="Courier New" w:cs="Courier New" w:hint="default"/>
      </w:rPr>
    </w:lvl>
    <w:lvl w:ilvl="2" w:tplc="04050005" w:tentative="1">
      <w:start w:val="1"/>
      <w:numFmt w:val="bullet"/>
      <w:lvlText w:val=""/>
      <w:lvlJc w:val="left"/>
      <w:pPr>
        <w:ind w:left="3295" w:hanging="360"/>
      </w:pPr>
      <w:rPr>
        <w:rFonts w:ascii="Wingdings" w:hAnsi="Wingdings" w:hint="default"/>
      </w:rPr>
    </w:lvl>
    <w:lvl w:ilvl="3" w:tplc="04050001" w:tentative="1">
      <w:start w:val="1"/>
      <w:numFmt w:val="bullet"/>
      <w:lvlText w:val=""/>
      <w:lvlJc w:val="left"/>
      <w:pPr>
        <w:ind w:left="4015" w:hanging="360"/>
      </w:pPr>
      <w:rPr>
        <w:rFonts w:ascii="Symbol" w:hAnsi="Symbol" w:hint="default"/>
      </w:rPr>
    </w:lvl>
    <w:lvl w:ilvl="4" w:tplc="04050003" w:tentative="1">
      <w:start w:val="1"/>
      <w:numFmt w:val="bullet"/>
      <w:lvlText w:val="o"/>
      <w:lvlJc w:val="left"/>
      <w:pPr>
        <w:ind w:left="4735" w:hanging="360"/>
      </w:pPr>
      <w:rPr>
        <w:rFonts w:ascii="Courier New" w:hAnsi="Courier New" w:cs="Courier New" w:hint="default"/>
      </w:rPr>
    </w:lvl>
    <w:lvl w:ilvl="5" w:tplc="04050005" w:tentative="1">
      <w:start w:val="1"/>
      <w:numFmt w:val="bullet"/>
      <w:lvlText w:val=""/>
      <w:lvlJc w:val="left"/>
      <w:pPr>
        <w:ind w:left="5455" w:hanging="360"/>
      </w:pPr>
      <w:rPr>
        <w:rFonts w:ascii="Wingdings" w:hAnsi="Wingdings" w:hint="default"/>
      </w:rPr>
    </w:lvl>
    <w:lvl w:ilvl="6" w:tplc="04050001" w:tentative="1">
      <w:start w:val="1"/>
      <w:numFmt w:val="bullet"/>
      <w:lvlText w:val=""/>
      <w:lvlJc w:val="left"/>
      <w:pPr>
        <w:ind w:left="6175" w:hanging="360"/>
      </w:pPr>
      <w:rPr>
        <w:rFonts w:ascii="Symbol" w:hAnsi="Symbol" w:hint="default"/>
      </w:rPr>
    </w:lvl>
    <w:lvl w:ilvl="7" w:tplc="04050003" w:tentative="1">
      <w:start w:val="1"/>
      <w:numFmt w:val="bullet"/>
      <w:lvlText w:val="o"/>
      <w:lvlJc w:val="left"/>
      <w:pPr>
        <w:ind w:left="6895" w:hanging="360"/>
      </w:pPr>
      <w:rPr>
        <w:rFonts w:ascii="Courier New" w:hAnsi="Courier New" w:cs="Courier New" w:hint="default"/>
      </w:rPr>
    </w:lvl>
    <w:lvl w:ilvl="8" w:tplc="04050005" w:tentative="1">
      <w:start w:val="1"/>
      <w:numFmt w:val="bullet"/>
      <w:lvlText w:val=""/>
      <w:lvlJc w:val="left"/>
      <w:pPr>
        <w:ind w:left="7615" w:hanging="360"/>
      </w:pPr>
      <w:rPr>
        <w:rFonts w:ascii="Wingdings" w:hAnsi="Wingdings" w:hint="default"/>
      </w:rPr>
    </w:lvl>
  </w:abstractNum>
  <w:abstractNum w:abstractNumId="6" w15:restartNumberingAfterBreak="0">
    <w:nsid w:val="334D441A"/>
    <w:multiLevelType w:val="hybridMultilevel"/>
    <w:tmpl w:val="B2CEFBB6"/>
    <w:lvl w:ilvl="0" w:tplc="04050017">
      <w:start w:val="1"/>
      <w:numFmt w:val="lowerLetter"/>
      <w:lvlText w:val="%1)"/>
      <w:lvlJc w:val="left"/>
      <w:pPr>
        <w:ind w:left="900" w:hanging="360"/>
      </w:pPr>
      <w:rPr>
        <w:rFonts w:cs="Times New Roman"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7" w15:restartNumberingAfterBreak="0">
    <w:nsid w:val="34560E33"/>
    <w:multiLevelType w:val="hybridMultilevel"/>
    <w:tmpl w:val="65D8A716"/>
    <w:lvl w:ilvl="0" w:tplc="FFFFFFFF">
      <w:start w:val="1"/>
      <w:numFmt w:val="lowerLetter"/>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8" w15:restartNumberingAfterBreak="0">
    <w:nsid w:val="3E962F22"/>
    <w:multiLevelType w:val="hybridMultilevel"/>
    <w:tmpl w:val="56DCB954"/>
    <w:lvl w:ilvl="0" w:tplc="548627FE">
      <w:start w:val="1"/>
      <w:numFmt w:val="bullet"/>
      <w:pStyle w:val="03-BODY"/>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C9737B"/>
    <w:multiLevelType w:val="hybridMultilevel"/>
    <w:tmpl w:val="1E3E8916"/>
    <w:lvl w:ilvl="0" w:tplc="A2C85390">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4B7A591B"/>
    <w:multiLevelType w:val="multilevel"/>
    <w:tmpl w:val="0B60C21A"/>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792"/>
        </w:tabs>
        <w:ind w:left="792" w:hanging="432"/>
      </w:pPr>
      <w:rPr>
        <w:rFonts w:ascii="Arial" w:hAnsi="Arial" w:hint="default"/>
        <w:b w:val="0"/>
        <w:i w:val="0"/>
        <w:sz w:val="20"/>
        <w:szCs w:val="20"/>
      </w:rPr>
    </w:lvl>
    <w:lvl w:ilvl="2">
      <w:start w:val="1"/>
      <w:numFmt w:val="decimal"/>
      <w:lvlText w:val="%1.%2.%3."/>
      <w:lvlJc w:val="left"/>
      <w:pPr>
        <w:tabs>
          <w:tab w:val="num" w:pos="1212"/>
        </w:tabs>
        <w:ind w:left="1212" w:hanging="787"/>
      </w:pPr>
      <w:rPr>
        <w:rFonts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2E850FF"/>
    <w:multiLevelType w:val="multilevel"/>
    <w:tmpl w:val="019C219A"/>
    <w:lvl w:ilvl="0">
      <w:start w:val="1"/>
      <w:numFmt w:val="lowerLetter"/>
      <w:pStyle w:val="Odrky-psmena"/>
      <w:lvlText w:val="%1)"/>
      <w:lvlJc w:val="left"/>
      <w:pPr>
        <w:tabs>
          <w:tab w:val="num" w:pos="720"/>
        </w:tabs>
        <w:ind w:left="720" w:hanging="360"/>
      </w:pPr>
      <w:rPr>
        <w:rFonts w:hint="default"/>
        <w:b w:val="0"/>
      </w:rPr>
    </w:lvl>
    <w:lvl w:ilvl="1">
      <w:start w:val="1"/>
      <w:numFmt w:val="bullet"/>
      <w:lvlRestart w:val="0"/>
      <w:pStyle w:val="Odrky2rove"/>
      <w:lvlText w:val="•"/>
      <w:lvlJc w:val="left"/>
      <w:pPr>
        <w:tabs>
          <w:tab w:val="num" w:pos="1080"/>
        </w:tabs>
        <w:ind w:left="1080" w:hanging="360"/>
      </w:pPr>
      <w:rPr>
        <w:rFonts w:ascii="Arial" w:hAnsi="Arial" w:hint="default"/>
      </w:rPr>
    </w:lvl>
    <w:lvl w:ilvl="2">
      <w:start w:val="1"/>
      <w:numFmt w:val="none"/>
      <w:lvlText w:val=""/>
      <w:lvlJc w:val="left"/>
      <w:pPr>
        <w:tabs>
          <w:tab w:val="num" w:pos="1440"/>
        </w:tabs>
        <w:ind w:left="1440" w:hanging="360"/>
      </w:pPr>
      <w:rPr>
        <w:rFonts w:hint="default"/>
      </w:rPr>
    </w:lvl>
    <w:lvl w:ilvl="3">
      <w:start w:val="1"/>
      <w:numFmt w:val="none"/>
      <w:lvlText w:val=""/>
      <w:lvlJc w:val="left"/>
      <w:pPr>
        <w:tabs>
          <w:tab w:val="num" w:pos="1800"/>
        </w:tabs>
        <w:ind w:left="1800" w:hanging="360"/>
      </w:pPr>
      <w:rPr>
        <w:rFonts w:hint="default"/>
      </w:rPr>
    </w:lvl>
    <w:lvl w:ilvl="4">
      <w:start w:val="1"/>
      <w:numFmt w:val="none"/>
      <w:lvlText w:val=""/>
      <w:lvlJc w:val="left"/>
      <w:pPr>
        <w:tabs>
          <w:tab w:val="num" w:pos="2160"/>
        </w:tabs>
        <w:ind w:left="2160" w:hanging="360"/>
      </w:pPr>
      <w:rPr>
        <w:rFonts w:hint="default"/>
      </w:rPr>
    </w:lvl>
    <w:lvl w:ilvl="5">
      <w:start w:val="1"/>
      <w:numFmt w:val="none"/>
      <w:lvlText w:val=""/>
      <w:lvlJc w:val="left"/>
      <w:pPr>
        <w:tabs>
          <w:tab w:val="num" w:pos="2520"/>
        </w:tabs>
        <w:ind w:left="2520" w:hanging="360"/>
      </w:pPr>
      <w:rPr>
        <w:rFonts w:hint="default"/>
      </w:rPr>
    </w:lvl>
    <w:lvl w:ilvl="6">
      <w:start w:val="1"/>
      <w:numFmt w:val="none"/>
      <w:lvlText w:val=""/>
      <w:lvlJc w:val="left"/>
      <w:pPr>
        <w:tabs>
          <w:tab w:val="num" w:pos="2880"/>
        </w:tabs>
        <w:ind w:left="2880" w:hanging="360"/>
      </w:pPr>
      <w:rPr>
        <w:rFonts w:hint="default"/>
      </w:rPr>
    </w:lvl>
    <w:lvl w:ilvl="7">
      <w:start w:val="1"/>
      <w:numFmt w:val="none"/>
      <w:lvlText w:val=""/>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12" w15:restartNumberingAfterBreak="0">
    <w:nsid w:val="54405135"/>
    <w:multiLevelType w:val="hybridMultilevel"/>
    <w:tmpl w:val="6284E024"/>
    <w:lvl w:ilvl="0" w:tplc="9834A650">
      <w:numFmt w:val="bullet"/>
      <w:lvlText w:val="-"/>
      <w:lvlJc w:val="left"/>
      <w:pPr>
        <w:ind w:left="1146" w:hanging="360"/>
      </w:pPr>
      <w:rPr>
        <w:rFonts w:ascii="Times New Roman" w:eastAsia="Times New Roman" w:hAnsi="Times New Roman" w:cs="Times New Roman" w:hint="default"/>
        <w:i w:val="0"/>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55846FEF"/>
    <w:multiLevelType w:val="hybridMultilevel"/>
    <w:tmpl w:val="ABB6D790"/>
    <w:lvl w:ilvl="0" w:tplc="AFD4F76C">
      <w:start w:val="739"/>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56B779F1"/>
    <w:multiLevelType w:val="hybridMultilevel"/>
    <w:tmpl w:val="BC801870"/>
    <w:lvl w:ilvl="0" w:tplc="1836533C">
      <w:start w:val="1"/>
      <w:numFmt w:val="lowerLetter"/>
      <w:pStyle w:val="03-PSM"/>
      <w:lvlText w:val="%1)"/>
      <w:lvlJc w:val="left"/>
      <w:pPr>
        <w:ind w:left="1070" w:hanging="360"/>
      </w:pPr>
      <w:rPr>
        <w:rFonts w:ascii="Arial" w:eastAsia="Times New Roman" w:hAnsi="Arial" w:cs="Times New Roman" w:hint="default"/>
        <w:color w:val="auto"/>
      </w:rPr>
    </w:lvl>
    <w:lvl w:ilvl="1" w:tplc="04050003">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15" w15:restartNumberingAfterBreak="0">
    <w:nsid w:val="586A2EDF"/>
    <w:multiLevelType w:val="multilevel"/>
    <w:tmpl w:val="0405001F"/>
    <w:lvl w:ilvl="0">
      <w:start w:val="1"/>
      <w:numFmt w:val="decimal"/>
      <w:lvlText w:val="%1."/>
      <w:lvlJc w:val="left"/>
      <w:pPr>
        <w:ind w:left="1068" w:hanging="360"/>
      </w:pPr>
      <w:rPr>
        <w:b w:val="0"/>
      </w:rPr>
    </w:lvl>
    <w:lvl w:ilvl="1">
      <w:start w:val="1"/>
      <w:numFmt w:val="decimal"/>
      <w:lvlText w:val="%1.%2."/>
      <w:lvlJc w:val="left"/>
      <w:pPr>
        <w:ind w:left="432"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6" w15:restartNumberingAfterBreak="0">
    <w:nsid w:val="590E4376"/>
    <w:multiLevelType w:val="hybridMultilevel"/>
    <w:tmpl w:val="D004B08A"/>
    <w:lvl w:ilvl="0" w:tplc="B6568160">
      <w:start w:val="3"/>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5EDC570B"/>
    <w:multiLevelType w:val="hybridMultilevel"/>
    <w:tmpl w:val="FAF2B0AC"/>
    <w:lvl w:ilvl="0" w:tplc="04050005">
      <w:start w:val="1"/>
      <w:numFmt w:val="bullet"/>
      <w:lvlText w:val=""/>
      <w:lvlJc w:val="left"/>
      <w:pPr>
        <w:ind w:left="720" w:hanging="360"/>
      </w:pPr>
      <w:rPr>
        <w:rFonts w:ascii="Wingdings" w:hAnsi="Wingdings" w:hint="default"/>
        <w:color w:val="7D2825"/>
      </w:rPr>
    </w:lvl>
    <w:lvl w:ilvl="1" w:tplc="04050001">
      <w:start w:val="1"/>
      <w:numFmt w:val="bullet"/>
      <w:lvlText w:val="-"/>
      <w:lvlJc w:val="left"/>
      <w:pPr>
        <w:ind w:left="1440" w:hanging="360"/>
      </w:pPr>
      <w:rPr>
        <w:rFonts w:ascii="Calibri" w:eastAsiaTheme="minorHAnsi" w:hAnsi="Calibri" w:cs="Calibri" w:hint="default"/>
      </w:rPr>
    </w:lvl>
    <w:lvl w:ilvl="2" w:tplc="04050001">
      <w:start w:val="1"/>
      <w:numFmt w:val="bullet"/>
      <w:lvlText w:val="-"/>
      <w:lvlJc w:val="left"/>
      <w:pPr>
        <w:ind w:left="2160" w:hanging="360"/>
      </w:pPr>
      <w:rPr>
        <w:rFonts w:ascii="Calibri" w:eastAsiaTheme="minorHAnsi" w:hAnsi="Calibri" w:cs="Calibri"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8" w15:restartNumberingAfterBreak="0">
    <w:nsid w:val="63690256"/>
    <w:multiLevelType w:val="hybridMultilevel"/>
    <w:tmpl w:val="78C22AE0"/>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6504202F"/>
    <w:multiLevelType w:val="multilevel"/>
    <w:tmpl w:val="53EE6576"/>
    <w:lvl w:ilvl="0">
      <w:start w:val="1"/>
      <w:numFmt w:val="ordinal"/>
      <w:pStyle w:val="01-L"/>
      <w:suff w:val="space"/>
      <w:lvlText w:val="Čl. %1"/>
      <w:lvlJc w:val="left"/>
      <w:pPr>
        <w:ind w:left="4564" w:hanging="454"/>
      </w:pPr>
      <w:rPr>
        <w:rFonts w:hint="default"/>
      </w:rPr>
    </w:lvl>
    <w:lvl w:ilvl="1">
      <w:start w:val="1"/>
      <w:numFmt w:val="ordinal"/>
      <w:pStyle w:val="01-ODST-2"/>
      <w:lvlText w:val="%1%2"/>
      <w:lvlJc w:val="left"/>
      <w:pPr>
        <w:tabs>
          <w:tab w:val="num" w:pos="1080"/>
        </w:tabs>
        <w:ind w:left="567" w:hanging="567"/>
      </w:pPr>
      <w:rPr>
        <w:rFonts w:ascii="Arial" w:hAnsi="Arial" w:cs="Arial" w:hint="default"/>
        <w:sz w:val="20"/>
        <w:szCs w:val="20"/>
      </w:rPr>
    </w:lvl>
    <w:lvl w:ilvl="2">
      <w:start w:val="1"/>
      <w:numFmt w:val="ordinal"/>
      <w:pStyle w:val="01-ODST-3"/>
      <w:lvlText w:val="%1%2%3"/>
      <w:lvlJc w:val="left"/>
      <w:pPr>
        <w:tabs>
          <w:tab w:val="num" w:pos="1364"/>
        </w:tabs>
        <w:ind w:left="1134" w:hanging="850"/>
      </w:pPr>
      <w:rPr>
        <w:rFonts w:hint="default"/>
        <w:b w:val="0"/>
      </w:rPr>
    </w:lvl>
    <w:lvl w:ilvl="3">
      <w:start w:val="1"/>
      <w:numFmt w:val="ordinal"/>
      <w:pStyle w:val="01-ODST-4"/>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20" w15:restartNumberingAfterBreak="0">
    <w:nsid w:val="69510E35"/>
    <w:multiLevelType w:val="hybridMultilevel"/>
    <w:tmpl w:val="65D8A716"/>
    <w:lvl w:ilvl="0" w:tplc="04050017">
      <w:start w:val="1"/>
      <w:numFmt w:val="lowerLetter"/>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Times New Roman" w:hAnsi="Times New Roman" w:cs="Times New Roman"/>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22" w15:restartNumberingAfterBreak="0">
    <w:nsid w:val="75CE3BEB"/>
    <w:multiLevelType w:val="multilevel"/>
    <w:tmpl w:val="BBECDF96"/>
    <w:lvl w:ilvl="0">
      <w:start w:val="1"/>
      <w:numFmt w:val="ordinal"/>
      <w:suff w:val="space"/>
      <w:lvlText w:val="Čl. %1"/>
      <w:lvlJc w:val="left"/>
      <w:pPr>
        <w:ind w:left="18" w:hanging="454"/>
      </w:pPr>
      <w:rPr>
        <w:rFonts w:hint="default"/>
      </w:rPr>
    </w:lvl>
    <w:lvl w:ilvl="1">
      <w:start w:val="1"/>
      <w:numFmt w:val="bullet"/>
      <w:lvlText w:val=""/>
      <w:lvlJc w:val="left"/>
      <w:pPr>
        <w:tabs>
          <w:tab w:val="num" w:pos="1080"/>
        </w:tabs>
        <w:ind w:left="567" w:hanging="567"/>
      </w:pPr>
      <w:rPr>
        <w:rFonts w:ascii="Wingdings" w:hAnsi="Wingdings" w:hint="default"/>
      </w:rPr>
    </w:lvl>
    <w:lvl w:ilvl="2">
      <w:start w:val="1"/>
      <w:numFmt w:val="ordinal"/>
      <w:lvlText w:val="%1%2%3"/>
      <w:lvlJc w:val="left"/>
      <w:pPr>
        <w:tabs>
          <w:tab w:val="num" w:pos="1364"/>
        </w:tabs>
        <w:ind w:left="1134" w:hanging="850"/>
      </w:pPr>
      <w:rPr>
        <w:rFonts w:hint="default"/>
      </w:rPr>
    </w:lvl>
    <w:lvl w:ilvl="3">
      <w:start w:val="1"/>
      <w:numFmt w:val="bullet"/>
      <w:lvlText w:val=""/>
      <w:lvlJc w:val="left"/>
      <w:pPr>
        <w:tabs>
          <w:tab w:val="num" w:pos="2007"/>
        </w:tabs>
        <w:ind w:left="1701" w:hanging="1134"/>
      </w:pPr>
      <w:rPr>
        <w:rFonts w:ascii="Wingdings" w:hAnsi="Wingding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23" w15:restartNumberingAfterBreak="0">
    <w:nsid w:val="7EDC1474"/>
    <w:multiLevelType w:val="hybridMultilevel"/>
    <w:tmpl w:val="0E4608BC"/>
    <w:lvl w:ilvl="0" w:tplc="92B8375A">
      <w:start w:val="1"/>
      <w:numFmt w:val="lowerLetter"/>
      <w:pStyle w:val="Psmena"/>
      <w:lvlText w:val="%1)"/>
      <w:lvlJc w:val="left"/>
      <w:pPr>
        <w:tabs>
          <w:tab w:val="num" w:pos="1080"/>
        </w:tabs>
        <w:ind w:left="1080" w:hanging="360"/>
      </w:pPr>
      <w:rPr>
        <w:rFonts w:ascii="Times New Roman" w:eastAsia="Times New Roman" w:hAnsi="Times New Roman" w:cs="Times New Roman"/>
      </w:rPr>
    </w:lvl>
    <w:lvl w:ilvl="1" w:tplc="04050019">
      <w:start w:val="1"/>
      <w:numFmt w:val="lowerLetter"/>
      <w:lvlText w:val="%2."/>
      <w:lvlJc w:val="left"/>
      <w:pPr>
        <w:tabs>
          <w:tab w:val="num" w:pos="2158"/>
        </w:tabs>
        <w:ind w:left="2158" w:hanging="360"/>
      </w:pPr>
    </w:lvl>
    <w:lvl w:ilvl="2" w:tplc="0405001B" w:tentative="1">
      <w:start w:val="1"/>
      <w:numFmt w:val="lowerRoman"/>
      <w:lvlText w:val="%3."/>
      <w:lvlJc w:val="right"/>
      <w:pPr>
        <w:tabs>
          <w:tab w:val="num" w:pos="2878"/>
        </w:tabs>
        <w:ind w:left="2878" w:hanging="180"/>
      </w:pPr>
    </w:lvl>
    <w:lvl w:ilvl="3" w:tplc="0405000F" w:tentative="1">
      <w:start w:val="1"/>
      <w:numFmt w:val="decimal"/>
      <w:lvlText w:val="%4."/>
      <w:lvlJc w:val="left"/>
      <w:pPr>
        <w:tabs>
          <w:tab w:val="num" w:pos="3598"/>
        </w:tabs>
        <w:ind w:left="3598" w:hanging="360"/>
      </w:pPr>
    </w:lvl>
    <w:lvl w:ilvl="4" w:tplc="04050019" w:tentative="1">
      <w:start w:val="1"/>
      <w:numFmt w:val="lowerLetter"/>
      <w:lvlText w:val="%5."/>
      <w:lvlJc w:val="left"/>
      <w:pPr>
        <w:tabs>
          <w:tab w:val="num" w:pos="4318"/>
        </w:tabs>
        <w:ind w:left="4318" w:hanging="360"/>
      </w:pPr>
    </w:lvl>
    <w:lvl w:ilvl="5" w:tplc="0405001B" w:tentative="1">
      <w:start w:val="1"/>
      <w:numFmt w:val="lowerRoman"/>
      <w:lvlText w:val="%6."/>
      <w:lvlJc w:val="right"/>
      <w:pPr>
        <w:tabs>
          <w:tab w:val="num" w:pos="5038"/>
        </w:tabs>
        <w:ind w:left="5038" w:hanging="180"/>
      </w:pPr>
    </w:lvl>
    <w:lvl w:ilvl="6" w:tplc="0405000F" w:tentative="1">
      <w:start w:val="1"/>
      <w:numFmt w:val="decimal"/>
      <w:lvlText w:val="%7."/>
      <w:lvlJc w:val="left"/>
      <w:pPr>
        <w:tabs>
          <w:tab w:val="num" w:pos="5758"/>
        </w:tabs>
        <w:ind w:left="5758" w:hanging="360"/>
      </w:pPr>
    </w:lvl>
    <w:lvl w:ilvl="7" w:tplc="04050019" w:tentative="1">
      <w:start w:val="1"/>
      <w:numFmt w:val="lowerLetter"/>
      <w:lvlText w:val="%8."/>
      <w:lvlJc w:val="left"/>
      <w:pPr>
        <w:tabs>
          <w:tab w:val="num" w:pos="6478"/>
        </w:tabs>
        <w:ind w:left="6478" w:hanging="360"/>
      </w:pPr>
    </w:lvl>
    <w:lvl w:ilvl="8" w:tplc="0405001B" w:tentative="1">
      <w:start w:val="1"/>
      <w:numFmt w:val="lowerRoman"/>
      <w:lvlText w:val="%9."/>
      <w:lvlJc w:val="right"/>
      <w:pPr>
        <w:tabs>
          <w:tab w:val="num" w:pos="7198"/>
        </w:tabs>
        <w:ind w:left="7198" w:hanging="180"/>
      </w:pPr>
    </w:lvl>
  </w:abstractNum>
  <w:num w:numId="1" w16cid:durableId="19865813">
    <w:abstractNumId w:val="8"/>
  </w:num>
  <w:num w:numId="2" w16cid:durableId="104661820">
    <w:abstractNumId w:val="19"/>
  </w:num>
  <w:num w:numId="3" w16cid:durableId="87508514">
    <w:abstractNumId w:val="11"/>
  </w:num>
  <w:num w:numId="4" w16cid:durableId="502085094">
    <w:abstractNumId w:val="23"/>
  </w:num>
  <w:num w:numId="5" w16cid:durableId="979459856">
    <w:abstractNumId w:val="22"/>
  </w:num>
  <w:num w:numId="6" w16cid:durableId="522090074">
    <w:abstractNumId w:val="12"/>
  </w:num>
  <w:num w:numId="7" w16cid:durableId="1647473925">
    <w:abstractNumId w:val="14"/>
  </w:num>
  <w:num w:numId="8" w16cid:durableId="954865593">
    <w:abstractNumId w:val="18"/>
  </w:num>
  <w:num w:numId="9" w16cid:durableId="1689216189">
    <w:abstractNumId w:val="21"/>
  </w:num>
  <w:num w:numId="10" w16cid:durableId="1055859451">
    <w:abstractNumId w:val="1"/>
  </w:num>
  <w:num w:numId="11" w16cid:durableId="1000500252">
    <w:abstractNumId w:val="0"/>
  </w:num>
  <w:num w:numId="12" w16cid:durableId="1266842983">
    <w:abstractNumId w:val="6"/>
  </w:num>
  <w:num w:numId="13" w16cid:durableId="35856257">
    <w:abstractNumId w:val="4"/>
  </w:num>
  <w:num w:numId="14" w16cid:durableId="641278038">
    <w:abstractNumId w:val="2"/>
  </w:num>
  <w:num w:numId="15" w16cid:durableId="158204628">
    <w:abstractNumId w:val="5"/>
  </w:num>
  <w:num w:numId="16" w16cid:durableId="354696490">
    <w:abstractNumId w:val="19"/>
  </w:num>
  <w:num w:numId="17" w16cid:durableId="1027220388">
    <w:abstractNumId w:val="16"/>
  </w:num>
  <w:num w:numId="18" w16cid:durableId="1920941646">
    <w:abstractNumId w:val="3"/>
  </w:num>
  <w:num w:numId="19" w16cid:durableId="2075081526">
    <w:abstractNumId w:val="19"/>
  </w:num>
  <w:num w:numId="20" w16cid:durableId="48919012">
    <w:abstractNumId w:val="19"/>
  </w:num>
  <w:num w:numId="21" w16cid:durableId="636570268">
    <w:abstractNumId w:val="13"/>
  </w:num>
  <w:num w:numId="22" w16cid:durableId="1567059967">
    <w:abstractNumId w:val="20"/>
  </w:num>
  <w:num w:numId="23" w16cid:durableId="1557400298">
    <w:abstractNumId w:val="10"/>
  </w:num>
  <w:num w:numId="24" w16cid:durableId="147407109">
    <w:abstractNumId w:val="19"/>
  </w:num>
  <w:num w:numId="25" w16cid:durableId="154296722">
    <w:abstractNumId w:val="9"/>
  </w:num>
  <w:num w:numId="26" w16cid:durableId="1492477943">
    <w:abstractNumId w:val="19"/>
  </w:num>
  <w:num w:numId="27" w16cid:durableId="2125954150">
    <w:abstractNumId w:val="19"/>
  </w:num>
  <w:num w:numId="28" w16cid:durableId="841120864">
    <w:abstractNumId w:val="19"/>
  </w:num>
  <w:num w:numId="29" w16cid:durableId="1518542611">
    <w:abstractNumId w:val="19"/>
  </w:num>
  <w:num w:numId="30" w16cid:durableId="376784317">
    <w:abstractNumId w:val="19"/>
    <w:lvlOverride w:ilvl="0">
      <w:startOverride w:val="1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4913261">
    <w:abstractNumId w:val="7"/>
  </w:num>
  <w:num w:numId="32" w16cid:durableId="1817838660">
    <w:abstractNumId w:val="17"/>
  </w:num>
  <w:num w:numId="33" w16cid:durableId="1687176769">
    <w:abstractNumId w:val="15"/>
  </w:num>
  <w:num w:numId="34" w16cid:durableId="127979857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ocumentProtection w:edit="forms" w:enforcement="0"/>
  <w:defaultTabStop w:val="28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38"/>
    <w:rsid w:val="0000187A"/>
    <w:rsid w:val="000108A2"/>
    <w:rsid w:val="00010B00"/>
    <w:rsid w:val="000170E0"/>
    <w:rsid w:val="000203CB"/>
    <w:rsid w:val="00021B79"/>
    <w:rsid w:val="00024181"/>
    <w:rsid w:val="00026170"/>
    <w:rsid w:val="00026DD1"/>
    <w:rsid w:val="000363C4"/>
    <w:rsid w:val="00036462"/>
    <w:rsid w:val="0004665F"/>
    <w:rsid w:val="00047565"/>
    <w:rsid w:val="00047F90"/>
    <w:rsid w:val="0005475E"/>
    <w:rsid w:val="000607A0"/>
    <w:rsid w:val="000610D8"/>
    <w:rsid w:val="00062BE7"/>
    <w:rsid w:val="00064206"/>
    <w:rsid w:val="000650B8"/>
    <w:rsid w:val="00065E99"/>
    <w:rsid w:val="00066E44"/>
    <w:rsid w:val="000676B0"/>
    <w:rsid w:val="00073EFB"/>
    <w:rsid w:val="0007515E"/>
    <w:rsid w:val="000815BB"/>
    <w:rsid w:val="00083335"/>
    <w:rsid w:val="00091488"/>
    <w:rsid w:val="0009224E"/>
    <w:rsid w:val="0009561E"/>
    <w:rsid w:val="000A1E5F"/>
    <w:rsid w:val="000A4A36"/>
    <w:rsid w:val="000A6ACC"/>
    <w:rsid w:val="000B037F"/>
    <w:rsid w:val="000B042C"/>
    <w:rsid w:val="000B28A4"/>
    <w:rsid w:val="000B28D7"/>
    <w:rsid w:val="000B3701"/>
    <w:rsid w:val="000B7C5C"/>
    <w:rsid w:val="000C2827"/>
    <w:rsid w:val="000C40D1"/>
    <w:rsid w:val="000C7AD2"/>
    <w:rsid w:val="000D011D"/>
    <w:rsid w:val="000D016D"/>
    <w:rsid w:val="000D19D8"/>
    <w:rsid w:val="000D5EB2"/>
    <w:rsid w:val="000D6030"/>
    <w:rsid w:val="000D6593"/>
    <w:rsid w:val="000E39BC"/>
    <w:rsid w:val="000E5849"/>
    <w:rsid w:val="000E7938"/>
    <w:rsid w:val="000E7BF0"/>
    <w:rsid w:val="000F21BD"/>
    <w:rsid w:val="000F3078"/>
    <w:rsid w:val="000F3715"/>
    <w:rsid w:val="00101342"/>
    <w:rsid w:val="00104C42"/>
    <w:rsid w:val="00106FDB"/>
    <w:rsid w:val="001078C8"/>
    <w:rsid w:val="001138A8"/>
    <w:rsid w:val="00114073"/>
    <w:rsid w:val="0011480F"/>
    <w:rsid w:val="00133126"/>
    <w:rsid w:val="00134978"/>
    <w:rsid w:val="0014318B"/>
    <w:rsid w:val="00143A70"/>
    <w:rsid w:val="00144AFC"/>
    <w:rsid w:val="00144DB2"/>
    <w:rsid w:val="0016263F"/>
    <w:rsid w:val="00173995"/>
    <w:rsid w:val="001743C5"/>
    <w:rsid w:val="0017489A"/>
    <w:rsid w:val="00184235"/>
    <w:rsid w:val="001852B7"/>
    <w:rsid w:val="00191BE1"/>
    <w:rsid w:val="001932D3"/>
    <w:rsid w:val="00195567"/>
    <w:rsid w:val="00195EF3"/>
    <w:rsid w:val="001973C9"/>
    <w:rsid w:val="001974F3"/>
    <w:rsid w:val="001A17E0"/>
    <w:rsid w:val="001A54E9"/>
    <w:rsid w:val="001A6469"/>
    <w:rsid w:val="001B1777"/>
    <w:rsid w:val="001B2D7F"/>
    <w:rsid w:val="001B784C"/>
    <w:rsid w:val="001C2F07"/>
    <w:rsid w:val="001C6359"/>
    <w:rsid w:val="001D03CE"/>
    <w:rsid w:val="001D27C9"/>
    <w:rsid w:val="001D6152"/>
    <w:rsid w:val="001D7317"/>
    <w:rsid w:val="001D76CD"/>
    <w:rsid w:val="001E1364"/>
    <w:rsid w:val="001E47EA"/>
    <w:rsid w:val="001E6151"/>
    <w:rsid w:val="001F0A1E"/>
    <w:rsid w:val="001F2114"/>
    <w:rsid w:val="001F2249"/>
    <w:rsid w:val="001F51D5"/>
    <w:rsid w:val="001F7D0C"/>
    <w:rsid w:val="00203B85"/>
    <w:rsid w:val="00204733"/>
    <w:rsid w:val="002076CA"/>
    <w:rsid w:val="0021058B"/>
    <w:rsid w:val="00210BA9"/>
    <w:rsid w:val="0021288E"/>
    <w:rsid w:val="002226D9"/>
    <w:rsid w:val="00222ED4"/>
    <w:rsid w:val="00223219"/>
    <w:rsid w:val="0022429B"/>
    <w:rsid w:val="00225234"/>
    <w:rsid w:val="0022540F"/>
    <w:rsid w:val="00233141"/>
    <w:rsid w:val="002332DC"/>
    <w:rsid w:val="0023424C"/>
    <w:rsid w:val="0023568B"/>
    <w:rsid w:val="0023700B"/>
    <w:rsid w:val="002402BB"/>
    <w:rsid w:val="00241852"/>
    <w:rsid w:val="00241E38"/>
    <w:rsid w:val="00246A16"/>
    <w:rsid w:val="00266512"/>
    <w:rsid w:val="00266522"/>
    <w:rsid w:val="00267310"/>
    <w:rsid w:val="002806FA"/>
    <w:rsid w:val="00282186"/>
    <w:rsid w:val="00286255"/>
    <w:rsid w:val="00291D3B"/>
    <w:rsid w:val="0029766D"/>
    <w:rsid w:val="002A2B19"/>
    <w:rsid w:val="002A33C5"/>
    <w:rsid w:val="002B077D"/>
    <w:rsid w:val="002B0BBB"/>
    <w:rsid w:val="002B28A8"/>
    <w:rsid w:val="002B3505"/>
    <w:rsid w:val="002C0A45"/>
    <w:rsid w:val="002C1793"/>
    <w:rsid w:val="002C3F3F"/>
    <w:rsid w:val="002D151E"/>
    <w:rsid w:val="002D2590"/>
    <w:rsid w:val="002D2B68"/>
    <w:rsid w:val="002D306B"/>
    <w:rsid w:val="002D32C4"/>
    <w:rsid w:val="002D3425"/>
    <w:rsid w:val="002D54D4"/>
    <w:rsid w:val="002D6E76"/>
    <w:rsid w:val="002E00C6"/>
    <w:rsid w:val="002E0668"/>
    <w:rsid w:val="002E1BDC"/>
    <w:rsid w:val="002E516C"/>
    <w:rsid w:val="002E72C9"/>
    <w:rsid w:val="002F2DC6"/>
    <w:rsid w:val="002F4FCC"/>
    <w:rsid w:val="003015AB"/>
    <w:rsid w:val="00303A29"/>
    <w:rsid w:val="00303F2B"/>
    <w:rsid w:val="00307168"/>
    <w:rsid w:val="0031016D"/>
    <w:rsid w:val="00313826"/>
    <w:rsid w:val="0031539C"/>
    <w:rsid w:val="00315FEE"/>
    <w:rsid w:val="00321967"/>
    <w:rsid w:val="00321C59"/>
    <w:rsid w:val="00321D30"/>
    <w:rsid w:val="0033055A"/>
    <w:rsid w:val="00334106"/>
    <w:rsid w:val="003348AF"/>
    <w:rsid w:val="0034019D"/>
    <w:rsid w:val="00340C22"/>
    <w:rsid w:val="003415E7"/>
    <w:rsid w:val="00344F8F"/>
    <w:rsid w:val="003451F9"/>
    <w:rsid w:val="003462DA"/>
    <w:rsid w:val="00346642"/>
    <w:rsid w:val="00363594"/>
    <w:rsid w:val="00363C8B"/>
    <w:rsid w:val="00374443"/>
    <w:rsid w:val="00376ED0"/>
    <w:rsid w:val="0038184C"/>
    <w:rsid w:val="00384760"/>
    <w:rsid w:val="00386A44"/>
    <w:rsid w:val="00393734"/>
    <w:rsid w:val="00396032"/>
    <w:rsid w:val="0039698A"/>
    <w:rsid w:val="00397E5E"/>
    <w:rsid w:val="003A1834"/>
    <w:rsid w:val="003A1BDA"/>
    <w:rsid w:val="003A7168"/>
    <w:rsid w:val="003A7216"/>
    <w:rsid w:val="003B042E"/>
    <w:rsid w:val="003B1624"/>
    <w:rsid w:val="003B3ABE"/>
    <w:rsid w:val="003B5B5C"/>
    <w:rsid w:val="003B6583"/>
    <w:rsid w:val="003C4172"/>
    <w:rsid w:val="003D20E6"/>
    <w:rsid w:val="003D42A1"/>
    <w:rsid w:val="003D5B21"/>
    <w:rsid w:val="003D5DCC"/>
    <w:rsid w:val="003E5515"/>
    <w:rsid w:val="003E60B4"/>
    <w:rsid w:val="003E65F6"/>
    <w:rsid w:val="003E6A52"/>
    <w:rsid w:val="003F075B"/>
    <w:rsid w:val="003F1794"/>
    <w:rsid w:val="003F2599"/>
    <w:rsid w:val="003F7466"/>
    <w:rsid w:val="004004D2"/>
    <w:rsid w:val="00402385"/>
    <w:rsid w:val="00404B9E"/>
    <w:rsid w:val="00407D36"/>
    <w:rsid w:val="00412152"/>
    <w:rsid w:val="00417A77"/>
    <w:rsid w:val="0042189B"/>
    <w:rsid w:val="00423E4A"/>
    <w:rsid w:val="00424C96"/>
    <w:rsid w:val="00427F18"/>
    <w:rsid w:val="00431642"/>
    <w:rsid w:val="00437A58"/>
    <w:rsid w:val="0044138E"/>
    <w:rsid w:val="00442D2A"/>
    <w:rsid w:val="004447DD"/>
    <w:rsid w:val="004472C8"/>
    <w:rsid w:val="004520CF"/>
    <w:rsid w:val="00452526"/>
    <w:rsid w:val="00452730"/>
    <w:rsid w:val="004576B3"/>
    <w:rsid w:val="00457ACC"/>
    <w:rsid w:val="0046172F"/>
    <w:rsid w:val="004652DE"/>
    <w:rsid w:val="00467813"/>
    <w:rsid w:val="00472810"/>
    <w:rsid w:val="00482E1F"/>
    <w:rsid w:val="004842D2"/>
    <w:rsid w:val="0048537D"/>
    <w:rsid w:val="004864A0"/>
    <w:rsid w:val="00487240"/>
    <w:rsid w:val="00487C08"/>
    <w:rsid w:val="004903BE"/>
    <w:rsid w:val="004A037E"/>
    <w:rsid w:val="004A6D43"/>
    <w:rsid w:val="004B41C9"/>
    <w:rsid w:val="004C0A45"/>
    <w:rsid w:val="004C3171"/>
    <w:rsid w:val="004C676C"/>
    <w:rsid w:val="004D3B82"/>
    <w:rsid w:val="004E0F1B"/>
    <w:rsid w:val="004E545B"/>
    <w:rsid w:val="004E55DA"/>
    <w:rsid w:val="004E6661"/>
    <w:rsid w:val="004F34B0"/>
    <w:rsid w:val="004F5000"/>
    <w:rsid w:val="004F5D4E"/>
    <w:rsid w:val="004F65B1"/>
    <w:rsid w:val="0050371D"/>
    <w:rsid w:val="00503C1C"/>
    <w:rsid w:val="00505CA3"/>
    <w:rsid w:val="00506CDF"/>
    <w:rsid w:val="00512BEF"/>
    <w:rsid w:val="005148C3"/>
    <w:rsid w:val="00521917"/>
    <w:rsid w:val="00522E11"/>
    <w:rsid w:val="005243C3"/>
    <w:rsid w:val="005264A7"/>
    <w:rsid w:val="00531202"/>
    <w:rsid w:val="00531BDC"/>
    <w:rsid w:val="0053285C"/>
    <w:rsid w:val="00534E75"/>
    <w:rsid w:val="005372C7"/>
    <w:rsid w:val="00541C3C"/>
    <w:rsid w:val="00542B60"/>
    <w:rsid w:val="00544847"/>
    <w:rsid w:val="0054565B"/>
    <w:rsid w:val="00545CD4"/>
    <w:rsid w:val="00546651"/>
    <w:rsid w:val="00547D6A"/>
    <w:rsid w:val="00551B51"/>
    <w:rsid w:val="005533A4"/>
    <w:rsid w:val="00553FF1"/>
    <w:rsid w:val="00556162"/>
    <w:rsid w:val="005636C9"/>
    <w:rsid w:val="00564E80"/>
    <w:rsid w:val="00566B9C"/>
    <w:rsid w:val="00567C42"/>
    <w:rsid w:val="00571B0F"/>
    <w:rsid w:val="00574176"/>
    <w:rsid w:val="005800C9"/>
    <w:rsid w:val="00580AE0"/>
    <w:rsid w:val="00582198"/>
    <w:rsid w:val="00582A32"/>
    <w:rsid w:val="00583045"/>
    <w:rsid w:val="005834CA"/>
    <w:rsid w:val="00583E2C"/>
    <w:rsid w:val="005859A1"/>
    <w:rsid w:val="00586E9F"/>
    <w:rsid w:val="00590D30"/>
    <w:rsid w:val="005918AF"/>
    <w:rsid w:val="005939A2"/>
    <w:rsid w:val="00597975"/>
    <w:rsid w:val="005A2201"/>
    <w:rsid w:val="005A62C8"/>
    <w:rsid w:val="005A6744"/>
    <w:rsid w:val="005B21C5"/>
    <w:rsid w:val="005B3613"/>
    <w:rsid w:val="005C017B"/>
    <w:rsid w:val="005C30F1"/>
    <w:rsid w:val="005C5B50"/>
    <w:rsid w:val="005C7FF5"/>
    <w:rsid w:val="005D0A7A"/>
    <w:rsid w:val="005D0E25"/>
    <w:rsid w:val="005E0729"/>
    <w:rsid w:val="005E244A"/>
    <w:rsid w:val="005E740A"/>
    <w:rsid w:val="005F21B6"/>
    <w:rsid w:val="005F55AA"/>
    <w:rsid w:val="0060402C"/>
    <w:rsid w:val="00604C9B"/>
    <w:rsid w:val="00605514"/>
    <w:rsid w:val="00606386"/>
    <w:rsid w:val="00610748"/>
    <w:rsid w:val="00615B3B"/>
    <w:rsid w:val="006170B8"/>
    <w:rsid w:val="00620EBE"/>
    <w:rsid w:val="00626F10"/>
    <w:rsid w:val="00627D39"/>
    <w:rsid w:val="00635D66"/>
    <w:rsid w:val="00637572"/>
    <w:rsid w:val="00640494"/>
    <w:rsid w:val="006433E5"/>
    <w:rsid w:val="00643DCB"/>
    <w:rsid w:val="00645DBB"/>
    <w:rsid w:val="00646B6B"/>
    <w:rsid w:val="00647E05"/>
    <w:rsid w:val="006559E6"/>
    <w:rsid w:val="00655ACB"/>
    <w:rsid w:val="00655E1A"/>
    <w:rsid w:val="006576F2"/>
    <w:rsid w:val="0066543B"/>
    <w:rsid w:val="0067433E"/>
    <w:rsid w:val="0067612E"/>
    <w:rsid w:val="00681867"/>
    <w:rsid w:val="0068577A"/>
    <w:rsid w:val="00690D0C"/>
    <w:rsid w:val="006912A7"/>
    <w:rsid w:val="00694F8A"/>
    <w:rsid w:val="00697149"/>
    <w:rsid w:val="006A65B0"/>
    <w:rsid w:val="006B2416"/>
    <w:rsid w:val="006B2501"/>
    <w:rsid w:val="006B3E86"/>
    <w:rsid w:val="006C166F"/>
    <w:rsid w:val="006C470F"/>
    <w:rsid w:val="006C710D"/>
    <w:rsid w:val="006D04F3"/>
    <w:rsid w:val="006D3E73"/>
    <w:rsid w:val="006E2303"/>
    <w:rsid w:val="006E5501"/>
    <w:rsid w:val="006E5D26"/>
    <w:rsid w:val="006F0BBE"/>
    <w:rsid w:val="006F1BA6"/>
    <w:rsid w:val="00701CDD"/>
    <w:rsid w:val="00703F5A"/>
    <w:rsid w:val="00704322"/>
    <w:rsid w:val="00707812"/>
    <w:rsid w:val="0071424E"/>
    <w:rsid w:val="00716177"/>
    <w:rsid w:val="00716701"/>
    <w:rsid w:val="00717B9E"/>
    <w:rsid w:val="00722CE8"/>
    <w:rsid w:val="00724E27"/>
    <w:rsid w:val="007262FB"/>
    <w:rsid w:val="00726A28"/>
    <w:rsid w:val="0072795D"/>
    <w:rsid w:val="00731363"/>
    <w:rsid w:val="00732738"/>
    <w:rsid w:val="00734FB1"/>
    <w:rsid w:val="007355DB"/>
    <w:rsid w:val="00735E46"/>
    <w:rsid w:val="007374EF"/>
    <w:rsid w:val="00737B33"/>
    <w:rsid w:val="0074126E"/>
    <w:rsid w:val="007424C2"/>
    <w:rsid w:val="00742AEF"/>
    <w:rsid w:val="007478D8"/>
    <w:rsid w:val="00750D86"/>
    <w:rsid w:val="00753F0A"/>
    <w:rsid w:val="00755D7D"/>
    <w:rsid w:val="007577FC"/>
    <w:rsid w:val="00762413"/>
    <w:rsid w:val="00762483"/>
    <w:rsid w:val="00764766"/>
    <w:rsid w:val="007712DD"/>
    <w:rsid w:val="00771445"/>
    <w:rsid w:val="00771F35"/>
    <w:rsid w:val="007801A9"/>
    <w:rsid w:val="0078387D"/>
    <w:rsid w:val="00790A76"/>
    <w:rsid w:val="0079405C"/>
    <w:rsid w:val="007A098E"/>
    <w:rsid w:val="007A6A9C"/>
    <w:rsid w:val="007B3ADF"/>
    <w:rsid w:val="007B40C3"/>
    <w:rsid w:val="007C77CC"/>
    <w:rsid w:val="007D5B58"/>
    <w:rsid w:val="007D5FE7"/>
    <w:rsid w:val="007E28A7"/>
    <w:rsid w:val="007E4568"/>
    <w:rsid w:val="007E61FF"/>
    <w:rsid w:val="007F36A0"/>
    <w:rsid w:val="007F3B59"/>
    <w:rsid w:val="007F438A"/>
    <w:rsid w:val="007F5B53"/>
    <w:rsid w:val="007F5EDD"/>
    <w:rsid w:val="007F60E5"/>
    <w:rsid w:val="00803630"/>
    <w:rsid w:val="00805DD9"/>
    <w:rsid w:val="00806D5E"/>
    <w:rsid w:val="008152BB"/>
    <w:rsid w:val="00820141"/>
    <w:rsid w:val="008218D6"/>
    <w:rsid w:val="00824C05"/>
    <w:rsid w:val="00832027"/>
    <w:rsid w:val="00833667"/>
    <w:rsid w:val="00834B6D"/>
    <w:rsid w:val="0083562F"/>
    <w:rsid w:val="00842E60"/>
    <w:rsid w:val="00843609"/>
    <w:rsid w:val="0085285F"/>
    <w:rsid w:val="00852E73"/>
    <w:rsid w:val="00854D6C"/>
    <w:rsid w:val="008627B2"/>
    <w:rsid w:val="00862BE7"/>
    <w:rsid w:val="0086645E"/>
    <w:rsid w:val="0087046A"/>
    <w:rsid w:val="00873155"/>
    <w:rsid w:val="00875AD4"/>
    <w:rsid w:val="00880BFA"/>
    <w:rsid w:val="00880CE5"/>
    <w:rsid w:val="008816C9"/>
    <w:rsid w:val="0088511A"/>
    <w:rsid w:val="008853F5"/>
    <w:rsid w:val="00891E59"/>
    <w:rsid w:val="00893C9D"/>
    <w:rsid w:val="00896D99"/>
    <w:rsid w:val="008A21ED"/>
    <w:rsid w:val="008A5FE4"/>
    <w:rsid w:val="008A77CA"/>
    <w:rsid w:val="008B0C18"/>
    <w:rsid w:val="008B42EF"/>
    <w:rsid w:val="008B6F58"/>
    <w:rsid w:val="008B7CA8"/>
    <w:rsid w:val="008C46EE"/>
    <w:rsid w:val="008C4C4F"/>
    <w:rsid w:val="008C54BA"/>
    <w:rsid w:val="008C7156"/>
    <w:rsid w:val="008C76C1"/>
    <w:rsid w:val="008D042B"/>
    <w:rsid w:val="008D39A7"/>
    <w:rsid w:val="008D51E9"/>
    <w:rsid w:val="008E5A69"/>
    <w:rsid w:val="008E73C2"/>
    <w:rsid w:val="008F1840"/>
    <w:rsid w:val="008F2F4E"/>
    <w:rsid w:val="008F44EF"/>
    <w:rsid w:val="008F45B0"/>
    <w:rsid w:val="00900AFF"/>
    <w:rsid w:val="009034B2"/>
    <w:rsid w:val="0091389F"/>
    <w:rsid w:val="00920A9A"/>
    <w:rsid w:val="0092119C"/>
    <w:rsid w:val="00923B6D"/>
    <w:rsid w:val="009308EA"/>
    <w:rsid w:val="00934DA7"/>
    <w:rsid w:val="00942AE3"/>
    <w:rsid w:val="009467EC"/>
    <w:rsid w:val="00951008"/>
    <w:rsid w:val="009510D9"/>
    <w:rsid w:val="0095702F"/>
    <w:rsid w:val="00961229"/>
    <w:rsid w:val="009624DE"/>
    <w:rsid w:val="00985F16"/>
    <w:rsid w:val="00987716"/>
    <w:rsid w:val="0099463E"/>
    <w:rsid w:val="009B0295"/>
    <w:rsid w:val="009B07C0"/>
    <w:rsid w:val="009B0F3A"/>
    <w:rsid w:val="009B42F6"/>
    <w:rsid w:val="009C0849"/>
    <w:rsid w:val="009C32CD"/>
    <w:rsid w:val="009C41A3"/>
    <w:rsid w:val="009D309E"/>
    <w:rsid w:val="009D551D"/>
    <w:rsid w:val="009E0429"/>
    <w:rsid w:val="009E1143"/>
    <w:rsid w:val="009E2896"/>
    <w:rsid w:val="009E3DF4"/>
    <w:rsid w:val="009E5411"/>
    <w:rsid w:val="009E5502"/>
    <w:rsid w:val="009E6257"/>
    <w:rsid w:val="009E7FE0"/>
    <w:rsid w:val="009F094B"/>
    <w:rsid w:val="009F2462"/>
    <w:rsid w:val="009F4298"/>
    <w:rsid w:val="009F5834"/>
    <w:rsid w:val="009F7C6A"/>
    <w:rsid w:val="00A005A0"/>
    <w:rsid w:val="00A01967"/>
    <w:rsid w:val="00A04128"/>
    <w:rsid w:val="00A044E3"/>
    <w:rsid w:val="00A062A3"/>
    <w:rsid w:val="00A072CB"/>
    <w:rsid w:val="00A110FD"/>
    <w:rsid w:val="00A1141C"/>
    <w:rsid w:val="00A12C2C"/>
    <w:rsid w:val="00A140EC"/>
    <w:rsid w:val="00A15259"/>
    <w:rsid w:val="00A214F4"/>
    <w:rsid w:val="00A21F47"/>
    <w:rsid w:val="00A23A3C"/>
    <w:rsid w:val="00A249A3"/>
    <w:rsid w:val="00A35339"/>
    <w:rsid w:val="00A36450"/>
    <w:rsid w:val="00A3787B"/>
    <w:rsid w:val="00A47A38"/>
    <w:rsid w:val="00A51B2E"/>
    <w:rsid w:val="00A525EE"/>
    <w:rsid w:val="00A55DD3"/>
    <w:rsid w:val="00A55E00"/>
    <w:rsid w:val="00A57ABF"/>
    <w:rsid w:val="00A60564"/>
    <w:rsid w:val="00A617D3"/>
    <w:rsid w:val="00A62737"/>
    <w:rsid w:val="00A70C7D"/>
    <w:rsid w:val="00A72834"/>
    <w:rsid w:val="00A81669"/>
    <w:rsid w:val="00A82E5C"/>
    <w:rsid w:val="00A83F16"/>
    <w:rsid w:val="00A904D0"/>
    <w:rsid w:val="00A949F0"/>
    <w:rsid w:val="00AA1193"/>
    <w:rsid w:val="00AA29E0"/>
    <w:rsid w:val="00AA3581"/>
    <w:rsid w:val="00AA3882"/>
    <w:rsid w:val="00AA3F4D"/>
    <w:rsid w:val="00AA7064"/>
    <w:rsid w:val="00AA70A3"/>
    <w:rsid w:val="00AB20E9"/>
    <w:rsid w:val="00AB262D"/>
    <w:rsid w:val="00AB532E"/>
    <w:rsid w:val="00AB7C54"/>
    <w:rsid w:val="00AB7E24"/>
    <w:rsid w:val="00AC0AED"/>
    <w:rsid w:val="00AD1383"/>
    <w:rsid w:val="00AD7A2C"/>
    <w:rsid w:val="00AD7BFE"/>
    <w:rsid w:val="00AE4619"/>
    <w:rsid w:val="00AE53EC"/>
    <w:rsid w:val="00AE6B4D"/>
    <w:rsid w:val="00B00A56"/>
    <w:rsid w:val="00B020A0"/>
    <w:rsid w:val="00B026F9"/>
    <w:rsid w:val="00B02DF0"/>
    <w:rsid w:val="00B04B33"/>
    <w:rsid w:val="00B07E75"/>
    <w:rsid w:val="00B10408"/>
    <w:rsid w:val="00B1458D"/>
    <w:rsid w:val="00B21680"/>
    <w:rsid w:val="00B2605D"/>
    <w:rsid w:val="00B30791"/>
    <w:rsid w:val="00B31DE8"/>
    <w:rsid w:val="00B32DAC"/>
    <w:rsid w:val="00B3702C"/>
    <w:rsid w:val="00B4084B"/>
    <w:rsid w:val="00B40DDB"/>
    <w:rsid w:val="00B43958"/>
    <w:rsid w:val="00B44391"/>
    <w:rsid w:val="00B45365"/>
    <w:rsid w:val="00B51AB5"/>
    <w:rsid w:val="00B51EA5"/>
    <w:rsid w:val="00B6057B"/>
    <w:rsid w:val="00B60FF9"/>
    <w:rsid w:val="00B61BD1"/>
    <w:rsid w:val="00B7152A"/>
    <w:rsid w:val="00B71B6D"/>
    <w:rsid w:val="00B72462"/>
    <w:rsid w:val="00B77183"/>
    <w:rsid w:val="00B80E3C"/>
    <w:rsid w:val="00B85257"/>
    <w:rsid w:val="00B85ED2"/>
    <w:rsid w:val="00B90A43"/>
    <w:rsid w:val="00B93261"/>
    <w:rsid w:val="00BA038B"/>
    <w:rsid w:val="00BA07E9"/>
    <w:rsid w:val="00BA0805"/>
    <w:rsid w:val="00BA1C46"/>
    <w:rsid w:val="00BA1CE6"/>
    <w:rsid w:val="00BA6C06"/>
    <w:rsid w:val="00BB5B63"/>
    <w:rsid w:val="00BB6B1B"/>
    <w:rsid w:val="00BB7716"/>
    <w:rsid w:val="00BB7EBA"/>
    <w:rsid w:val="00BC52FE"/>
    <w:rsid w:val="00BC575E"/>
    <w:rsid w:val="00BD0697"/>
    <w:rsid w:val="00BD5D19"/>
    <w:rsid w:val="00BE274A"/>
    <w:rsid w:val="00BE6725"/>
    <w:rsid w:val="00BF0647"/>
    <w:rsid w:val="00BF211A"/>
    <w:rsid w:val="00BF3449"/>
    <w:rsid w:val="00BF3921"/>
    <w:rsid w:val="00BF3C63"/>
    <w:rsid w:val="00BF4A57"/>
    <w:rsid w:val="00BF703C"/>
    <w:rsid w:val="00C031FF"/>
    <w:rsid w:val="00C03FB5"/>
    <w:rsid w:val="00C04500"/>
    <w:rsid w:val="00C045BD"/>
    <w:rsid w:val="00C05621"/>
    <w:rsid w:val="00C10339"/>
    <w:rsid w:val="00C14E83"/>
    <w:rsid w:val="00C15100"/>
    <w:rsid w:val="00C15BE0"/>
    <w:rsid w:val="00C2029A"/>
    <w:rsid w:val="00C20486"/>
    <w:rsid w:val="00C20BED"/>
    <w:rsid w:val="00C20DBF"/>
    <w:rsid w:val="00C239DF"/>
    <w:rsid w:val="00C24E3D"/>
    <w:rsid w:val="00C2728F"/>
    <w:rsid w:val="00C31E72"/>
    <w:rsid w:val="00C334C3"/>
    <w:rsid w:val="00C34425"/>
    <w:rsid w:val="00C34CE6"/>
    <w:rsid w:val="00C363F4"/>
    <w:rsid w:val="00C379EF"/>
    <w:rsid w:val="00C44842"/>
    <w:rsid w:val="00C53DB6"/>
    <w:rsid w:val="00C54D60"/>
    <w:rsid w:val="00C60E2E"/>
    <w:rsid w:val="00C61FC7"/>
    <w:rsid w:val="00C625F3"/>
    <w:rsid w:val="00C63E82"/>
    <w:rsid w:val="00C65621"/>
    <w:rsid w:val="00C6796A"/>
    <w:rsid w:val="00C71B0A"/>
    <w:rsid w:val="00C73A7D"/>
    <w:rsid w:val="00C75EC6"/>
    <w:rsid w:val="00C7772A"/>
    <w:rsid w:val="00C80BFC"/>
    <w:rsid w:val="00C8538F"/>
    <w:rsid w:val="00C86A30"/>
    <w:rsid w:val="00C86C27"/>
    <w:rsid w:val="00C92D32"/>
    <w:rsid w:val="00C9394F"/>
    <w:rsid w:val="00C93A30"/>
    <w:rsid w:val="00C95503"/>
    <w:rsid w:val="00CA2287"/>
    <w:rsid w:val="00CA410A"/>
    <w:rsid w:val="00CA6CEF"/>
    <w:rsid w:val="00CB11C7"/>
    <w:rsid w:val="00CB737B"/>
    <w:rsid w:val="00CC3D17"/>
    <w:rsid w:val="00CC5ED9"/>
    <w:rsid w:val="00CC6C19"/>
    <w:rsid w:val="00CC7853"/>
    <w:rsid w:val="00CD54F6"/>
    <w:rsid w:val="00CD5B09"/>
    <w:rsid w:val="00CD72BB"/>
    <w:rsid w:val="00CE08FA"/>
    <w:rsid w:val="00CE3F77"/>
    <w:rsid w:val="00CE4F8A"/>
    <w:rsid w:val="00CE6306"/>
    <w:rsid w:val="00CF1663"/>
    <w:rsid w:val="00CF1E92"/>
    <w:rsid w:val="00CF24AA"/>
    <w:rsid w:val="00CF572F"/>
    <w:rsid w:val="00D01729"/>
    <w:rsid w:val="00D01B28"/>
    <w:rsid w:val="00D1201C"/>
    <w:rsid w:val="00D12D93"/>
    <w:rsid w:val="00D2291C"/>
    <w:rsid w:val="00D271E6"/>
    <w:rsid w:val="00D31244"/>
    <w:rsid w:val="00D4155E"/>
    <w:rsid w:val="00D41846"/>
    <w:rsid w:val="00D4301F"/>
    <w:rsid w:val="00D43C2E"/>
    <w:rsid w:val="00D44951"/>
    <w:rsid w:val="00D47269"/>
    <w:rsid w:val="00D56D94"/>
    <w:rsid w:val="00D62130"/>
    <w:rsid w:val="00D622E9"/>
    <w:rsid w:val="00D635E0"/>
    <w:rsid w:val="00D66BF9"/>
    <w:rsid w:val="00D700C1"/>
    <w:rsid w:val="00D759D7"/>
    <w:rsid w:val="00D75FFD"/>
    <w:rsid w:val="00D76393"/>
    <w:rsid w:val="00D76FDE"/>
    <w:rsid w:val="00D802B0"/>
    <w:rsid w:val="00D81A8D"/>
    <w:rsid w:val="00D91020"/>
    <w:rsid w:val="00D916FE"/>
    <w:rsid w:val="00D9245B"/>
    <w:rsid w:val="00D94AA8"/>
    <w:rsid w:val="00D95DC9"/>
    <w:rsid w:val="00D96080"/>
    <w:rsid w:val="00D961BB"/>
    <w:rsid w:val="00DA19BF"/>
    <w:rsid w:val="00DA2BF3"/>
    <w:rsid w:val="00DA3E81"/>
    <w:rsid w:val="00DB1CF6"/>
    <w:rsid w:val="00DB6102"/>
    <w:rsid w:val="00DC2989"/>
    <w:rsid w:val="00DC325E"/>
    <w:rsid w:val="00DE109D"/>
    <w:rsid w:val="00DE3031"/>
    <w:rsid w:val="00DE32B0"/>
    <w:rsid w:val="00DE3D9A"/>
    <w:rsid w:val="00E01FAA"/>
    <w:rsid w:val="00E03577"/>
    <w:rsid w:val="00E04057"/>
    <w:rsid w:val="00E05CC8"/>
    <w:rsid w:val="00E1438A"/>
    <w:rsid w:val="00E16C52"/>
    <w:rsid w:val="00E20A07"/>
    <w:rsid w:val="00E22E4F"/>
    <w:rsid w:val="00E2340E"/>
    <w:rsid w:val="00E23F15"/>
    <w:rsid w:val="00E2433D"/>
    <w:rsid w:val="00E26533"/>
    <w:rsid w:val="00E30C23"/>
    <w:rsid w:val="00E31153"/>
    <w:rsid w:val="00E31797"/>
    <w:rsid w:val="00E33D8E"/>
    <w:rsid w:val="00E348E6"/>
    <w:rsid w:val="00E34D58"/>
    <w:rsid w:val="00E36572"/>
    <w:rsid w:val="00E40305"/>
    <w:rsid w:val="00E51994"/>
    <w:rsid w:val="00E520EE"/>
    <w:rsid w:val="00E52FD8"/>
    <w:rsid w:val="00E53110"/>
    <w:rsid w:val="00E55B19"/>
    <w:rsid w:val="00E56D54"/>
    <w:rsid w:val="00E577D8"/>
    <w:rsid w:val="00E612F0"/>
    <w:rsid w:val="00E65176"/>
    <w:rsid w:val="00E74179"/>
    <w:rsid w:val="00E77F95"/>
    <w:rsid w:val="00E852B7"/>
    <w:rsid w:val="00E85359"/>
    <w:rsid w:val="00E9625B"/>
    <w:rsid w:val="00EA048A"/>
    <w:rsid w:val="00EA1449"/>
    <w:rsid w:val="00EB05A0"/>
    <w:rsid w:val="00EB42B1"/>
    <w:rsid w:val="00EB4AB3"/>
    <w:rsid w:val="00EB4CD4"/>
    <w:rsid w:val="00EB4DFF"/>
    <w:rsid w:val="00EB5E3F"/>
    <w:rsid w:val="00EC102F"/>
    <w:rsid w:val="00EC3D7F"/>
    <w:rsid w:val="00EC4DCB"/>
    <w:rsid w:val="00EC6A86"/>
    <w:rsid w:val="00EC6C24"/>
    <w:rsid w:val="00ED1B7E"/>
    <w:rsid w:val="00ED31BF"/>
    <w:rsid w:val="00ED3CC0"/>
    <w:rsid w:val="00ED4DFB"/>
    <w:rsid w:val="00ED52F6"/>
    <w:rsid w:val="00ED59CF"/>
    <w:rsid w:val="00ED62A0"/>
    <w:rsid w:val="00EE33FA"/>
    <w:rsid w:val="00EE4DC4"/>
    <w:rsid w:val="00EE5D44"/>
    <w:rsid w:val="00EF2886"/>
    <w:rsid w:val="00EF2BDF"/>
    <w:rsid w:val="00EF425C"/>
    <w:rsid w:val="00EF794C"/>
    <w:rsid w:val="00F0084A"/>
    <w:rsid w:val="00F019AD"/>
    <w:rsid w:val="00F03E17"/>
    <w:rsid w:val="00F13777"/>
    <w:rsid w:val="00F24D53"/>
    <w:rsid w:val="00F25B10"/>
    <w:rsid w:val="00F30CF0"/>
    <w:rsid w:val="00F30F1A"/>
    <w:rsid w:val="00F32F4A"/>
    <w:rsid w:val="00F35DAB"/>
    <w:rsid w:val="00F361D9"/>
    <w:rsid w:val="00F36DEE"/>
    <w:rsid w:val="00F373AA"/>
    <w:rsid w:val="00F40D53"/>
    <w:rsid w:val="00F4221F"/>
    <w:rsid w:val="00F432C2"/>
    <w:rsid w:val="00F449EE"/>
    <w:rsid w:val="00F50C4D"/>
    <w:rsid w:val="00F53B82"/>
    <w:rsid w:val="00F5400D"/>
    <w:rsid w:val="00F57777"/>
    <w:rsid w:val="00F642FA"/>
    <w:rsid w:val="00F66E1F"/>
    <w:rsid w:val="00F71B4F"/>
    <w:rsid w:val="00F72055"/>
    <w:rsid w:val="00F74C34"/>
    <w:rsid w:val="00F81F6D"/>
    <w:rsid w:val="00F850DD"/>
    <w:rsid w:val="00F87704"/>
    <w:rsid w:val="00F91747"/>
    <w:rsid w:val="00F91E9A"/>
    <w:rsid w:val="00F93AEA"/>
    <w:rsid w:val="00F94F94"/>
    <w:rsid w:val="00F95C0F"/>
    <w:rsid w:val="00F97623"/>
    <w:rsid w:val="00FA0267"/>
    <w:rsid w:val="00FA1F19"/>
    <w:rsid w:val="00FB0BA1"/>
    <w:rsid w:val="00FB433D"/>
    <w:rsid w:val="00FB5C69"/>
    <w:rsid w:val="00FC4074"/>
    <w:rsid w:val="00FC6B8B"/>
    <w:rsid w:val="00FD1832"/>
    <w:rsid w:val="00FD2872"/>
    <w:rsid w:val="00FD46FE"/>
    <w:rsid w:val="00FE7C92"/>
    <w:rsid w:val="00FF2054"/>
    <w:rsid w:val="00FF2D70"/>
    <w:rsid w:val="00FF66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C8DD"/>
  <w15:docId w15:val="{C526FF8B-36F1-4A80-9493-6E82419A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02-NORM-01"/>
    <w:qFormat/>
    <w:rsid w:val="00452526"/>
    <w:pPr>
      <w:spacing w:before="120"/>
      <w:jc w:val="both"/>
    </w:pPr>
  </w:style>
  <w:style w:type="paragraph" w:styleId="Nadpis1">
    <w:name w:val="heading 1"/>
    <w:basedOn w:val="Normln"/>
    <w:next w:val="Normln"/>
    <w:link w:val="Nadpis1Char"/>
    <w:qFormat/>
    <w:locked/>
    <w:rsid w:val="003D5DCC"/>
    <w:pPr>
      <w:keepNext/>
      <w:spacing w:before="360"/>
      <w:ind w:left="15" w:firstLine="2"/>
      <w:outlineLvl w:val="0"/>
    </w:pPr>
    <w:rPr>
      <w:rFonts w:cs="Arial"/>
      <w:b/>
      <w:bCs/>
      <w:kern w:val="32"/>
      <w:sz w:val="24"/>
      <w:szCs w:val="24"/>
    </w:rPr>
  </w:style>
  <w:style w:type="paragraph" w:styleId="Nadpis2">
    <w:name w:val="heading 2"/>
    <w:basedOn w:val="Normln"/>
    <w:next w:val="Normln"/>
    <w:link w:val="Nadpis2Char"/>
    <w:unhideWhenUsed/>
    <w:qFormat/>
    <w:locked/>
    <w:rsid w:val="002D6E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10B00"/>
    <w:pPr>
      <w:keepNext/>
      <w:tabs>
        <w:tab w:val="num" w:pos="767"/>
      </w:tabs>
      <w:spacing w:before="240" w:after="60"/>
      <w:ind w:left="767" w:hanging="720"/>
      <w:outlineLvl w:val="2"/>
    </w:pPr>
    <w:rPr>
      <w:rFonts w:cs="Arial"/>
      <w:bCs/>
      <w:szCs w:val="26"/>
      <w:u w:val="single"/>
    </w:rPr>
  </w:style>
  <w:style w:type="paragraph" w:styleId="Nadpis4">
    <w:name w:val="heading 4"/>
    <w:basedOn w:val="Normln"/>
    <w:next w:val="Normln"/>
    <w:link w:val="Nadpis4Char"/>
    <w:qFormat/>
    <w:rsid w:val="000F21BD"/>
    <w:pPr>
      <w:keepNext/>
      <w:ind w:left="425" w:hanging="425"/>
      <w:jc w:val="center"/>
      <w:outlineLvl w:val="3"/>
    </w:pPr>
    <w:rPr>
      <w:rFonts w:ascii="Times New Roman" w:hAnsi="Times New Roman"/>
      <w:b/>
      <w:spacing w:val="4"/>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 Písmeno"/>
    <w:basedOn w:val="Normln"/>
    <w:rsid w:val="00133126"/>
  </w:style>
  <w:style w:type="paragraph" w:styleId="Zhlav">
    <w:name w:val="header"/>
    <w:basedOn w:val="Normln"/>
    <w:link w:val="ZhlavChar"/>
    <w:pPr>
      <w:tabs>
        <w:tab w:val="center" w:pos="4536"/>
        <w:tab w:val="right" w:pos="9072"/>
      </w:tabs>
    </w:pPr>
    <w:rPr>
      <w:sz w:val="16"/>
    </w:rPr>
  </w:style>
  <w:style w:type="paragraph" w:customStyle="1" w:styleId="Odstavec2">
    <w:name w:val="Odstavec2"/>
    <w:basedOn w:val="Normln"/>
    <w:qFormat/>
    <w:rsid w:val="00133126"/>
    <w:pPr>
      <w:tabs>
        <w:tab w:val="left" w:pos="567"/>
      </w:tabs>
    </w:pPr>
  </w:style>
  <w:style w:type="paragraph" w:customStyle="1" w:styleId="Odstavec3">
    <w:name w:val="Odstavec3"/>
    <w:basedOn w:val="Odstavec2"/>
    <w:qFormat/>
    <w:rsid w:val="00133126"/>
    <w:pPr>
      <w:numPr>
        <w:ilvl w:val="2"/>
      </w:numPr>
      <w:tabs>
        <w:tab w:val="clear" w:pos="567"/>
        <w:tab w:val="left" w:pos="1134"/>
      </w:tabs>
    </w:pPr>
  </w:style>
  <w:style w:type="paragraph" w:customStyle="1" w:styleId="lnek">
    <w:name w:val="Článek"/>
    <w:basedOn w:val="Normln"/>
    <w:next w:val="Normln"/>
    <w:qFormat/>
    <w:rsid w:val="00133126"/>
    <w:pPr>
      <w:spacing w:before="600"/>
      <w:jc w:val="center"/>
    </w:pPr>
    <w:rPr>
      <w:b/>
      <w:bCs/>
      <w:sz w:val="24"/>
    </w:rPr>
  </w:style>
  <w:style w:type="paragraph" w:styleId="Zpat">
    <w:name w:val="footer"/>
    <w:basedOn w:val="Normln"/>
    <w:link w:val="ZpatChar"/>
    <w:uiPriority w:val="99"/>
    <w:pPr>
      <w:tabs>
        <w:tab w:val="center" w:pos="4536"/>
        <w:tab w:val="right" w:pos="9072"/>
      </w:tabs>
    </w:pPr>
    <w:rPr>
      <w:sz w:val="16"/>
    </w:rPr>
  </w:style>
  <w:style w:type="character" w:styleId="slostrnky">
    <w:name w:val="page number"/>
    <w:basedOn w:val="Standardnpsmoodstavce"/>
  </w:style>
  <w:style w:type="paragraph" w:customStyle="1" w:styleId="Body">
    <w:name w:val="Body"/>
    <w:basedOn w:val="Normln"/>
    <w:qFormat/>
    <w:rsid w:val="00133126"/>
  </w:style>
  <w:style w:type="paragraph" w:customStyle="1" w:styleId="Odstavec4">
    <w:name w:val="Odstavec4"/>
    <w:basedOn w:val="Odstavec3"/>
    <w:qFormat/>
    <w:rsid w:val="00133126"/>
    <w:pPr>
      <w:numPr>
        <w:ilvl w:val="3"/>
      </w:numPr>
      <w:tabs>
        <w:tab w:val="left" w:pos="1701"/>
      </w:tabs>
    </w:pPr>
  </w:style>
  <w:style w:type="paragraph" w:customStyle="1" w:styleId="normlnpod11">
    <w:name w:val="normální pod 1.1"/>
    <w:basedOn w:val="Normln"/>
    <w:link w:val="normlnpod11Char"/>
    <w:rsid w:val="00133126"/>
    <w:pPr>
      <w:ind w:left="567"/>
    </w:pPr>
  </w:style>
  <w:style w:type="character" w:customStyle="1" w:styleId="normlnpod11Char">
    <w:name w:val="normální pod 1.1 Char"/>
    <w:basedOn w:val="Standardnpsmoodstavce"/>
    <w:link w:val="normlnpod11"/>
    <w:rsid w:val="00133126"/>
  </w:style>
  <w:style w:type="paragraph" w:customStyle="1" w:styleId="normlnpod111">
    <w:name w:val="normální pod 1.1.1"/>
    <w:basedOn w:val="Normln"/>
    <w:link w:val="normlnpod111Char"/>
    <w:rsid w:val="00133126"/>
    <w:pPr>
      <w:ind w:left="1134"/>
    </w:pPr>
  </w:style>
  <w:style w:type="character" w:customStyle="1" w:styleId="normlnpod111Char">
    <w:name w:val="normální pod 1.1.1 Char"/>
    <w:basedOn w:val="Standardnpsmoodstavce"/>
    <w:link w:val="normlnpod111"/>
    <w:rsid w:val="00133126"/>
  </w:style>
  <w:style w:type="paragraph" w:customStyle="1" w:styleId="04-PSMENO">
    <w:name w:val="04-PÍSMENO"/>
    <w:basedOn w:val="Normln"/>
    <w:rsid w:val="00133126"/>
  </w:style>
  <w:style w:type="paragraph" w:customStyle="1" w:styleId="02-ODST-1">
    <w:name w:val="02-ODST-1"/>
    <w:basedOn w:val="Normln"/>
    <w:rsid w:val="00C20DBF"/>
    <w:pPr>
      <w:tabs>
        <w:tab w:val="left" w:pos="567"/>
      </w:tabs>
    </w:pPr>
  </w:style>
  <w:style w:type="paragraph" w:customStyle="1" w:styleId="03-ODST-2">
    <w:name w:val="03-ODST-2"/>
    <w:basedOn w:val="02-ODST-1"/>
    <w:rsid w:val="00133126"/>
    <w:pPr>
      <w:tabs>
        <w:tab w:val="clear" w:pos="567"/>
        <w:tab w:val="left" w:pos="1134"/>
      </w:tabs>
    </w:pPr>
  </w:style>
  <w:style w:type="paragraph" w:customStyle="1" w:styleId="01-LNEK">
    <w:name w:val="01-ČLÁNEK"/>
    <w:basedOn w:val="Normln"/>
    <w:next w:val="Normln"/>
    <w:rsid w:val="00C20DBF"/>
    <w:pPr>
      <w:spacing w:before="600"/>
      <w:jc w:val="center"/>
    </w:pPr>
    <w:rPr>
      <w:b/>
      <w:bCs/>
      <w:sz w:val="24"/>
    </w:rPr>
  </w:style>
  <w:style w:type="paragraph" w:customStyle="1" w:styleId="05-BODY">
    <w:name w:val="05-BODY"/>
    <w:basedOn w:val="Normln"/>
    <w:rsid w:val="00133126"/>
  </w:style>
  <w:style w:type="paragraph" w:customStyle="1" w:styleId="04-ODST-3">
    <w:name w:val="04-ODST-3"/>
    <w:basedOn w:val="03-ODST-2"/>
    <w:rsid w:val="00133126"/>
    <w:pPr>
      <w:tabs>
        <w:tab w:val="left" w:pos="1701"/>
      </w:tabs>
    </w:pPr>
  </w:style>
  <w:style w:type="paragraph" w:customStyle="1" w:styleId="07-NORM-03">
    <w:name w:val="07-NORM-03"/>
    <w:basedOn w:val="Normln"/>
    <w:link w:val="07-NORM-03Char"/>
    <w:rsid w:val="00E22E4F"/>
    <w:pPr>
      <w:ind w:left="1134"/>
    </w:pPr>
  </w:style>
  <w:style w:type="character" w:customStyle="1" w:styleId="07-NORM-03Char">
    <w:name w:val="07-NORM-03 Char"/>
    <w:basedOn w:val="Standardnpsmoodstavce"/>
    <w:link w:val="07-NORM-03"/>
    <w:rsid w:val="00E22E4F"/>
  </w:style>
  <w:style w:type="paragraph" w:customStyle="1" w:styleId="08-NORMPSMENO">
    <w:name w:val="08-NORM PÍSMENO"/>
    <w:basedOn w:val="Normln"/>
    <w:link w:val="08-NORMPSMENOChar"/>
    <w:rsid w:val="00C20DBF"/>
    <w:pPr>
      <w:ind w:left="1418"/>
    </w:pPr>
  </w:style>
  <w:style w:type="character" w:customStyle="1" w:styleId="08-NORMPSMENOChar">
    <w:name w:val="08-NORM PÍSMENO Char"/>
    <w:basedOn w:val="Standardnpsmoodstavce"/>
    <w:link w:val="08-NORMPSMENO"/>
    <w:rsid w:val="00C20DBF"/>
  </w:style>
  <w:style w:type="paragraph" w:customStyle="1" w:styleId="03-NORM-03">
    <w:name w:val="03-NORM-03"/>
    <w:basedOn w:val="Normln"/>
    <w:link w:val="03-NORM-03Char"/>
    <w:rsid w:val="00133126"/>
    <w:pPr>
      <w:ind w:left="1134"/>
    </w:pPr>
  </w:style>
  <w:style w:type="character" w:customStyle="1" w:styleId="03-NORM-03Char">
    <w:name w:val="03-NORM-03 Char"/>
    <w:basedOn w:val="Standardnpsmoodstavce"/>
    <w:link w:val="03-NORM-03"/>
    <w:rsid w:val="00133126"/>
  </w:style>
  <w:style w:type="paragraph" w:customStyle="1" w:styleId="04-NORM-02">
    <w:name w:val="04-NORM-02"/>
    <w:basedOn w:val="05-NORM-03"/>
    <w:link w:val="04-NORM-02Char"/>
    <w:rsid w:val="00133126"/>
    <w:pPr>
      <w:ind w:left="567"/>
    </w:pPr>
  </w:style>
  <w:style w:type="character" w:customStyle="1" w:styleId="04-NORM-02Char">
    <w:name w:val="04-NORM-02 Char"/>
    <w:basedOn w:val="05-NORM-03Char"/>
    <w:link w:val="04-NORM-02"/>
    <w:rsid w:val="00133126"/>
  </w:style>
  <w:style w:type="paragraph" w:customStyle="1" w:styleId="03-NORM-02">
    <w:name w:val="03-NORM-02"/>
    <w:basedOn w:val="Normln"/>
    <w:link w:val="03-NORM-02Char"/>
    <w:rsid w:val="00C20DBF"/>
    <w:pPr>
      <w:ind w:left="567"/>
    </w:pPr>
  </w:style>
  <w:style w:type="character" w:customStyle="1" w:styleId="03-NORM-02Char">
    <w:name w:val="03-NORM-02 Char"/>
    <w:basedOn w:val="Standardnpsmoodstavce"/>
    <w:link w:val="03-NORM-02"/>
    <w:rsid w:val="00C20DBF"/>
  </w:style>
  <w:style w:type="paragraph" w:customStyle="1" w:styleId="06-PSMENO">
    <w:name w:val="06-PÍSMENO"/>
    <w:basedOn w:val="Normln"/>
    <w:rsid w:val="00C20DBF"/>
  </w:style>
  <w:style w:type="paragraph" w:customStyle="1" w:styleId="04-ODST-2">
    <w:name w:val="04-ODST-2"/>
    <w:basedOn w:val="02-ODST-1"/>
    <w:rsid w:val="00C20DBF"/>
    <w:pPr>
      <w:tabs>
        <w:tab w:val="clear" w:pos="567"/>
        <w:tab w:val="left" w:pos="1134"/>
      </w:tabs>
    </w:pPr>
  </w:style>
  <w:style w:type="paragraph" w:customStyle="1" w:styleId="03-BODY">
    <w:name w:val="03-BODY"/>
    <w:basedOn w:val="Normln"/>
    <w:qFormat/>
    <w:rsid w:val="00452526"/>
    <w:pPr>
      <w:numPr>
        <w:numId w:val="1"/>
      </w:numPr>
    </w:pPr>
  </w:style>
  <w:style w:type="paragraph" w:customStyle="1" w:styleId="09-ODST-3">
    <w:name w:val="09-ODST-3"/>
    <w:basedOn w:val="04-ODST-2"/>
    <w:rsid w:val="00C20DBF"/>
    <w:pPr>
      <w:tabs>
        <w:tab w:val="left" w:pos="1701"/>
      </w:tabs>
    </w:pPr>
  </w:style>
  <w:style w:type="paragraph" w:customStyle="1" w:styleId="05-NORM-03">
    <w:name w:val="05-NORM-03"/>
    <w:basedOn w:val="Normln"/>
    <w:link w:val="05-NORM-03Char"/>
    <w:rsid w:val="00C20DBF"/>
    <w:pPr>
      <w:ind w:left="1134"/>
    </w:pPr>
  </w:style>
  <w:style w:type="character" w:customStyle="1" w:styleId="05-NORM-03Char">
    <w:name w:val="05-NORM-03 Char"/>
    <w:basedOn w:val="Standardnpsmoodstavce"/>
    <w:link w:val="05-NORM-03"/>
    <w:rsid w:val="00C20DBF"/>
  </w:style>
  <w:style w:type="paragraph" w:customStyle="1" w:styleId="01-ODST-2">
    <w:name w:val="01-ODST-2"/>
    <w:basedOn w:val="Normln"/>
    <w:qFormat/>
    <w:rsid w:val="000363C4"/>
    <w:pPr>
      <w:numPr>
        <w:ilvl w:val="1"/>
        <w:numId w:val="2"/>
      </w:numPr>
      <w:tabs>
        <w:tab w:val="left" w:pos="567"/>
      </w:tabs>
      <w:outlineLvl w:val="1"/>
    </w:pPr>
  </w:style>
  <w:style w:type="paragraph" w:customStyle="1" w:styleId="01-L">
    <w:name w:val="01-ČL."/>
    <w:basedOn w:val="Normln"/>
    <w:next w:val="01-ODST-2"/>
    <w:qFormat/>
    <w:rsid w:val="000F21BD"/>
    <w:pPr>
      <w:keepNext/>
      <w:numPr>
        <w:numId w:val="2"/>
      </w:numPr>
      <w:spacing w:before="360"/>
      <w:jc w:val="center"/>
      <w:outlineLvl w:val="0"/>
    </w:pPr>
    <w:rPr>
      <w:b/>
      <w:bCs/>
      <w:sz w:val="24"/>
    </w:rPr>
  </w:style>
  <w:style w:type="paragraph" w:customStyle="1" w:styleId="08-norP">
    <w:name w:val="08-norP"/>
    <w:basedOn w:val="Normln"/>
    <w:link w:val="08-norPChar"/>
    <w:qFormat/>
    <w:rsid w:val="00452526"/>
    <w:pPr>
      <w:ind w:left="1418"/>
    </w:pPr>
  </w:style>
  <w:style w:type="character" w:customStyle="1" w:styleId="08-norPChar">
    <w:name w:val="08-norP Char"/>
    <w:basedOn w:val="Standardnpsmoodstavce"/>
    <w:link w:val="08-norP"/>
    <w:rsid w:val="00452526"/>
  </w:style>
  <w:style w:type="paragraph" w:customStyle="1" w:styleId="03-PSM">
    <w:name w:val="03-PÍSM"/>
    <w:basedOn w:val="Normln"/>
    <w:qFormat/>
    <w:rsid w:val="00CF1E92"/>
    <w:pPr>
      <w:numPr>
        <w:numId w:val="7"/>
      </w:numPr>
    </w:pPr>
  </w:style>
  <w:style w:type="paragraph" w:customStyle="1" w:styleId="01-ODST-3">
    <w:name w:val="01-ODST-3"/>
    <w:basedOn w:val="01-ODST-2"/>
    <w:qFormat/>
    <w:rsid w:val="00CC6C19"/>
    <w:pPr>
      <w:numPr>
        <w:ilvl w:val="2"/>
      </w:numPr>
      <w:tabs>
        <w:tab w:val="clear" w:pos="567"/>
        <w:tab w:val="left" w:pos="1134"/>
      </w:tabs>
      <w:ind w:left="1135" w:hanging="851"/>
      <w:outlineLvl w:val="2"/>
    </w:pPr>
  </w:style>
  <w:style w:type="paragraph" w:customStyle="1" w:styleId="01-ODST-4">
    <w:name w:val="01-ODST-4"/>
    <w:basedOn w:val="01-ODST-3"/>
    <w:qFormat/>
    <w:rsid w:val="00CC6C19"/>
    <w:pPr>
      <w:numPr>
        <w:ilvl w:val="3"/>
      </w:numPr>
      <w:tabs>
        <w:tab w:val="left" w:pos="1701"/>
      </w:tabs>
      <w:outlineLvl w:val="3"/>
    </w:pPr>
  </w:style>
  <w:style w:type="paragraph" w:customStyle="1" w:styleId="02-NORM-03">
    <w:name w:val="02-NORM-03"/>
    <w:basedOn w:val="Normln"/>
    <w:link w:val="02-NORM-03Char"/>
    <w:qFormat/>
    <w:rsid w:val="00452526"/>
    <w:pPr>
      <w:ind w:left="1134"/>
    </w:pPr>
  </w:style>
  <w:style w:type="character" w:customStyle="1" w:styleId="02-NORM-03Char">
    <w:name w:val="02-NORM-03 Char"/>
    <w:basedOn w:val="Standardnpsmoodstavce"/>
    <w:link w:val="02-NORM-03"/>
    <w:rsid w:val="00452526"/>
  </w:style>
  <w:style w:type="paragraph" w:customStyle="1" w:styleId="02-NORM-02">
    <w:name w:val="02-NORM-02"/>
    <w:basedOn w:val="Normln"/>
    <w:link w:val="02-NORM-02Char"/>
    <w:qFormat/>
    <w:rsid w:val="00452526"/>
    <w:pPr>
      <w:ind w:left="567"/>
    </w:pPr>
  </w:style>
  <w:style w:type="character" w:customStyle="1" w:styleId="02-NORM-02Char">
    <w:name w:val="02-NORM-02 Char"/>
    <w:basedOn w:val="Standardnpsmoodstavce"/>
    <w:link w:val="02-NORM-02"/>
    <w:rsid w:val="00452526"/>
  </w:style>
  <w:style w:type="paragraph" w:styleId="Textbubliny">
    <w:name w:val="Balloon Text"/>
    <w:basedOn w:val="Normln"/>
    <w:link w:val="TextbublinyChar"/>
    <w:uiPriority w:val="99"/>
    <w:semiHidden/>
    <w:unhideWhenUsed/>
    <w:rsid w:val="008C7156"/>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7156"/>
    <w:rPr>
      <w:rFonts w:ascii="Tahoma" w:hAnsi="Tahoma" w:cs="Tahoma"/>
      <w:sz w:val="16"/>
      <w:szCs w:val="16"/>
    </w:rPr>
  </w:style>
  <w:style w:type="paragraph" w:styleId="Prosttext">
    <w:name w:val="Plain Text"/>
    <w:basedOn w:val="Normln"/>
    <w:link w:val="ProsttextChar"/>
    <w:rsid w:val="00551B51"/>
    <w:pPr>
      <w:spacing w:before="0"/>
      <w:jc w:val="left"/>
    </w:pPr>
    <w:rPr>
      <w:rFonts w:ascii="Courier New" w:hAnsi="Courier New"/>
    </w:rPr>
  </w:style>
  <w:style w:type="character" w:customStyle="1" w:styleId="ProsttextChar">
    <w:name w:val="Prostý text Char"/>
    <w:basedOn w:val="Standardnpsmoodstavce"/>
    <w:link w:val="Prosttext"/>
    <w:rsid w:val="00551B51"/>
    <w:rPr>
      <w:rFonts w:ascii="Courier New" w:hAnsi="Courier New"/>
    </w:rPr>
  </w:style>
  <w:style w:type="character" w:customStyle="1" w:styleId="CharChar1">
    <w:name w:val="Char Char1"/>
    <w:basedOn w:val="Standardnpsmoodstavce"/>
    <w:rsid w:val="00C92D32"/>
  </w:style>
  <w:style w:type="paragraph" w:customStyle="1" w:styleId="Prosttext2">
    <w:name w:val="Prostý text2"/>
    <w:basedOn w:val="Normln"/>
    <w:rsid w:val="00C92D32"/>
    <w:pPr>
      <w:suppressAutoHyphens/>
      <w:spacing w:before="0"/>
      <w:jc w:val="left"/>
    </w:pPr>
    <w:rPr>
      <w:rFonts w:ascii="Courier New" w:hAnsi="Courier New" w:cs="Courier New"/>
      <w:lang w:eastAsia="zh-CN"/>
    </w:rPr>
  </w:style>
  <w:style w:type="character" w:styleId="Odkaznakoment">
    <w:name w:val="annotation reference"/>
    <w:basedOn w:val="Standardnpsmoodstavce"/>
    <w:uiPriority w:val="99"/>
    <w:unhideWhenUsed/>
    <w:rsid w:val="00C92D32"/>
    <w:rPr>
      <w:sz w:val="16"/>
      <w:szCs w:val="16"/>
    </w:rPr>
  </w:style>
  <w:style w:type="paragraph" w:styleId="Textkomente">
    <w:name w:val="annotation text"/>
    <w:basedOn w:val="Normln"/>
    <w:link w:val="TextkomenteChar"/>
    <w:uiPriority w:val="99"/>
    <w:unhideWhenUsed/>
    <w:rsid w:val="00C92D32"/>
  </w:style>
  <w:style w:type="character" w:customStyle="1" w:styleId="TextkomenteChar">
    <w:name w:val="Text komentáře Char"/>
    <w:basedOn w:val="Standardnpsmoodstavce"/>
    <w:link w:val="Textkomente"/>
    <w:uiPriority w:val="99"/>
    <w:rsid w:val="00C92D32"/>
  </w:style>
  <w:style w:type="paragraph" w:styleId="Pedmtkomente">
    <w:name w:val="annotation subject"/>
    <w:basedOn w:val="Textkomente"/>
    <w:next w:val="Textkomente"/>
    <w:link w:val="PedmtkomenteChar"/>
    <w:uiPriority w:val="99"/>
    <w:semiHidden/>
    <w:unhideWhenUsed/>
    <w:rsid w:val="00C92D32"/>
    <w:rPr>
      <w:b/>
      <w:bCs/>
    </w:rPr>
  </w:style>
  <w:style w:type="character" w:customStyle="1" w:styleId="PedmtkomenteChar">
    <w:name w:val="Předmět komentáře Char"/>
    <w:basedOn w:val="TextkomenteChar"/>
    <w:link w:val="Pedmtkomente"/>
    <w:uiPriority w:val="99"/>
    <w:semiHidden/>
    <w:rsid w:val="00C92D32"/>
    <w:rPr>
      <w:b/>
      <w:bCs/>
    </w:rPr>
  </w:style>
  <w:style w:type="paragraph" w:customStyle="1" w:styleId="Odrky-psmena">
    <w:name w:val="Odrážky - písmena"/>
    <w:basedOn w:val="Normln"/>
    <w:link w:val="Odrky-psmenaCharChar"/>
    <w:rsid w:val="00546651"/>
    <w:pPr>
      <w:numPr>
        <w:numId w:val="3"/>
      </w:numPr>
      <w:spacing w:before="0"/>
    </w:pPr>
  </w:style>
  <w:style w:type="paragraph" w:customStyle="1" w:styleId="Odrky2rove">
    <w:name w:val="Odrážky 2 úroveň"/>
    <w:basedOn w:val="Normln"/>
    <w:rsid w:val="00546651"/>
    <w:pPr>
      <w:numPr>
        <w:ilvl w:val="1"/>
        <w:numId w:val="3"/>
      </w:numPr>
      <w:spacing w:before="0"/>
    </w:pPr>
  </w:style>
  <w:style w:type="paragraph" w:customStyle="1" w:styleId="Psmena">
    <w:name w:val="Písmena"/>
    <w:basedOn w:val="Normln"/>
    <w:rsid w:val="00FE7C92"/>
    <w:pPr>
      <w:numPr>
        <w:numId w:val="4"/>
      </w:numPr>
    </w:pPr>
  </w:style>
  <w:style w:type="character" w:customStyle="1" w:styleId="Nadpis3Char">
    <w:name w:val="Nadpis 3 Char"/>
    <w:basedOn w:val="Standardnpsmoodstavce"/>
    <w:link w:val="Nadpis3"/>
    <w:rsid w:val="00010B00"/>
    <w:rPr>
      <w:rFonts w:cs="Arial"/>
      <w:bCs/>
      <w:szCs w:val="26"/>
      <w:u w:val="single"/>
    </w:rPr>
  </w:style>
  <w:style w:type="paragraph" w:styleId="Zkladntextodsazen2">
    <w:name w:val="Body Text Indent 2"/>
    <w:basedOn w:val="Normln"/>
    <w:link w:val="Zkladntextodsazen2Char"/>
    <w:semiHidden/>
    <w:unhideWhenUsed/>
    <w:rsid w:val="005834CA"/>
    <w:pPr>
      <w:widowControl w:val="0"/>
      <w:tabs>
        <w:tab w:val="left" w:pos="355"/>
        <w:tab w:val="left" w:pos="3333"/>
        <w:tab w:val="left" w:pos="6310"/>
      </w:tabs>
      <w:overflowPunct w:val="0"/>
      <w:autoSpaceDE w:val="0"/>
      <w:autoSpaceDN w:val="0"/>
      <w:adjustRightInd w:val="0"/>
      <w:spacing w:before="0"/>
      <w:ind w:left="355" w:hanging="355"/>
      <w:jc w:val="left"/>
    </w:pPr>
    <w:rPr>
      <w:sz w:val="18"/>
      <w:lang w:val="sk-SK" w:eastAsia="x-none"/>
    </w:rPr>
  </w:style>
  <w:style w:type="character" w:customStyle="1" w:styleId="Zkladntextodsazen2Char">
    <w:name w:val="Základní text odsazený 2 Char"/>
    <w:basedOn w:val="Standardnpsmoodstavce"/>
    <w:link w:val="Zkladntextodsazen2"/>
    <w:semiHidden/>
    <w:rsid w:val="005834CA"/>
    <w:rPr>
      <w:sz w:val="18"/>
      <w:lang w:val="sk-SK" w:eastAsia="x-none"/>
    </w:rPr>
  </w:style>
  <w:style w:type="paragraph" w:styleId="Odstavecseseznamem">
    <w:name w:val="List Paragraph"/>
    <w:aliases w:val="Conclusion de partie,moje odra,nad 1,Nad,Odstavec_muj,Fiche List Paragraph,Dot pt,List Paragraph Char Char Char,Indicator Text,Numbered Para 1,List Paragraph à moi,Odsek zoznamu4,LISTA,Listaszerű bekezdés2,Listaszerű bekezdés3,3"/>
    <w:basedOn w:val="Normln"/>
    <w:link w:val="OdstavecseseznamemChar"/>
    <w:uiPriority w:val="34"/>
    <w:qFormat/>
    <w:locked/>
    <w:rsid w:val="005834CA"/>
    <w:pPr>
      <w:spacing w:before="0"/>
      <w:ind w:left="720"/>
      <w:contextualSpacing/>
      <w:jc w:val="left"/>
    </w:pPr>
    <w:rPr>
      <w:rFonts w:ascii="Times New Roman" w:hAnsi="Times New Roman"/>
      <w:sz w:val="24"/>
      <w:szCs w:val="24"/>
    </w:rPr>
  </w:style>
  <w:style w:type="paragraph" w:customStyle="1" w:styleId="Odstavec30">
    <w:name w:val="Odstavec 3"/>
    <w:basedOn w:val="Normln"/>
    <w:rsid w:val="00880BFA"/>
    <w:pPr>
      <w:tabs>
        <w:tab w:val="num" w:pos="720"/>
      </w:tabs>
      <w:overflowPunct w:val="0"/>
      <w:autoSpaceDE w:val="0"/>
      <w:autoSpaceDN w:val="0"/>
      <w:adjustRightInd w:val="0"/>
      <w:spacing w:before="0"/>
      <w:ind w:left="504" w:hanging="504"/>
      <w:textAlignment w:val="baseline"/>
    </w:pPr>
    <w:rPr>
      <w:rFonts w:ascii="Times New Roman" w:hAnsi="Times New Roman"/>
      <w:sz w:val="24"/>
      <w:szCs w:val="24"/>
    </w:rPr>
  </w:style>
  <w:style w:type="paragraph" w:customStyle="1" w:styleId="Odstavec20">
    <w:name w:val="Odstavec 2"/>
    <w:basedOn w:val="Normln"/>
    <w:rsid w:val="00880BFA"/>
    <w:pPr>
      <w:tabs>
        <w:tab w:val="num" w:pos="360"/>
      </w:tabs>
      <w:overflowPunct w:val="0"/>
      <w:autoSpaceDE w:val="0"/>
      <w:autoSpaceDN w:val="0"/>
      <w:adjustRightInd w:val="0"/>
      <w:textAlignment w:val="baseline"/>
    </w:pPr>
    <w:rPr>
      <w:rFonts w:ascii="Times New Roman" w:hAnsi="Times New Roman"/>
      <w:sz w:val="24"/>
      <w:szCs w:val="24"/>
    </w:rPr>
  </w:style>
  <w:style w:type="character" w:customStyle="1" w:styleId="Odrky-psmenaCharChar">
    <w:name w:val="Odrážky - písmena Char Char"/>
    <w:link w:val="Odrky-psmena"/>
    <w:rsid w:val="00386A44"/>
  </w:style>
  <w:style w:type="paragraph" w:customStyle="1" w:styleId="Heading21">
    <w:name w:val="Heading21"/>
    <w:basedOn w:val="Nadpis2"/>
    <w:rsid w:val="002D6E76"/>
    <w:pPr>
      <w:keepNext w:val="0"/>
      <w:keepLines w:val="0"/>
      <w:spacing w:before="120" w:after="240"/>
    </w:pPr>
    <w:rPr>
      <w:rFonts w:ascii="Arial Narrow" w:eastAsia="Times New Roman" w:hAnsi="Arial Narrow" w:cs="Times New Roman"/>
      <w:b w:val="0"/>
      <w:bCs w:val="0"/>
      <w:color w:val="auto"/>
      <w:sz w:val="22"/>
      <w:szCs w:val="22"/>
      <w:u w:val="single"/>
    </w:rPr>
  </w:style>
  <w:style w:type="character" w:customStyle="1" w:styleId="Nadpis2Char">
    <w:name w:val="Nadpis 2 Char"/>
    <w:basedOn w:val="Standardnpsmoodstavce"/>
    <w:link w:val="Nadpis2"/>
    <w:uiPriority w:val="9"/>
    <w:semiHidden/>
    <w:rsid w:val="002D6E76"/>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rsid w:val="003D5DCC"/>
    <w:rPr>
      <w:rFonts w:cs="Arial"/>
      <w:b/>
      <w:bCs/>
      <w:kern w:val="32"/>
      <w:sz w:val="24"/>
      <w:szCs w:val="24"/>
    </w:rPr>
  </w:style>
  <w:style w:type="character" w:styleId="Hypertextovodkaz">
    <w:name w:val="Hyperlink"/>
    <w:basedOn w:val="Standardnpsmoodstavce"/>
    <w:unhideWhenUsed/>
    <w:rsid w:val="00985F16"/>
    <w:rPr>
      <w:color w:val="0000FF" w:themeColor="hyperlink"/>
      <w:u w:val="single"/>
    </w:rPr>
  </w:style>
  <w:style w:type="paragraph" w:styleId="Nzev">
    <w:name w:val="Title"/>
    <w:basedOn w:val="Normln"/>
    <w:next w:val="Normln"/>
    <w:link w:val="NzevChar"/>
    <w:qFormat/>
    <w:locked/>
    <w:rsid w:val="0011480F"/>
    <w:pPr>
      <w:pBdr>
        <w:bottom w:val="single" w:sz="8" w:space="4" w:color="4F81BD"/>
      </w:pBdr>
      <w:spacing w:before="0" w:after="300"/>
      <w:contextualSpacing/>
      <w:jc w:val="left"/>
    </w:pPr>
    <w:rPr>
      <w:rFonts w:ascii="Cambria" w:hAnsi="Cambria"/>
      <w:color w:val="17365D"/>
      <w:spacing w:val="5"/>
      <w:kern w:val="28"/>
      <w:sz w:val="52"/>
      <w:szCs w:val="52"/>
    </w:rPr>
  </w:style>
  <w:style w:type="character" w:customStyle="1" w:styleId="NzevChar">
    <w:name w:val="Název Char"/>
    <w:basedOn w:val="Standardnpsmoodstavce"/>
    <w:link w:val="Nzev"/>
    <w:rsid w:val="0011480F"/>
    <w:rPr>
      <w:rFonts w:ascii="Cambria" w:hAnsi="Cambria"/>
      <w:color w:val="17365D"/>
      <w:spacing w:val="5"/>
      <w:kern w:val="28"/>
      <w:sz w:val="52"/>
      <w:szCs w:val="52"/>
    </w:rPr>
  </w:style>
  <w:style w:type="paragraph" w:styleId="Zkladntext">
    <w:name w:val="Body Text"/>
    <w:basedOn w:val="Normln"/>
    <w:link w:val="ZkladntextChar"/>
    <w:unhideWhenUsed/>
    <w:rsid w:val="000F21BD"/>
    <w:pPr>
      <w:spacing w:after="120"/>
    </w:pPr>
  </w:style>
  <w:style w:type="character" w:customStyle="1" w:styleId="ZkladntextChar">
    <w:name w:val="Základní text Char"/>
    <w:basedOn w:val="Standardnpsmoodstavce"/>
    <w:link w:val="Zkladntext"/>
    <w:rsid w:val="000F21BD"/>
  </w:style>
  <w:style w:type="paragraph" w:styleId="Zkladntext2">
    <w:name w:val="Body Text 2"/>
    <w:basedOn w:val="Normln"/>
    <w:link w:val="Zkladntext2Char"/>
    <w:unhideWhenUsed/>
    <w:rsid w:val="000F21BD"/>
    <w:pPr>
      <w:spacing w:after="120" w:line="480" w:lineRule="auto"/>
    </w:pPr>
  </w:style>
  <w:style w:type="character" w:customStyle="1" w:styleId="Zkladntext2Char">
    <w:name w:val="Základní text 2 Char"/>
    <w:basedOn w:val="Standardnpsmoodstavce"/>
    <w:link w:val="Zkladntext2"/>
    <w:rsid w:val="000F21BD"/>
  </w:style>
  <w:style w:type="paragraph" w:styleId="Zkladntext3">
    <w:name w:val="Body Text 3"/>
    <w:basedOn w:val="Normln"/>
    <w:link w:val="Zkladntext3Char"/>
    <w:unhideWhenUsed/>
    <w:rsid w:val="000F21BD"/>
    <w:pPr>
      <w:spacing w:after="120"/>
    </w:pPr>
    <w:rPr>
      <w:sz w:val="16"/>
      <w:szCs w:val="16"/>
    </w:rPr>
  </w:style>
  <w:style w:type="character" w:customStyle="1" w:styleId="Zkladntext3Char">
    <w:name w:val="Základní text 3 Char"/>
    <w:basedOn w:val="Standardnpsmoodstavce"/>
    <w:link w:val="Zkladntext3"/>
    <w:rsid w:val="000F21BD"/>
    <w:rPr>
      <w:sz w:val="16"/>
      <w:szCs w:val="16"/>
    </w:rPr>
  </w:style>
  <w:style w:type="character" w:customStyle="1" w:styleId="Nadpis4Char">
    <w:name w:val="Nadpis 4 Char"/>
    <w:basedOn w:val="Standardnpsmoodstavce"/>
    <w:link w:val="Nadpis4"/>
    <w:rsid w:val="000F21BD"/>
    <w:rPr>
      <w:rFonts w:ascii="Times New Roman" w:hAnsi="Times New Roman"/>
      <w:b/>
      <w:spacing w:val="4"/>
      <w:sz w:val="22"/>
      <w:szCs w:val="22"/>
      <w:u w:val="single"/>
    </w:rPr>
  </w:style>
  <w:style w:type="paragraph" w:customStyle="1" w:styleId="06-PSM">
    <w:name w:val="06-PÍSM"/>
    <w:basedOn w:val="Normln"/>
    <w:qFormat/>
    <w:rsid w:val="00A249A3"/>
    <w:pPr>
      <w:tabs>
        <w:tab w:val="num" w:pos="1070"/>
      </w:tabs>
      <w:ind w:left="1070" w:hanging="360"/>
    </w:pPr>
  </w:style>
  <w:style w:type="character" w:customStyle="1" w:styleId="ZhlavChar">
    <w:name w:val="Záhlaví Char"/>
    <w:basedOn w:val="Standardnpsmoodstavce"/>
    <w:link w:val="Zhlav"/>
    <w:rsid w:val="000F21BD"/>
    <w:rPr>
      <w:sz w:val="16"/>
    </w:rPr>
  </w:style>
  <w:style w:type="paragraph" w:styleId="Textvbloku">
    <w:name w:val="Block Text"/>
    <w:basedOn w:val="Normln"/>
    <w:rsid w:val="000F21BD"/>
    <w:pPr>
      <w:ind w:left="1134" w:right="-426" w:hanging="425"/>
      <w:jc w:val="left"/>
    </w:pPr>
    <w:rPr>
      <w:rFonts w:ascii="Times New Roman" w:hAnsi="Times New Roman"/>
      <w:sz w:val="24"/>
    </w:rPr>
  </w:style>
  <w:style w:type="character" w:customStyle="1" w:styleId="ZpatChar">
    <w:name w:val="Zápatí Char"/>
    <w:basedOn w:val="Standardnpsmoodstavce"/>
    <w:link w:val="Zpat"/>
    <w:uiPriority w:val="99"/>
    <w:rsid w:val="000F21BD"/>
    <w:rPr>
      <w:sz w:val="16"/>
    </w:rPr>
  </w:style>
  <w:style w:type="paragraph" w:customStyle="1" w:styleId="02-ODST-2">
    <w:name w:val="02-ODST-2"/>
    <w:basedOn w:val="Normln"/>
    <w:qFormat/>
    <w:rsid w:val="000F21BD"/>
    <w:pPr>
      <w:tabs>
        <w:tab w:val="left" w:pos="567"/>
      </w:tabs>
    </w:pPr>
  </w:style>
  <w:style w:type="paragraph" w:customStyle="1" w:styleId="05-ODST-3">
    <w:name w:val="05-ODST-3"/>
    <w:basedOn w:val="02-ODST-2"/>
    <w:qFormat/>
    <w:rsid w:val="000F21BD"/>
    <w:pPr>
      <w:tabs>
        <w:tab w:val="clear" w:pos="567"/>
        <w:tab w:val="left" w:pos="1134"/>
      </w:tabs>
    </w:pPr>
  </w:style>
  <w:style w:type="paragraph" w:customStyle="1" w:styleId="10-ODST-3">
    <w:name w:val="10-ODST-3"/>
    <w:basedOn w:val="05-ODST-3"/>
    <w:qFormat/>
    <w:rsid w:val="000F21BD"/>
    <w:pPr>
      <w:tabs>
        <w:tab w:val="left" w:pos="1701"/>
      </w:tabs>
    </w:pPr>
  </w:style>
  <w:style w:type="paragraph" w:customStyle="1" w:styleId="Textodstavce">
    <w:name w:val="Text odstavce"/>
    <w:basedOn w:val="Normln"/>
    <w:uiPriority w:val="99"/>
    <w:rsid w:val="000F21BD"/>
    <w:pPr>
      <w:numPr>
        <w:numId w:val="9"/>
      </w:numPr>
      <w:tabs>
        <w:tab w:val="left" w:pos="851"/>
      </w:tabs>
      <w:spacing w:after="120"/>
      <w:outlineLvl w:val="6"/>
    </w:pPr>
    <w:rPr>
      <w:rFonts w:ascii="Times New Roman" w:hAnsi="Times New Roman"/>
      <w:sz w:val="24"/>
      <w:szCs w:val="24"/>
    </w:rPr>
  </w:style>
  <w:style w:type="paragraph" w:customStyle="1" w:styleId="Textpsmene">
    <w:name w:val="Text písmene"/>
    <w:basedOn w:val="Normln"/>
    <w:uiPriority w:val="99"/>
    <w:rsid w:val="000F21BD"/>
    <w:pPr>
      <w:numPr>
        <w:ilvl w:val="1"/>
        <w:numId w:val="9"/>
      </w:numPr>
      <w:spacing w:before="0"/>
      <w:outlineLvl w:val="7"/>
    </w:pPr>
    <w:rPr>
      <w:rFonts w:ascii="Times New Roman" w:hAnsi="Times New Roman"/>
      <w:sz w:val="24"/>
      <w:szCs w:val="24"/>
    </w:rPr>
  </w:style>
  <w:style w:type="paragraph" w:styleId="Zkladntextodsazen">
    <w:name w:val="Body Text Indent"/>
    <w:basedOn w:val="Normln"/>
    <w:link w:val="ZkladntextodsazenChar"/>
    <w:uiPriority w:val="99"/>
    <w:semiHidden/>
    <w:unhideWhenUsed/>
    <w:rsid w:val="000F21BD"/>
    <w:pPr>
      <w:spacing w:after="120"/>
      <w:ind w:left="283" w:hanging="425"/>
      <w:jc w:val="left"/>
    </w:pPr>
    <w:rPr>
      <w:spacing w:val="4"/>
    </w:rPr>
  </w:style>
  <w:style w:type="character" w:customStyle="1" w:styleId="ZkladntextodsazenChar">
    <w:name w:val="Základní text odsazený Char"/>
    <w:basedOn w:val="Standardnpsmoodstavce"/>
    <w:link w:val="Zkladntextodsazen"/>
    <w:uiPriority w:val="99"/>
    <w:semiHidden/>
    <w:rsid w:val="000F21BD"/>
    <w:rPr>
      <w:spacing w:val="4"/>
    </w:rPr>
  </w:style>
  <w:style w:type="table" w:styleId="Mkatabulky">
    <w:name w:val="Table Grid"/>
    <w:basedOn w:val="Normlntabulka"/>
    <w:uiPriority w:val="59"/>
    <w:locked/>
    <w:rsid w:val="000F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ln"/>
    <w:rsid w:val="000F21BD"/>
    <w:pPr>
      <w:spacing w:before="100" w:beforeAutospacing="1" w:after="100" w:afterAutospacing="1"/>
    </w:pPr>
    <w:rPr>
      <w:rFonts w:cs="Arial"/>
      <w:b/>
      <w:bCs/>
      <w:sz w:val="24"/>
      <w:szCs w:val="24"/>
    </w:rPr>
  </w:style>
  <w:style w:type="paragraph" w:customStyle="1" w:styleId="Odstavec11">
    <w:name w:val="Odstavec 1.1"/>
    <w:rsid w:val="000F21BD"/>
    <w:pPr>
      <w:tabs>
        <w:tab w:val="num" w:pos="792"/>
      </w:tabs>
      <w:spacing w:before="120"/>
      <w:ind w:left="792" w:hanging="432"/>
      <w:jc w:val="both"/>
    </w:pPr>
  </w:style>
  <w:style w:type="character" w:customStyle="1" w:styleId="Nevyeenzmnka1">
    <w:name w:val="Nevyřešená zmínka1"/>
    <w:basedOn w:val="Standardnpsmoodstavce"/>
    <w:uiPriority w:val="99"/>
    <w:semiHidden/>
    <w:unhideWhenUsed/>
    <w:rsid w:val="00610748"/>
    <w:rPr>
      <w:color w:val="605E5C"/>
      <w:shd w:val="clear" w:color="auto" w:fill="E1DFDD"/>
    </w:rPr>
  </w:style>
  <w:style w:type="paragraph" w:styleId="Bezmezer">
    <w:name w:val="No Spacing"/>
    <w:qFormat/>
    <w:locked/>
    <w:rsid w:val="002C0A45"/>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F850DD"/>
    <w:rPr>
      <w:color w:val="605E5C"/>
      <w:shd w:val="clear" w:color="auto" w:fill="E1DFDD"/>
    </w:rPr>
  </w:style>
  <w:style w:type="paragraph" w:styleId="Revize">
    <w:name w:val="Revision"/>
    <w:hidden/>
    <w:uiPriority w:val="99"/>
    <w:semiHidden/>
    <w:rsid w:val="003415E7"/>
  </w:style>
  <w:style w:type="paragraph" w:customStyle="1" w:styleId="Odstavec111">
    <w:name w:val="Odstavec 1.1.1"/>
    <w:basedOn w:val="Odstavec11"/>
    <w:rsid w:val="00C363F4"/>
    <w:pPr>
      <w:tabs>
        <w:tab w:val="clear" w:pos="792"/>
        <w:tab w:val="num" w:pos="1212"/>
      </w:tabs>
      <w:ind w:left="1212" w:hanging="787"/>
    </w:pPr>
  </w:style>
  <w:style w:type="character" w:customStyle="1" w:styleId="OdstavecseseznamemChar">
    <w:name w:val="Odstavec se seznamem Char"/>
    <w:aliases w:val="Conclusion de partie Char,moje odra Char,nad 1 Char,Nad Char,Odstavec_muj Char,Fiche List Paragraph Char,Dot pt Char,List Paragraph Char Char Char Char,Indicator Text Char,Numbered Para 1 Char,List Paragraph à moi Char,3 Char"/>
    <w:basedOn w:val="Standardnpsmoodstavce"/>
    <w:link w:val="Odstavecseseznamem"/>
    <w:uiPriority w:val="34"/>
    <w:locked/>
    <w:rsid w:val="00321D3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1612">
      <w:bodyDiv w:val="1"/>
      <w:marLeft w:val="0"/>
      <w:marRight w:val="0"/>
      <w:marTop w:val="0"/>
      <w:marBottom w:val="0"/>
      <w:divBdr>
        <w:top w:val="none" w:sz="0" w:space="0" w:color="auto"/>
        <w:left w:val="none" w:sz="0" w:space="0" w:color="auto"/>
        <w:bottom w:val="none" w:sz="0" w:space="0" w:color="auto"/>
        <w:right w:val="none" w:sz="0" w:space="0" w:color="auto"/>
      </w:divBdr>
    </w:div>
    <w:div w:id="318193923">
      <w:bodyDiv w:val="1"/>
      <w:marLeft w:val="0"/>
      <w:marRight w:val="0"/>
      <w:marTop w:val="0"/>
      <w:marBottom w:val="0"/>
      <w:divBdr>
        <w:top w:val="none" w:sz="0" w:space="0" w:color="auto"/>
        <w:left w:val="none" w:sz="0" w:space="0" w:color="auto"/>
        <w:bottom w:val="none" w:sz="0" w:space="0" w:color="auto"/>
        <w:right w:val="none" w:sz="0" w:space="0" w:color="auto"/>
      </w:divBdr>
    </w:div>
    <w:div w:id="829253020">
      <w:bodyDiv w:val="1"/>
      <w:marLeft w:val="0"/>
      <w:marRight w:val="0"/>
      <w:marTop w:val="0"/>
      <w:marBottom w:val="0"/>
      <w:divBdr>
        <w:top w:val="none" w:sz="0" w:space="0" w:color="auto"/>
        <w:left w:val="none" w:sz="0" w:space="0" w:color="auto"/>
        <w:bottom w:val="none" w:sz="0" w:space="0" w:color="auto"/>
        <w:right w:val="none" w:sz="0" w:space="0" w:color="auto"/>
      </w:divBdr>
    </w:div>
    <w:div w:id="1243950888">
      <w:bodyDiv w:val="1"/>
      <w:marLeft w:val="0"/>
      <w:marRight w:val="0"/>
      <w:marTop w:val="0"/>
      <w:marBottom w:val="0"/>
      <w:divBdr>
        <w:top w:val="none" w:sz="0" w:space="0" w:color="auto"/>
        <w:left w:val="none" w:sz="0" w:space="0" w:color="auto"/>
        <w:bottom w:val="none" w:sz="0" w:space="0" w:color="auto"/>
        <w:right w:val="none" w:sz="0" w:space="0" w:color="auto"/>
      </w:divBdr>
    </w:div>
    <w:div w:id="167556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bartasek@ceproas.cz" TargetMode="External"/><Relationship Id="rId13" Type="http://schemas.openxmlformats.org/officeDocument/2006/relationships/hyperlink" Target="https://www.ceproa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proas.cz/vyberova-rizen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proas.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eproas.@ceproas.cz" TargetMode="External"/><Relationship Id="rId4" Type="http://schemas.openxmlformats.org/officeDocument/2006/relationships/settings" Target="settings.xml"/><Relationship Id="rId9" Type="http://schemas.openxmlformats.org/officeDocument/2006/relationships/hyperlink" Target="mailto:david.konecny@ceproas.cz"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sa\Documents\VR%202018\ZD%20vzor\Smlou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43AEF-ED78-4FC3-A530-5802FB4B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Smlouva.dotx</Template>
  <TotalTime>14</TotalTime>
  <Pages>16</Pages>
  <Words>8412</Words>
  <Characters>49839</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SŽDC s.o.</Company>
  <LinksUpToDate>false</LinksUpToDate>
  <CharactersWithSpaces>58135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Kapsa Radek, RNDr., Ph.D.</dc:creator>
  <cp:lastModifiedBy>Ševčík Pavel</cp:lastModifiedBy>
  <cp:revision>4</cp:revision>
  <cp:lastPrinted>2022-09-14T17:27:00Z</cp:lastPrinted>
  <dcterms:created xsi:type="dcterms:W3CDTF">2022-09-19T13:34:00Z</dcterms:created>
  <dcterms:modified xsi:type="dcterms:W3CDTF">2022-10-05T16:36:00Z</dcterms:modified>
</cp:coreProperties>
</file>